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783F6" w14:textId="77777777" w:rsidR="006541E0" w:rsidRPr="009A1C94" w:rsidRDefault="006541E0" w:rsidP="006541E0">
      <w:pPr>
        <w:jc w:val="right"/>
        <w:rPr>
          <w:rFonts w:ascii="Arial" w:hAnsi="Arial" w:cs="Arial"/>
          <w:sz w:val="20"/>
          <w:szCs w:val="20"/>
        </w:rPr>
      </w:pPr>
      <w:r>
        <w:t xml:space="preserve">                                                                                   </w:t>
      </w:r>
      <w:r w:rsidRPr="009A1C94">
        <w:rPr>
          <w:rFonts w:ascii="Arial" w:hAnsi="Arial" w:cs="Arial"/>
        </w:rPr>
        <w:t xml:space="preserve"> </w:t>
      </w:r>
      <w:r w:rsidRPr="009A1C94">
        <w:rPr>
          <w:rFonts w:ascii="Arial" w:hAnsi="Arial" w:cs="Arial"/>
          <w:sz w:val="20"/>
          <w:szCs w:val="20"/>
        </w:rPr>
        <w:t xml:space="preserve">Łódź, 29.09.2020 r.                  </w:t>
      </w:r>
    </w:p>
    <w:p w14:paraId="5ABE7518" w14:textId="77777777" w:rsidR="006541E0" w:rsidRDefault="006541E0" w:rsidP="006541E0">
      <w:pPr>
        <w:rPr>
          <w:rStyle w:val="Wyrnieniedelikatne"/>
          <w:sz w:val="20"/>
          <w:szCs w:val="20"/>
          <w:u w:val="single"/>
        </w:rPr>
      </w:pPr>
      <w:r w:rsidRPr="009A1C94">
        <w:rPr>
          <w:rStyle w:val="Wyrnieniedelikatne"/>
          <w:sz w:val="20"/>
          <w:szCs w:val="20"/>
          <w:u w:val="single"/>
        </w:rPr>
        <w:t>Informacja prasowa:</w:t>
      </w:r>
    </w:p>
    <w:p w14:paraId="579EF5CE" w14:textId="77777777" w:rsidR="006541E0" w:rsidRDefault="006541E0" w:rsidP="006541E0">
      <w:pPr>
        <w:rPr>
          <w:rStyle w:val="Wyrnieniedelikatne"/>
          <w:sz w:val="20"/>
          <w:szCs w:val="20"/>
          <w:u w:val="single"/>
        </w:rPr>
      </w:pPr>
    </w:p>
    <w:p w14:paraId="027A93D1" w14:textId="564633B1" w:rsidR="0032369B" w:rsidRDefault="0032369B" w:rsidP="006541E0">
      <w:pPr>
        <w:jc w:val="center"/>
        <w:rPr>
          <w:rStyle w:val="Wyrnieniedelikatne"/>
          <w:b/>
          <w:bCs/>
          <w:sz w:val="24"/>
          <w:szCs w:val="24"/>
        </w:rPr>
      </w:pPr>
    </w:p>
    <w:p w14:paraId="6A63C3DE" w14:textId="5E39EE55" w:rsidR="006541E0" w:rsidRDefault="00176A6C" w:rsidP="006541E0">
      <w:pPr>
        <w:jc w:val="center"/>
        <w:rPr>
          <w:rStyle w:val="Wyrnieniedelikatne"/>
          <w:b/>
          <w:bCs/>
          <w:sz w:val="24"/>
          <w:szCs w:val="24"/>
        </w:rPr>
      </w:pPr>
      <w:r>
        <w:rPr>
          <w:rStyle w:val="Wyrnieniedelikatne"/>
          <w:b/>
          <w:bCs/>
          <w:sz w:val="24"/>
          <w:szCs w:val="24"/>
        </w:rPr>
        <w:t xml:space="preserve">W Fuzji wystartowała </w:t>
      </w:r>
      <w:r w:rsidR="006541E0">
        <w:rPr>
          <w:rStyle w:val="Wyrnieniedelikatne"/>
          <w:b/>
          <w:bCs/>
          <w:sz w:val="24"/>
          <w:szCs w:val="24"/>
        </w:rPr>
        <w:t xml:space="preserve">budowa </w:t>
      </w:r>
      <w:r w:rsidR="006541E0" w:rsidRPr="00022008">
        <w:rPr>
          <w:rStyle w:val="Wyrnieniedelikatne"/>
          <w:b/>
          <w:bCs/>
          <w:sz w:val="24"/>
          <w:szCs w:val="24"/>
        </w:rPr>
        <w:t>biurowc</w:t>
      </w:r>
      <w:r w:rsidR="006541E0">
        <w:rPr>
          <w:rStyle w:val="Wyrnieniedelikatne"/>
          <w:b/>
          <w:bCs/>
          <w:sz w:val="24"/>
          <w:szCs w:val="24"/>
        </w:rPr>
        <w:t>ów</w:t>
      </w:r>
      <w:r>
        <w:rPr>
          <w:rStyle w:val="Wyrnieniedelikatne"/>
          <w:b/>
          <w:bCs/>
          <w:sz w:val="24"/>
          <w:szCs w:val="24"/>
        </w:rPr>
        <w:t xml:space="preserve"> dla Fujitsu</w:t>
      </w:r>
      <w:r w:rsidR="006541E0">
        <w:rPr>
          <w:rStyle w:val="Wyrnieniedelikatne"/>
          <w:b/>
          <w:bCs/>
          <w:sz w:val="24"/>
          <w:szCs w:val="24"/>
        </w:rPr>
        <w:t xml:space="preserve"> </w:t>
      </w:r>
    </w:p>
    <w:p w14:paraId="0550EC85" w14:textId="2A81F417" w:rsidR="006541E0" w:rsidRDefault="006541E0" w:rsidP="006541E0">
      <w:pPr>
        <w:spacing w:before="100" w:beforeAutospacing="1" w:after="100" w:afterAutospacing="1" w:line="276" w:lineRule="auto"/>
        <w:jc w:val="both"/>
        <w:rPr>
          <w:rStyle w:val="Wyrnieniedelikatne"/>
          <w:b/>
          <w:bCs/>
        </w:rPr>
      </w:pPr>
      <w:r>
        <w:rPr>
          <w:rStyle w:val="Wyrnieniedelikatne"/>
          <w:b/>
          <w:bCs/>
        </w:rPr>
        <w:t xml:space="preserve">Łódzka Fuzja </w:t>
      </w:r>
      <w:r w:rsidR="00176A6C">
        <w:rPr>
          <w:rStyle w:val="Wyrnieniedelikatne"/>
          <w:b/>
          <w:bCs/>
        </w:rPr>
        <w:t xml:space="preserve">– wielofunkcyjny kwartał miejski realizowany </w:t>
      </w:r>
      <w:r>
        <w:rPr>
          <w:rStyle w:val="Wyrnieniedelikatne"/>
          <w:b/>
          <w:bCs/>
        </w:rPr>
        <w:t xml:space="preserve">przez Echo Investment </w:t>
      </w:r>
      <w:r w:rsidR="00176A6C">
        <w:rPr>
          <w:rStyle w:val="Wyrnieniedelikatne"/>
          <w:b/>
          <w:bCs/>
        </w:rPr>
        <w:t xml:space="preserve">- </w:t>
      </w:r>
      <w:r>
        <w:rPr>
          <w:rStyle w:val="Wyrnieniedelikatne"/>
          <w:b/>
          <w:bCs/>
        </w:rPr>
        <w:t xml:space="preserve">wkroczył </w:t>
      </w:r>
      <w:r w:rsidR="0049254F">
        <w:rPr>
          <w:rStyle w:val="Wyrnieniedelikatne"/>
          <w:b/>
          <w:bCs/>
        </w:rPr>
        <w:br/>
      </w:r>
      <w:r>
        <w:rPr>
          <w:rStyle w:val="Wyrnieniedelikatne"/>
          <w:b/>
          <w:bCs/>
        </w:rPr>
        <w:t xml:space="preserve">w kolejną fazę prac. Na terenie pofabrycznego kompleksu Karola </w:t>
      </w:r>
      <w:proofErr w:type="spellStart"/>
      <w:r>
        <w:rPr>
          <w:rStyle w:val="Wyrnieniedelikatne"/>
          <w:b/>
          <w:bCs/>
        </w:rPr>
        <w:t>S</w:t>
      </w:r>
      <w:r w:rsidR="00676DED">
        <w:rPr>
          <w:rStyle w:val="Wyrnieniedelikatne"/>
          <w:b/>
          <w:bCs/>
        </w:rPr>
        <w:t>c</w:t>
      </w:r>
      <w:r>
        <w:rPr>
          <w:rStyle w:val="Wyrnieniedelikatne"/>
          <w:b/>
          <w:bCs/>
        </w:rPr>
        <w:t>heiblera</w:t>
      </w:r>
      <w:proofErr w:type="spellEnd"/>
      <w:r>
        <w:rPr>
          <w:rStyle w:val="Wyrnieniedelikatne"/>
          <w:b/>
          <w:bCs/>
        </w:rPr>
        <w:t xml:space="preserve"> </w:t>
      </w:r>
      <w:r w:rsidR="00DB5E20">
        <w:rPr>
          <w:rStyle w:val="Wyrnieniedelikatne"/>
          <w:b/>
          <w:bCs/>
        </w:rPr>
        <w:t>rozpoczęła się</w:t>
      </w:r>
      <w:r w:rsidR="002B2940">
        <w:rPr>
          <w:rStyle w:val="Wyrnieniedelikatne"/>
          <w:b/>
          <w:bCs/>
        </w:rPr>
        <w:t xml:space="preserve"> </w:t>
      </w:r>
      <w:r>
        <w:rPr>
          <w:rStyle w:val="Wyrnieniedelikatne"/>
          <w:b/>
          <w:bCs/>
        </w:rPr>
        <w:t>budow</w:t>
      </w:r>
      <w:r w:rsidR="002B2940">
        <w:rPr>
          <w:rStyle w:val="Wyrnieniedelikatne"/>
          <w:b/>
          <w:bCs/>
        </w:rPr>
        <w:t>a</w:t>
      </w:r>
      <w:r>
        <w:rPr>
          <w:rStyle w:val="Wyrnieniedelikatne"/>
          <w:b/>
          <w:bCs/>
        </w:rPr>
        <w:t xml:space="preserve"> dwóch nowych biurowców, które stanowić będą integralną część nowej przestrzeni miejskiej zlokalizowanej w samym sercu Łodzi. Najemcą powierzchni biurowej </w:t>
      </w:r>
      <w:r w:rsidR="00001F91">
        <w:rPr>
          <w:rStyle w:val="Wyrnieniedelikatne"/>
          <w:b/>
          <w:bCs/>
        </w:rPr>
        <w:t xml:space="preserve">została firma </w:t>
      </w:r>
      <w:r>
        <w:rPr>
          <w:rStyle w:val="Wyrnieniedelikatne"/>
          <w:b/>
          <w:bCs/>
        </w:rPr>
        <w:t xml:space="preserve">Fujitsu </w:t>
      </w:r>
      <w:r w:rsidR="00BC731D">
        <w:rPr>
          <w:rStyle w:val="Wyrnieniedelikatne"/>
          <w:b/>
          <w:bCs/>
        </w:rPr>
        <w:t xml:space="preserve">Technology Solutions. </w:t>
      </w:r>
      <w:r>
        <w:rPr>
          <w:rStyle w:val="Wyrnieniedelikatne"/>
          <w:b/>
          <w:bCs/>
        </w:rPr>
        <w:t xml:space="preserve">Milowy krok w budowie Fuzji zaznaczyli swoją obecnością Prezydent Miasta Łodzi Hanna Zdanowska, </w:t>
      </w:r>
      <w:r w:rsidR="00BC731D">
        <w:rPr>
          <w:rStyle w:val="Wyrnieniedelikatne"/>
          <w:b/>
          <w:bCs/>
        </w:rPr>
        <w:t>D</w:t>
      </w:r>
      <w:r w:rsidR="00176A6C">
        <w:rPr>
          <w:rStyle w:val="Wyrnieniedelikatne"/>
          <w:b/>
          <w:bCs/>
        </w:rPr>
        <w:t xml:space="preserve">yrektor </w:t>
      </w:r>
      <w:r w:rsidR="00BC731D">
        <w:rPr>
          <w:rStyle w:val="Wyrnieniedelikatne"/>
          <w:b/>
          <w:bCs/>
        </w:rPr>
        <w:t>Z</w:t>
      </w:r>
      <w:r w:rsidR="00176A6C">
        <w:rPr>
          <w:rStyle w:val="Wyrnieniedelikatne"/>
          <w:b/>
          <w:bCs/>
        </w:rPr>
        <w:t xml:space="preserve">arządzająca </w:t>
      </w:r>
      <w:r>
        <w:rPr>
          <w:rStyle w:val="Wyrnieniedelikatne"/>
          <w:b/>
          <w:bCs/>
        </w:rPr>
        <w:t xml:space="preserve">Fujitsu </w:t>
      </w:r>
      <w:r w:rsidR="00BC731D">
        <w:rPr>
          <w:rStyle w:val="Wyrnieniedelikatne"/>
          <w:b/>
          <w:bCs/>
        </w:rPr>
        <w:t xml:space="preserve">Poland </w:t>
      </w:r>
      <w:r w:rsidR="00176A6C">
        <w:rPr>
          <w:rStyle w:val="Wyrnieniedelikatne"/>
          <w:b/>
          <w:bCs/>
        </w:rPr>
        <w:t>G</w:t>
      </w:r>
      <w:r w:rsidR="00BC731D">
        <w:rPr>
          <w:rStyle w:val="Wyrnieniedelikatne"/>
          <w:b/>
          <w:bCs/>
        </w:rPr>
        <w:t xml:space="preserve">lobal </w:t>
      </w:r>
      <w:r w:rsidR="00176A6C">
        <w:rPr>
          <w:rStyle w:val="Wyrnieniedelikatne"/>
          <w:b/>
          <w:bCs/>
        </w:rPr>
        <w:t>D</w:t>
      </w:r>
      <w:r w:rsidR="00BC731D">
        <w:rPr>
          <w:rStyle w:val="Wyrnieniedelikatne"/>
          <w:b/>
          <w:bCs/>
        </w:rPr>
        <w:t xml:space="preserve">elivery </w:t>
      </w:r>
      <w:r w:rsidR="00176A6C">
        <w:rPr>
          <w:rStyle w:val="Wyrnieniedelikatne"/>
          <w:b/>
          <w:bCs/>
        </w:rPr>
        <w:t>C</w:t>
      </w:r>
      <w:r w:rsidR="00BC731D">
        <w:rPr>
          <w:rStyle w:val="Wyrnieniedelikatne"/>
          <w:b/>
          <w:bCs/>
        </w:rPr>
        <w:t>enter</w:t>
      </w:r>
      <w:r w:rsidR="008E1642">
        <w:rPr>
          <w:rStyle w:val="Wyrnieniedelikatne"/>
          <w:b/>
          <w:bCs/>
        </w:rPr>
        <w:t xml:space="preserve"> Aleksandra </w:t>
      </w:r>
      <w:proofErr w:type="spellStart"/>
      <w:r w:rsidR="008E1642">
        <w:rPr>
          <w:rStyle w:val="Wyrnieniedelikatne"/>
          <w:b/>
          <w:bCs/>
        </w:rPr>
        <w:t>Durzyńska</w:t>
      </w:r>
      <w:proofErr w:type="spellEnd"/>
      <w:r w:rsidR="008E1642">
        <w:rPr>
          <w:rStyle w:val="Wyrnieniedelikatne"/>
          <w:b/>
          <w:bCs/>
        </w:rPr>
        <w:t>-Prochowska</w:t>
      </w:r>
      <w:r w:rsidR="00176A6C">
        <w:rPr>
          <w:rStyle w:val="Wyrnieniedelikatne"/>
          <w:b/>
          <w:bCs/>
        </w:rPr>
        <w:t xml:space="preserve"> </w:t>
      </w:r>
      <w:r>
        <w:rPr>
          <w:rStyle w:val="Wyrnieniedelikatne"/>
          <w:b/>
          <w:bCs/>
        </w:rPr>
        <w:t xml:space="preserve">oraz </w:t>
      </w:r>
      <w:r w:rsidR="00176A6C">
        <w:rPr>
          <w:rStyle w:val="Wyrnieniedelikatne"/>
          <w:b/>
          <w:bCs/>
        </w:rPr>
        <w:t xml:space="preserve">przedstawiciele zarządu </w:t>
      </w:r>
      <w:r>
        <w:rPr>
          <w:rStyle w:val="Wyrnieniedelikatne"/>
          <w:b/>
          <w:bCs/>
        </w:rPr>
        <w:t>Echo Investment</w:t>
      </w:r>
      <w:r w:rsidR="00E757C0">
        <w:rPr>
          <w:rStyle w:val="Wyrnieniedelikatne"/>
          <w:b/>
          <w:bCs/>
        </w:rPr>
        <w:t xml:space="preserve">. </w:t>
      </w:r>
    </w:p>
    <w:p w14:paraId="0C8E4B97" w14:textId="4144FCCC" w:rsidR="006541E0" w:rsidRDefault="006541E0" w:rsidP="006541E0">
      <w:pPr>
        <w:spacing w:before="100" w:beforeAutospacing="1" w:after="100" w:afterAutospacing="1" w:line="276" w:lineRule="auto"/>
        <w:jc w:val="both"/>
        <w:rPr>
          <w:rStyle w:val="Wyrnieniedelikatne"/>
        </w:rPr>
      </w:pPr>
      <w:r>
        <w:rPr>
          <w:rStyle w:val="Wyrnieniedelikatne"/>
        </w:rPr>
        <w:t xml:space="preserve">Nowoczesna przestrzeń biurowo-usługowa, funkcjonalna powierzchnia pozwalająca na elastyczną aranżację biur, a także lokalizacja w centrum miasta na zabytkowych pofabrycznych terenach – to wszystko zaoferują w Fuzji powstające </w:t>
      </w:r>
      <w:r w:rsidR="002B2940">
        <w:rPr>
          <w:rStyle w:val="Wyrnieniedelikatne"/>
        </w:rPr>
        <w:t xml:space="preserve">tu </w:t>
      </w:r>
      <w:r>
        <w:rPr>
          <w:rStyle w:val="Wyrnieniedelikatne"/>
        </w:rPr>
        <w:t xml:space="preserve">biurowce. Najemcą </w:t>
      </w:r>
      <w:r w:rsidR="00001F91">
        <w:rPr>
          <w:rStyle w:val="Wyrnieniedelikatne"/>
        </w:rPr>
        <w:t>jest</w:t>
      </w:r>
      <w:r>
        <w:rPr>
          <w:rStyle w:val="Wyrnieniedelikatne"/>
        </w:rPr>
        <w:t xml:space="preserve"> firma Fujitsu – jeden z największych na świecie dostawców infrastruktur i wsparcia informatycznego. </w:t>
      </w:r>
      <w:r w:rsidRPr="003E4A68">
        <w:rPr>
          <w:rStyle w:val="Wyrnieniedelikatne"/>
        </w:rPr>
        <w:t>Za projekt</w:t>
      </w:r>
      <w:r>
        <w:rPr>
          <w:rStyle w:val="Wyrnieniedelikatne"/>
        </w:rPr>
        <w:t xml:space="preserve"> architektoniczny </w:t>
      </w:r>
      <w:r w:rsidRPr="003E4A68">
        <w:rPr>
          <w:rStyle w:val="Wyrnieniedelikatne"/>
        </w:rPr>
        <w:t>biurowców</w:t>
      </w:r>
      <w:r>
        <w:rPr>
          <w:rStyle w:val="Wyrnieniedelikatne"/>
        </w:rPr>
        <w:t xml:space="preserve"> </w:t>
      </w:r>
      <w:r w:rsidRPr="003E4A68">
        <w:rPr>
          <w:rStyle w:val="Wyrnieniedelikatne"/>
        </w:rPr>
        <w:t xml:space="preserve">odpowiada pracownia </w:t>
      </w:r>
      <w:proofErr w:type="spellStart"/>
      <w:r w:rsidRPr="003E4A68">
        <w:rPr>
          <w:rStyle w:val="Wyrnieniedelikatne"/>
        </w:rPr>
        <w:t>Medusa</w:t>
      </w:r>
      <w:proofErr w:type="spellEnd"/>
      <w:r w:rsidRPr="003E4A68">
        <w:rPr>
          <w:rStyle w:val="Wyrnieniedelikatne"/>
        </w:rPr>
        <w:t xml:space="preserve"> </w:t>
      </w:r>
      <w:proofErr w:type="spellStart"/>
      <w:r w:rsidRPr="003E4A68">
        <w:rPr>
          <w:rStyle w:val="Wyrnieniedelikatne"/>
        </w:rPr>
        <w:t>Group</w:t>
      </w:r>
      <w:proofErr w:type="spellEnd"/>
      <w:r w:rsidRPr="003E4A68">
        <w:rPr>
          <w:rStyle w:val="Wyrnieniedelikatne"/>
        </w:rPr>
        <w:t xml:space="preserve">. </w:t>
      </w:r>
      <w:r>
        <w:rPr>
          <w:rStyle w:val="Wyrnieniedelikatne"/>
        </w:rPr>
        <w:t xml:space="preserve"> </w:t>
      </w:r>
    </w:p>
    <w:p w14:paraId="77F8930F" w14:textId="567DD824" w:rsidR="00E460CF" w:rsidRPr="00750B7B" w:rsidRDefault="00E460CF" w:rsidP="00E460CF">
      <w:pPr>
        <w:spacing w:before="100" w:beforeAutospacing="1" w:after="100" w:afterAutospacing="1" w:line="276" w:lineRule="auto"/>
        <w:jc w:val="both"/>
        <w:rPr>
          <w:rStyle w:val="Wyrnieniedelikatne"/>
          <w:i/>
        </w:rPr>
      </w:pPr>
      <w:r>
        <w:rPr>
          <w:rStyle w:val="Wyrnieniedelikatne"/>
        </w:rPr>
        <w:t xml:space="preserve">- </w:t>
      </w:r>
      <w:r>
        <w:rPr>
          <w:rStyle w:val="Wyrnieniedelikatne"/>
          <w:i/>
        </w:rPr>
        <w:t xml:space="preserve">Wbicie łopaty pod budowę biurowców Fuzji, to nie tylko ważny etap realizacji tego projektu. To również mocny sygnał, że w czasie, kiedy cały świat mierzy się z pandemią, łódzki rynek nadal się rozwija i takie projekty, jak Fuzja </w:t>
      </w:r>
      <w:r w:rsidRPr="00C55787">
        <w:rPr>
          <w:rStyle w:val="Wyrnieniedelikatne"/>
          <w:i/>
          <w:iCs/>
        </w:rPr>
        <w:t xml:space="preserve">umacniają </w:t>
      </w:r>
      <w:r>
        <w:rPr>
          <w:rStyle w:val="Wyrnieniedelikatne"/>
          <w:i/>
          <w:iCs/>
        </w:rPr>
        <w:t xml:space="preserve">jego </w:t>
      </w:r>
      <w:r w:rsidRPr="00C55787">
        <w:rPr>
          <w:rStyle w:val="Wyrnieniedelikatne"/>
          <w:i/>
          <w:iCs/>
        </w:rPr>
        <w:t xml:space="preserve">pozycję na </w:t>
      </w:r>
      <w:r>
        <w:rPr>
          <w:rStyle w:val="Wyrnieniedelikatne"/>
          <w:i/>
          <w:iCs/>
        </w:rPr>
        <w:t>gospodarczej</w:t>
      </w:r>
      <w:r w:rsidRPr="00C55787">
        <w:rPr>
          <w:rStyle w:val="Wyrnieniedelikatne"/>
          <w:i/>
          <w:iCs/>
        </w:rPr>
        <w:t xml:space="preserve"> mapie </w:t>
      </w:r>
      <w:r>
        <w:rPr>
          <w:rStyle w:val="Wyrnieniedelikatne"/>
          <w:i/>
          <w:iCs/>
        </w:rPr>
        <w:t xml:space="preserve">Polski i Europy - </w:t>
      </w:r>
      <w:r w:rsidRPr="000F3E02">
        <w:rPr>
          <w:rStyle w:val="Wyrnieniedelikatne"/>
        </w:rPr>
        <w:t xml:space="preserve">mówi </w:t>
      </w:r>
      <w:r w:rsidRPr="000F3E02">
        <w:rPr>
          <w:rStyle w:val="Wyrnieniedelikatne"/>
          <w:b/>
          <w:bCs/>
        </w:rPr>
        <w:t>Hanna Zdanowska, Prezydent Miasta Łodzi</w:t>
      </w:r>
      <w:r>
        <w:rPr>
          <w:rStyle w:val="Wyrnieniedelikatne"/>
          <w:b/>
          <w:bCs/>
        </w:rPr>
        <w:t xml:space="preserve">. </w:t>
      </w:r>
      <w:r>
        <w:rPr>
          <w:rStyle w:val="Wyrnieniedelikatne"/>
          <w:bCs/>
        </w:rPr>
        <w:t xml:space="preserve">- </w:t>
      </w:r>
      <w:r>
        <w:rPr>
          <w:rStyle w:val="Wyrnieniedelikatne"/>
          <w:i/>
          <w:iCs/>
        </w:rPr>
        <w:t xml:space="preserve">Pofabryczne imperium </w:t>
      </w:r>
      <w:proofErr w:type="spellStart"/>
      <w:r>
        <w:rPr>
          <w:rStyle w:val="Wyrnieniedelikatne"/>
          <w:i/>
          <w:iCs/>
        </w:rPr>
        <w:t>Scheiblera</w:t>
      </w:r>
      <w:proofErr w:type="spellEnd"/>
      <w:r>
        <w:rPr>
          <w:rStyle w:val="Wyrnieniedelikatne"/>
          <w:i/>
          <w:iCs/>
        </w:rPr>
        <w:t xml:space="preserve">, </w:t>
      </w:r>
      <w:r w:rsidRPr="00C55787">
        <w:rPr>
          <w:rStyle w:val="Wyrnieniedelikatne"/>
          <w:i/>
          <w:iCs/>
        </w:rPr>
        <w:t>kulturow</w:t>
      </w:r>
      <w:r>
        <w:rPr>
          <w:rStyle w:val="Wyrnieniedelikatne"/>
          <w:i/>
          <w:iCs/>
        </w:rPr>
        <w:t>a</w:t>
      </w:r>
      <w:r w:rsidRPr="00C55787">
        <w:rPr>
          <w:rStyle w:val="Wyrnieniedelikatne"/>
          <w:i/>
          <w:iCs/>
        </w:rPr>
        <w:t xml:space="preserve"> i historyczn</w:t>
      </w:r>
      <w:r>
        <w:rPr>
          <w:rStyle w:val="Wyrnieniedelikatne"/>
          <w:i/>
          <w:iCs/>
        </w:rPr>
        <w:t>a</w:t>
      </w:r>
      <w:r w:rsidRPr="00C55787">
        <w:rPr>
          <w:rStyle w:val="Wyrnieniedelikatne"/>
          <w:i/>
          <w:iCs/>
        </w:rPr>
        <w:t xml:space="preserve"> spuścizn</w:t>
      </w:r>
      <w:r>
        <w:rPr>
          <w:rStyle w:val="Wyrnieniedelikatne"/>
          <w:i/>
          <w:iCs/>
        </w:rPr>
        <w:t>a</w:t>
      </w:r>
      <w:r w:rsidRPr="00C55787">
        <w:rPr>
          <w:rStyle w:val="Wyrnieniedelikatne"/>
          <w:i/>
          <w:iCs/>
        </w:rPr>
        <w:t xml:space="preserve"> włókienniczej Łodzi</w:t>
      </w:r>
      <w:r>
        <w:rPr>
          <w:rStyle w:val="Wyrnieniedelikatne"/>
          <w:i/>
          <w:iCs/>
        </w:rPr>
        <w:t>,</w:t>
      </w:r>
      <w:r w:rsidRPr="00C55787">
        <w:rPr>
          <w:rStyle w:val="Wyrnieniedelikatne"/>
          <w:i/>
          <w:iCs/>
        </w:rPr>
        <w:t xml:space="preserve"> odzyskuj</w:t>
      </w:r>
      <w:r>
        <w:rPr>
          <w:rStyle w:val="Wyrnieniedelikatne"/>
          <w:i/>
          <w:iCs/>
        </w:rPr>
        <w:t>e</w:t>
      </w:r>
      <w:r w:rsidRPr="00C55787">
        <w:rPr>
          <w:rStyle w:val="Wyrnieniedelikatne"/>
          <w:i/>
          <w:iCs/>
        </w:rPr>
        <w:t xml:space="preserve"> na naszych oczach blask</w:t>
      </w:r>
      <w:r>
        <w:rPr>
          <w:rStyle w:val="Wyrnieniedelikatne"/>
          <w:i/>
          <w:iCs/>
        </w:rPr>
        <w:t>. J</w:t>
      </w:r>
      <w:r w:rsidRPr="00C55787">
        <w:rPr>
          <w:rStyle w:val="Wyrnieniedelikatne"/>
          <w:i/>
          <w:iCs/>
        </w:rPr>
        <w:t>uż niedługo</w:t>
      </w:r>
      <w:r>
        <w:rPr>
          <w:rStyle w:val="Wyrnieniedelikatne"/>
          <w:i/>
          <w:iCs/>
        </w:rPr>
        <w:t xml:space="preserve"> jego przestrzenie</w:t>
      </w:r>
      <w:r w:rsidRPr="00C55787">
        <w:rPr>
          <w:rStyle w:val="Wyrnieniedelikatne"/>
          <w:i/>
          <w:iCs/>
        </w:rPr>
        <w:t xml:space="preserve"> zostaną oddane </w:t>
      </w:r>
      <w:r>
        <w:rPr>
          <w:rStyle w:val="Wyrnieniedelikatne"/>
          <w:i/>
          <w:iCs/>
        </w:rPr>
        <w:t>m</w:t>
      </w:r>
      <w:r w:rsidRPr="00C55787">
        <w:rPr>
          <w:rStyle w:val="Wyrnieniedelikatne"/>
          <w:i/>
          <w:iCs/>
        </w:rPr>
        <w:t xml:space="preserve">iastu i jego </w:t>
      </w:r>
      <w:r>
        <w:rPr>
          <w:rStyle w:val="Wyrnieniedelikatne"/>
          <w:i/>
          <w:iCs/>
        </w:rPr>
        <w:t>m</w:t>
      </w:r>
      <w:r w:rsidRPr="00C55787">
        <w:rPr>
          <w:rStyle w:val="Wyrnieniedelikatne"/>
          <w:i/>
          <w:iCs/>
        </w:rPr>
        <w:t>ieszkańcom. Nowo powstające biurowce wkomponują się</w:t>
      </w:r>
      <w:r>
        <w:rPr>
          <w:rStyle w:val="Wyrnieniedelikatne"/>
          <w:i/>
          <w:iCs/>
        </w:rPr>
        <w:t xml:space="preserve"> nie tylko </w:t>
      </w:r>
      <w:r w:rsidR="0049254F">
        <w:rPr>
          <w:rStyle w:val="Wyrnieniedelikatne"/>
          <w:i/>
          <w:iCs/>
        </w:rPr>
        <w:br/>
      </w:r>
      <w:r>
        <w:rPr>
          <w:rStyle w:val="Wyrnieniedelikatne"/>
          <w:i/>
          <w:iCs/>
        </w:rPr>
        <w:t>w zabytkowy charakter tego miejsca, ale</w:t>
      </w:r>
      <w:r w:rsidRPr="00C55787">
        <w:rPr>
          <w:rStyle w:val="Wyrnieniedelikatne"/>
          <w:i/>
          <w:iCs/>
        </w:rPr>
        <w:t xml:space="preserve"> także w biznesowy charakter Łodzi, która postrzegana jest jako otwarte i przyjazne przedsiębiorcom miejsce do prowadzenia swojego biznesu.</w:t>
      </w:r>
    </w:p>
    <w:p w14:paraId="11798CD5" w14:textId="34D9C95A" w:rsidR="006541E0" w:rsidRDefault="006541E0" w:rsidP="006541E0">
      <w:pPr>
        <w:spacing w:before="100" w:beforeAutospacing="1" w:after="100" w:afterAutospacing="1" w:line="276" w:lineRule="auto"/>
        <w:jc w:val="both"/>
        <w:rPr>
          <w:rStyle w:val="Wyrnieniedelikatne"/>
        </w:rPr>
      </w:pPr>
      <w:r>
        <w:rPr>
          <w:rStyle w:val="Wyrnieniedelikatne"/>
        </w:rPr>
        <w:t>B</w:t>
      </w:r>
      <w:r w:rsidRPr="00E1662D">
        <w:rPr>
          <w:rStyle w:val="Wyrnieniedelikatne"/>
        </w:rPr>
        <w:t>udynki</w:t>
      </w:r>
      <w:r>
        <w:rPr>
          <w:rStyle w:val="Wyrnieniedelikatne"/>
        </w:rPr>
        <w:t>, w których swoją siedzibę będzie miało Fujitsu,</w:t>
      </w:r>
      <w:r w:rsidRPr="00E1662D">
        <w:rPr>
          <w:rStyle w:val="Wyrnieniedelikatne"/>
        </w:rPr>
        <w:t xml:space="preserve"> zaoferują łącznie 1</w:t>
      </w:r>
      <w:r>
        <w:rPr>
          <w:rStyle w:val="Wyrnieniedelikatne"/>
        </w:rPr>
        <w:t>9</w:t>
      </w:r>
      <w:r w:rsidRPr="00E1662D">
        <w:rPr>
          <w:rStyle w:val="Wyrnieniedelikatne"/>
        </w:rPr>
        <w:t>.</w:t>
      </w:r>
      <w:r>
        <w:rPr>
          <w:rStyle w:val="Wyrnieniedelikatne"/>
        </w:rPr>
        <w:t>9</w:t>
      </w:r>
      <w:r w:rsidRPr="00E1662D">
        <w:rPr>
          <w:rStyle w:val="Wyrnieniedelikatne"/>
        </w:rPr>
        <w:t>00  mkw. powierzchni biurowej</w:t>
      </w:r>
      <w:r w:rsidR="002B2940">
        <w:rPr>
          <w:rStyle w:val="Wyrnieniedelikatne"/>
        </w:rPr>
        <w:t>,</w:t>
      </w:r>
      <w:r w:rsidRPr="00E1662D">
        <w:rPr>
          <w:rStyle w:val="Wyrnieniedelikatne"/>
        </w:rPr>
        <w:t xml:space="preserve"> zapewniającej</w:t>
      </w:r>
      <w:r w:rsidR="002B2940">
        <w:rPr>
          <w:rStyle w:val="Wyrnieniedelikatne"/>
        </w:rPr>
        <w:t xml:space="preserve"> </w:t>
      </w:r>
      <w:r>
        <w:rPr>
          <w:rStyle w:val="Wyrnieniedelikatne"/>
        </w:rPr>
        <w:t>dowolną aranżację przestrzeni dostosowan</w:t>
      </w:r>
      <w:r w:rsidR="002B2940">
        <w:rPr>
          <w:rStyle w:val="Wyrnieniedelikatne"/>
        </w:rPr>
        <w:t>ej</w:t>
      </w:r>
      <w:r>
        <w:rPr>
          <w:rStyle w:val="Wyrnieniedelikatne"/>
        </w:rPr>
        <w:t xml:space="preserve"> do indywidualnych potrzeb </w:t>
      </w:r>
      <w:r w:rsidR="0049254F">
        <w:rPr>
          <w:rStyle w:val="Wyrnieniedelikatne"/>
        </w:rPr>
        <w:br/>
      </w:r>
      <w:r>
        <w:rPr>
          <w:rStyle w:val="Wyrnieniedelikatne"/>
        </w:rPr>
        <w:t>i komfortu pracy. Biurowce będą miały odpowiednio pięć i sześć kondygnacji naziemnych</w:t>
      </w:r>
      <w:r w:rsidR="00176A6C">
        <w:rPr>
          <w:rStyle w:val="Wyrnieniedelikatne"/>
        </w:rPr>
        <w:t xml:space="preserve"> oraz jedn</w:t>
      </w:r>
      <w:r w:rsidR="00676DED">
        <w:rPr>
          <w:rStyle w:val="Wyrnieniedelikatne"/>
        </w:rPr>
        <w:t>ą</w:t>
      </w:r>
      <w:r w:rsidR="00176A6C">
        <w:rPr>
          <w:rStyle w:val="Wyrnieniedelikatne"/>
        </w:rPr>
        <w:t xml:space="preserve"> kondygnacj</w:t>
      </w:r>
      <w:r w:rsidR="00676DED">
        <w:rPr>
          <w:rStyle w:val="Wyrnieniedelikatne"/>
        </w:rPr>
        <w:t>ę</w:t>
      </w:r>
      <w:r w:rsidR="00176A6C">
        <w:rPr>
          <w:rStyle w:val="Wyrnieniedelikatne"/>
        </w:rPr>
        <w:t xml:space="preserve"> podziemn</w:t>
      </w:r>
      <w:r w:rsidR="00676DED">
        <w:rPr>
          <w:rStyle w:val="Wyrnieniedelikatne"/>
        </w:rPr>
        <w:t>ą</w:t>
      </w:r>
      <w:r w:rsidR="00176A6C">
        <w:rPr>
          <w:rStyle w:val="Wyrnieniedelikatne"/>
        </w:rPr>
        <w:t>, gdzie znajdzie się m.in. parking dla 300 rowerów</w:t>
      </w:r>
      <w:r>
        <w:rPr>
          <w:rStyle w:val="Wyrnieniedelikatne"/>
        </w:rPr>
        <w:t xml:space="preserve">. </w:t>
      </w:r>
      <w:r w:rsidRPr="00203667">
        <w:rPr>
          <w:rStyle w:val="Wyrnieniedelikatne"/>
        </w:rPr>
        <w:t xml:space="preserve">Fuzja to projekt miastotwórczy, </w:t>
      </w:r>
      <w:r>
        <w:rPr>
          <w:rStyle w:val="Wyrnieniedelikatne"/>
        </w:rPr>
        <w:t xml:space="preserve">który nada  pofabrycznym terenom nowe funkcje wprowadzając jednocześnie najwyższej klasy przestrzenie biurowo-usługowe. </w:t>
      </w:r>
    </w:p>
    <w:p w14:paraId="7F1C874A" w14:textId="18CF6B7E" w:rsidR="006541E0" w:rsidRDefault="006541E0" w:rsidP="006541E0">
      <w:pPr>
        <w:spacing w:before="100" w:beforeAutospacing="1" w:after="100" w:afterAutospacing="1" w:line="276" w:lineRule="auto"/>
        <w:jc w:val="both"/>
        <w:rPr>
          <w:rStyle w:val="Wyrnieniedelikatne"/>
        </w:rPr>
      </w:pPr>
      <w:r>
        <w:rPr>
          <w:rStyle w:val="Wyrnieniedelikatne"/>
        </w:rPr>
        <w:t xml:space="preserve">Biurowce swoją estetyką wkomponują się w całość powstającej przestrzeni miejskiej Fuzji. Nowoczesna bryła budynków korespondująca fasadą z całością rewitalizowanego kompleksu, pozwoli osiągnąć niepowtarzalny klimat miejsca. Częścią biurowców stanie się wpisana do rejestru zabytków ściana, stanowiąca pozostałość po budynku, pełniącym za czasów świetności fabryki funkcję </w:t>
      </w:r>
      <w:r w:rsidRPr="00EF4A93">
        <w:rPr>
          <w:rStyle w:val="Wyrnieniedelikatne"/>
        </w:rPr>
        <w:t>bielnika, magla wodnego oraz suszarni</w:t>
      </w:r>
      <w:r>
        <w:rPr>
          <w:rStyle w:val="Wyrnieniedelikatne"/>
        </w:rPr>
        <w:t xml:space="preserve">. </w:t>
      </w:r>
      <w:r w:rsidRPr="00200F28">
        <w:rPr>
          <w:rStyle w:val="Wyrnieniedelikatne"/>
        </w:rPr>
        <w:t xml:space="preserve">Budynki zostały zaprojektowane zgodnie z wytycznymi certyfikatu BREEAM, będą też budowane i użytkowane z poszanowaniem środowiska, co znajdzie swoje odzwierciedlenie m.in. </w:t>
      </w:r>
      <w:r w:rsidR="0049254F">
        <w:rPr>
          <w:rStyle w:val="Wyrnieniedelikatne"/>
        </w:rPr>
        <w:br/>
      </w:r>
      <w:r w:rsidRPr="00200F28">
        <w:rPr>
          <w:rStyle w:val="Wyrnieniedelikatne"/>
        </w:rPr>
        <w:lastRenderedPageBreak/>
        <w:t>w niskim zużyciu energii i niskiej emisji do atmosfery, a także zastosowaniu przyjaznych dla otoczenia materiałów budowlanych i wykończeniowych.</w:t>
      </w:r>
    </w:p>
    <w:p w14:paraId="047F1FC4" w14:textId="4D24C253" w:rsidR="006541E0" w:rsidRDefault="006541E0" w:rsidP="006541E0">
      <w:pPr>
        <w:spacing w:before="100" w:beforeAutospacing="1" w:after="100" w:afterAutospacing="1" w:line="276" w:lineRule="auto"/>
        <w:jc w:val="both"/>
        <w:rPr>
          <w:rStyle w:val="Wyrnieniedelikatne"/>
        </w:rPr>
      </w:pPr>
      <w:r>
        <w:rPr>
          <w:rStyle w:val="Wyrnieniedelikatne"/>
        </w:rPr>
        <w:t xml:space="preserve">- </w:t>
      </w:r>
      <w:r w:rsidRPr="00782E3F">
        <w:rPr>
          <w:rStyle w:val="Wyrnieniedelikatne"/>
          <w:i/>
          <w:iCs/>
        </w:rPr>
        <w:t>Strategia Echo Investment jest oparta na odpowiedzialności za współtworzenie dobrych miast. Fuzja jest tego doskonałym przykładem.</w:t>
      </w:r>
      <w:r w:rsidR="002B2940">
        <w:rPr>
          <w:rStyle w:val="Wyrnieniedelikatne"/>
          <w:i/>
          <w:iCs/>
        </w:rPr>
        <w:t xml:space="preserve"> </w:t>
      </w:r>
      <w:r w:rsidRPr="00782E3F">
        <w:rPr>
          <w:rStyle w:val="Wyrnieniedelikatne"/>
          <w:i/>
          <w:iCs/>
        </w:rPr>
        <w:t xml:space="preserve">Ten historyczny teren przez wiele lat był dla łodzian zamknięty </w:t>
      </w:r>
      <w:r w:rsidR="0049254F">
        <w:rPr>
          <w:rStyle w:val="Wyrnieniedelikatne"/>
          <w:i/>
          <w:iCs/>
        </w:rPr>
        <w:br/>
      </w:r>
      <w:r w:rsidRPr="00782E3F">
        <w:rPr>
          <w:rStyle w:val="Wyrnieniedelikatne"/>
          <w:i/>
          <w:iCs/>
        </w:rPr>
        <w:t xml:space="preserve">i niedostępny. Pracujemy nad tym, by znów stał się pełnoprawną częścią Łodzi, by integrował, zaspokajał potrzeby, stał się tłem dla zrównoważonego, miejskiego stylu życia. Fuzja będzie doskonałym miejscem do życia, załatwiania codziennych spraw, spędzania czasu z przyjaciółmi, ale także do podejmowania ambitnych zawodowych wyzwań. Wierzę, że dla pracowników Fujitsu, praca w tym miejscu będzie także przyjemnością </w:t>
      </w:r>
      <w:r>
        <w:rPr>
          <w:rStyle w:val="Wyrnieniedelikatne"/>
        </w:rPr>
        <w:t xml:space="preserve">– mówi </w:t>
      </w:r>
      <w:r w:rsidRPr="00782E3F">
        <w:rPr>
          <w:rStyle w:val="Wyrnieniedelikatne"/>
          <w:b/>
          <w:bCs/>
        </w:rPr>
        <w:t>Nicklas Lindberg, prezes Echo Investment</w:t>
      </w:r>
      <w:r>
        <w:rPr>
          <w:rStyle w:val="Wyrnieniedelikatne"/>
        </w:rPr>
        <w:t xml:space="preserve">.    </w:t>
      </w:r>
    </w:p>
    <w:p w14:paraId="1BF25BAD" w14:textId="163FD959" w:rsidR="006541E0" w:rsidRPr="00200F28" w:rsidRDefault="006541E0" w:rsidP="006541E0">
      <w:pPr>
        <w:spacing w:before="100" w:beforeAutospacing="1" w:after="100" w:afterAutospacing="1" w:line="276" w:lineRule="auto"/>
        <w:jc w:val="both"/>
        <w:rPr>
          <w:rStyle w:val="Wyrnieniedelikatne"/>
        </w:rPr>
      </w:pPr>
      <w:r w:rsidRPr="0077735C">
        <w:rPr>
          <w:rStyle w:val="Wyrnieniedelikatne"/>
        </w:rPr>
        <w:t xml:space="preserve">- </w:t>
      </w:r>
      <w:r w:rsidR="0077735C" w:rsidRPr="00E460CF">
        <w:rPr>
          <w:rStyle w:val="Wyrnieniedelikatne"/>
          <w:i/>
          <w:iCs/>
        </w:rPr>
        <w:t xml:space="preserve">Fuzja jest dla nas naturalnym wyborem, jeśli chodzi o nową wspólną lokalizację naszego zespołu </w:t>
      </w:r>
      <w:r w:rsidR="0049254F">
        <w:rPr>
          <w:rStyle w:val="Wyrnieniedelikatne"/>
          <w:i/>
          <w:iCs/>
        </w:rPr>
        <w:br/>
      </w:r>
      <w:r w:rsidR="0077735C" w:rsidRPr="00E460CF">
        <w:rPr>
          <w:rStyle w:val="Wyrnieniedelikatne"/>
          <w:i/>
          <w:iCs/>
        </w:rPr>
        <w:t>w Łodzi. Biurowce przy Tymienieckiego zapewnią nam to, czego potrzebujemy: wysoki standard, a także dogodną lokalizację z ofertą handlową, restauracyjną i rozrywkową. Ze względu na nieustanny rozwój firmy, już od 4 lat łódzki zespół Fujitsu funkcjonuje w dwóch lokalizacjach. W naszej firmie jedną z ważniejszych wa</w:t>
      </w:r>
      <w:r w:rsidR="0077735C">
        <w:rPr>
          <w:rStyle w:val="Wyrnieniedelikatne"/>
          <w:i/>
          <w:iCs/>
        </w:rPr>
        <w:t xml:space="preserve">rtości jest dobra współpraca </w:t>
      </w:r>
      <w:proofErr w:type="spellStart"/>
      <w:r w:rsidR="0077735C">
        <w:rPr>
          <w:rStyle w:val="Wyrnieniedelikatne"/>
          <w:i/>
          <w:iCs/>
        </w:rPr>
        <w:t>mię</w:t>
      </w:r>
      <w:r w:rsidR="0077735C" w:rsidRPr="00E460CF">
        <w:rPr>
          <w:rStyle w:val="Wyrnieniedelikatne"/>
          <w:i/>
          <w:iCs/>
        </w:rPr>
        <w:t>dzydepartamentowa</w:t>
      </w:r>
      <w:proofErr w:type="spellEnd"/>
      <w:r w:rsidR="0077735C" w:rsidRPr="00E460CF">
        <w:rPr>
          <w:rStyle w:val="Wyrnieniedelikatne"/>
          <w:i/>
          <w:iCs/>
        </w:rPr>
        <w:t>, a wspólne biuro na pewno po</w:t>
      </w:r>
      <w:r w:rsidR="0077735C">
        <w:rPr>
          <w:rStyle w:val="Wyrnieniedelikatne"/>
          <w:i/>
          <w:iCs/>
        </w:rPr>
        <w:t>zwoli nam jeszcze lepiej budować</w:t>
      </w:r>
      <w:r w:rsidR="0077735C" w:rsidRPr="00E460CF">
        <w:rPr>
          <w:rStyle w:val="Wyrnieniedelikatne"/>
          <w:i/>
          <w:iCs/>
        </w:rPr>
        <w:t xml:space="preserve"> relacje pomiędzy naszymi pracownikami. Wybór nasze</w:t>
      </w:r>
      <w:r w:rsidR="0077735C">
        <w:rPr>
          <w:rStyle w:val="Wyrnieniedelikatne"/>
          <w:i/>
          <w:iCs/>
        </w:rPr>
        <w:t xml:space="preserve">j nowej siedziby jest wynikiem </w:t>
      </w:r>
      <w:r w:rsidR="0077735C" w:rsidRPr="00E460CF">
        <w:rPr>
          <w:rStyle w:val="Wyrnieniedelikatne"/>
          <w:i/>
          <w:iCs/>
        </w:rPr>
        <w:t>ankiety skierowanej do pracowników, którzy wyrazili chęć pracy pod jednym dachem, w centrum miasta, w wielofunkcyjnym kompleksie</w:t>
      </w:r>
      <w:r w:rsidR="0077735C">
        <w:rPr>
          <w:rStyle w:val="Wyrnieniedelikatne"/>
          <w:i/>
          <w:iCs/>
        </w:rPr>
        <w:t>, a budynek Fuzja spełnił wszystkie  oczekiwania. Myślę, że zwł</w:t>
      </w:r>
      <w:r w:rsidR="0077735C" w:rsidRPr="00E460CF">
        <w:rPr>
          <w:rStyle w:val="Wyrnieniedelikatne"/>
          <w:i/>
          <w:iCs/>
        </w:rPr>
        <w:t>aszcza po ostatnich wydarzenia</w:t>
      </w:r>
      <w:r w:rsidR="0077735C">
        <w:rPr>
          <w:rStyle w:val="Wyrnieniedelikatne"/>
          <w:i/>
          <w:iCs/>
        </w:rPr>
        <w:t xml:space="preserve">ch związanych z pandemią i wymuszoną izolacją, łódzki zespół Fujitsu nie </w:t>
      </w:r>
      <w:r w:rsidR="0077735C" w:rsidRPr="00E460CF">
        <w:rPr>
          <w:rStyle w:val="Wyrnieniedelikatne"/>
          <w:i/>
          <w:iCs/>
        </w:rPr>
        <w:t xml:space="preserve">może doczekać się przeprowadzki do nowych biur </w:t>
      </w:r>
      <w:r w:rsidR="0077735C" w:rsidRPr="00E460CF">
        <w:rPr>
          <w:rStyle w:val="Wyrnieniedelikatne"/>
        </w:rPr>
        <w:t>– mówi</w:t>
      </w:r>
      <w:r w:rsidR="0077735C" w:rsidRPr="00E460CF">
        <w:rPr>
          <w:rStyle w:val="Wyrnieniedelikatne"/>
          <w:b/>
          <w:bCs/>
        </w:rPr>
        <w:t xml:space="preserve"> Aleksandra </w:t>
      </w:r>
      <w:proofErr w:type="spellStart"/>
      <w:r w:rsidR="0077735C" w:rsidRPr="00E460CF">
        <w:rPr>
          <w:rStyle w:val="Wyrnieniedelikatne"/>
          <w:b/>
          <w:bCs/>
        </w:rPr>
        <w:t>Durzyńska</w:t>
      </w:r>
      <w:proofErr w:type="spellEnd"/>
      <w:r w:rsidR="0077735C" w:rsidRPr="00E460CF">
        <w:rPr>
          <w:rStyle w:val="Wyrnieniedelikatne"/>
          <w:b/>
          <w:bCs/>
        </w:rPr>
        <w:t xml:space="preserve"> - Prochowska, Dyrektor Zarządzająca Fujitsu Poland Global Delivery Center</w:t>
      </w:r>
    </w:p>
    <w:p w14:paraId="3BB3BB8A" w14:textId="357E5339" w:rsidR="006541E0" w:rsidRPr="00200F28" w:rsidRDefault="006541E0" w:rsidP="006541E0">
      <w:pPr>
        <w:spacing w:before="100" w:beforeAutospacing="1" w:after="100" w:afterAutospacing="1" w:line="276" w:lineRule="auto"/>
        <w:jc w:val="both"/>
        <w:rPr>
          <w:rStyle w:val="Wyrnieniedelikatne"/>
        </w:rPr>
      </w:pPr>
      <w:r w:rsidRPr="00200F28">
        <w:rPr>
          <w:rStyle w:val="Wyrnieniedelikatne"/>
        </w:rPr>
        <w:t xml:space="preserve">Fuzja realizowana przez Echo Investment przywróci życie pofabrycznym terenom dawnej fabryki Karola </w:t>
      </w:r>
      <w:proofErr w:type="spellStart"/>
      <w:r w:rsidRPr="00200F28">
        <w:rPr>
          <w:rStyle w:val="Wyrnieniedelikatne"/>
        </w:rPr>
        <w:t>Scheiblera</w:t>
      </w:r>
      <w:proofErr w:type="spellEnd"/>
      <w:r w:rsidRPr="00200F28">
        <w:rPr>
          <w:rStyle w:val="Wyrnieniedelikatne"/>
        </w:rPr>
        <w:t xml:space="preserve"> w Łodzi. Na blisko 8 hektarach przy ul. Tymienieckiego zrewitalizowane historyczne budynki odzyskają swój blask, a dzięki nowym funkcjom znów wypełnią się ludźmi. Powstaną tu także kolejne obiekty, które uzupełnią istniejącą tkankę miejską o nowe miejsca do życia, pracy i spotkań. </w:t>
      </w:r>
    </w:p>
    <w:p w14:paraId="29D0478A" w14:textId="388E0928" w:rsidR="00DB5E20" w:rsidRPr="00BE2C11" w:rsidRDefault="00BC7DD7" w:rsidP="006541E0">
      <w:pPr>
        <w:spacing w:before="100" w:beforeAutospacing="1" w:after="100" w:afterAutospacing="1" w:line="276" w:lineRule="auto"/>
        <w:jc w:val="both"/>
        <w:rPr>
          <w:rStyle w:val="Wyrnieniedelikatne"/>
        </w:rPr>
      </w:pPr>
      <w:r>
        <w:rPr>
          <w:rStyle w:val="Wyrnieniedelikatne"/>
        </w:rPr>
        <w:t>C</w:t>
      </w:r>
      <w:r w:rsidR="006541E0" w:rsidRPr="00200F28">
        <w:rPr>
          <w:rStyle w:val="Wyrnieniedelikatne"/>
        </w:rPr>
        <w:t>ały projekt będzie składał się z czterech apartamentowców</w:t>
      </w:r>
      <w:r w:rsidR="006541E0">
        <w:rPr>
          <w:rStyle w:val="Wyrnieniedelikatne"/>
        </w:rPr>
        <w:t xml:space="preserve">, </w:t>
      </w:r>
      <w:r w:rsidR="006541E0" w:rsidRPr="00200F28">
        <w:rPr>
          <w:rStyle w:val="Wyrnieniedelikatne"/>
        </w:rPr>
        <w:t>a także z biur o łącznej powierzchni około 40 tys. mkw. W historycznych budynkach znajdzie się przestrzeń na usługi, sklepy i restauracje</w:t>
      </w:r>
      <w:r w:rsidR="00DB5E20">
        <w:rPr>
          <w:rStyle w:val="Wyrnieniedelikatne"/>
        </w:rPr>
        <w:t xml:space="preserve">. </w:t>
      </w:r>
      <w:r w:rsidR="006541E0" w:rsidRPr="00200F28">
        <w:rPr>
          <w:rStyle w:val="Wyrnieniedelikatne"/>
        </w:rPr>
        <w:t>Powstaną nowe place miejskie, przestrzenie wspólne i tereny zielone, które zajmą prawie 4 ha. W czerwcu przyszłego roku oddany zostanie pierwszy fragment placu przy Elektrowni, który stworzy nową, wyjątkową przestrzeń spotkań i aktywności społecznych. Wszystko to sprawi, że Fuzja będzie unikalnym miejscem na mapie Łodzi, atrakcyjnym dla pracowników, mieszkańców i turystów.</w:t>
      </w:r>
    </w:p>
    <w:p w14:paraId="30B44331" w14:textId="77777777" w:rsidR="006541E0" w:rsidRDefault="006541E0" w:rsidP="006541E0">
      <w:pPr>
        <w:spacing w:before="100" w:beforeAutospacing="1" w:after="100" w:afterAutospacing="1" w:line="276" w:lineRule="auto"/>
        <w:jc w:val="both"/>
        <w:rPr>
          <w:rStyle w:val="Wyrnieniedelikatne"/>
          <w:b/>
          <w:bCs/>
          <w:sz w:val="20"/>
          <w:szCs w:val="20"/>
        </w:rPr>
      </w:pPr>
      <w:r>
        <w:rPr>
          <w:rStyle w:val="Wyrnieniedelikatne"/>
          <w:b/>
          <w:bCs/>
          <w:sz w:val="20"/>
          <w:szCs w:val="20"/>
        </w:rPr>
        <w:t>…</w:t>
      </w:r>
    </w:p>
    <w:p w14:paraId="0E826ECB" w14:textId="77777777" w:rsidR="006541E0" w:rsidRDefault="006541E0" w:rsidP="006541E0">
      <w:pPr>
        <w:spacing w:before="100" w:beforeAutospacing="1" w:after="100" w:afterAutospacing="1" w:line="276" w:lineRule="auto"/>
        <w:jc w:val="both"/>
        <w:rPr>
          <w:rStyle w:val="Wyrnieniedelikatne"/>
          <w:sz w:val="20"/>
          <w:szCs w:val="20"/>
        </w:rPr>
      </w:pPr>
      <w:r w:rsidRPr="000D04DD">
        <w:rPr>
          <w:rStyle w:val="Wyrnieniedelikatne"/>
          <w:b/>
          <w:bCs/>
          <w:sz w:val="20"/>
          <w:szCs w:val="20"/>
        </w:rPr>
        <w:t>Echo Investment</w:t>
      </w:r>
      <w:r>
        <w:rPr>
          <w:rStyle w:val="Wyrnieniedelikatne"/>
          <w:b/>
          <w:bCs/>
          <w:sz w:val="20"/>
          <w:szCs w:val="20"/>
        </w:rPr>
        <w:t xml:space="preserve"> </w:t>
      </w:r>
      <w:r>
        <w:rPr>
          <w:rStyle w:val="Wyrnieniedelikatne"/>
          <w:sz w:val="20"/>
          <w:szCs w:val="20"/>
        </w:rPr>
        <w:t>j</w:t>
      </w:r>
      <w:r w:rsidRPr="000D04DD">
        <w:rPr>
          <w:rStyle w:val="Wyrnieniedelikatne"/>
          <w:sz w:val="20"/>
          <w:szCs w:val="20"/>
        </w:rPr>
        <w:t>est największym polskim deweloperem z bogatym doświadczeniem w głównych sektorach rynku nieruchomości: mieszkaniowym, handlowo-usługowym, biurowym oraz hotelowym. Jako firma współodpowiedzialna za rozwój miast, angażuje się w projekty, które wpisują się w miejską tkankę i ją uzupełniają.</w:t>
      </w:r>
      <w:r>
        <w:rPr>
          <w:rStyle w:val="Wyrnieniedelikatne"/>
          <w:sz w:val="20"/>
          <w:szCs w:val="20"/>
        </w:rPr>
        <w:t xml:space="preserve"> </w:t>
      </w:r>
      <w:r w:rsidRPr="000D04DD">
        <w:rPr>
          <w:rStyle w:val="Wyrnieniedelikatne"/>
          <w:sz w:val="20"/>
          <w:szCs w:val="20"/>
        </w:rPr>
        <w:t>Każdy z nich to mądrze i odpowiedzialnie zaprojektowany fragment miasta.</w:t>
      </w:r>
      <w:r>
        <w:rPr>
          <w:rStyle w:val="Wyrnieniedelikatne"/>
          <w:sz w:val="20"/>
          <w:szCs w:val="20"/>
        </w:rPr>
        <w:t xml:space="preserve"> </w:t>
      </w:r>
    </w:p>
    <w:p w14:paraId="3CE119DE" w14:textId="77777777" w:rsidR="006541E0" w:rsidRPr="000D04DD" w:rsidRDefault="006541E0" w:rsidP="006541E0">
      <w:pPr>
        <w:spacing w:before="100" w:beforeAutospacing="1" w:after="100" w:afterAutospacing="1" w:line="276" w:lineRule="auto"/>
        <w:jc w:val="both"/>
        <w:rPr>
          <w:rStyle w:val="Wyrnieniedelikatne"/>
          <w:sz w:val="20"/>
          <w:szCs w:val="20"/>
        </w:rPr>
      </w:pPr>
      <w:r>
        <w:rPr>
          <w:rStyle w:val="Wyrnieniedelikatne"/>
          <w:sz w:val="20"/>
          <w:szCs w:val="20"/>
        </w:rPr>
        <w:t xml:space="preserve">Echo Investment </w:t>
      </w:r>
      <w:r w:rsidRPr="000D04DD">
        <w:rPr>
          <w:rStyle w:val="Wyrnieniedelikatne"/>
          <w:sz w:val="20"/>
          <w:szCs w:val="20"/>
        </w:rPr>
        <w:t>jest notowan</w:t>
      </w:r>
      <w:r>
        <w:rPr>
          <w:rStyle w:val="Wyrnieniedelikatne"/>
          <w:sz w:val="20"/>
          <w:szCs w:val="20"/>
        </w:rPr>
        <w:t>e</w:t>
      </w:r>
      <w:r w:rsidRPr="000D04DD">
        <w:rPr>
          <w:rStyle w:val="Wyrnieniedelikatne"/>
          <w:sz w:val="20"/>
          <w:szCs w:val="20"/>
        </w:rPr>
        <w:t xml:space="preserve"> na Giełdzie Papierów Wartościowych w Warszawie</w:t>
      </w:r>
      <w:r>
        <w:rPr>
          <w:rStyle w:val="Wyrnieniedelikatne"/>
          <w:sz w:val="20"/>
          <w:szCs w:val="20"/>
        </w:rPr>
        <w:t xml:space="preserve"> j</w:t>
      </w:r>
      <w:r w:rsidRPr="000D04DD">
        <w:rPr>
          <w:rStyle w:val="Wyrnieniedelikatne"/>
          <w:sz w:val="20"/>
          <w:szCs w:val="20"/>
        </w:rPr>
        <w:t>uż od 1996 roku</w:t>
      </w:r>
      <w:r>
        <w:rPr>
          <w:rStyle w:val="Wyrnieniedelikatne"/>
          <w:sz w:val="20"/>
          <w:szCs w:val="20"/>
        </w:rPr>
        <w:t>.</w:t>
      </w:r>
      <w:r w:rsidRPr="000D04DD">
        <w:rPr>
          <w:rStyle w:val="Wyrnieniedelikatne"/>
          <w:sz w:val="20"/>
          <w:szCs w:val="20"/>
        </w:rPr>
        <w:t xml:space="preserve"> Od 2019 roku głównym akcjonariuszem</w:t>
      </w:r>
      <w:r>
        <w:rPr>
          <w:rStyle w:val="Wyrnieniedelikatne"/>
          <w:sz w:val="20"/>
          <w:szCs w:val="20"/>
        </w:rPr>
        <w:t xml:space="preserve"> firmy</w:t>
      </w:r>
      <w:r w:rsidRPr="000D04DD">
        <w:rPr>
          <w:rStyle w:val="Wyrnieniedelikatne"/>
          <w:sz w:val="20"/>
          <w:szCs w:val="20"/>
        </w:rPr>
        <w:t xml:space="preserve"> jest węgierski </w:t>
      </w:r>
      <w:proofErr w:type="spellStart"/>
      <w:r w:rsidRPr="000D04DD">
        <w:rPr>
          <w:rStyle w:val="Wyrnieniedelikatne"/>
          <w:sz w:val="20"/>
          <w:szCs w:val="20"/>
        </w:rPr>
        <w:t>Wing</w:t>
      </w:r>
      <w:proofErr w:type="spellEnd"/>
      <w:r w:rsidRPr="000D04DD">
        <w:rPr>
          <w:rStyle w:val="Wyrnieniedelikatne"/>
          <w:sz w:val="20"/>
          <w:szCs w:val="20"/>
        </w:rPr>
        <w:t xml:space="preserve"> IHC </w:t>
      </w:r>
      <w:proofErr w:type="spellStart"/>
      <w:r w:rsidRPr="000D04DD">
        <w:rPr>
          <w:rStyle w:val="Wyrnieniedelikatne"/>
          <w:sz w:val="20"/>
          <w:szCs w:val="20"/>
        </w:rPr>
        <w:t>Zrt</w:t>
      </w:r>
      <w:proofErr w:type="spellEnd"/>
      <w:r w:rsidRPr="000D04DD">
        <w:rPr>
          <w:rStyle w:val="Wyrnieniedelikatne"/>
          <w:sz w:val="20"/>
          <w:szCs w:val="20"/>
        </w:rPr>
        <w:t xml:space="preserve"> oraz </w:t>
      </w:r>
      <w:r>
        <w:rPr>
          <w:rStyle w:val="Wyrnieniedelikatne"/>
          <w:sz w:val="20"/>
          <w:szCs w:val="20"/>
        </w:rPr>
        <w:t xml:space="preserve">partnerzy </w:t>
      </w:r>
      <w:r w:rsidRPr="000D04DD">
        <w:rPr>
          <w:rStyle w:val="Wyrnieniedelikatne"/>
          <w:sz w:val="20"/>
          <w:szCs w:val="20"/>
        </w:rPr>
        <w:t xml:space="preserve">Griffin Real </w:t>
      </w:r>
      <w:proofErr w:type="spellStart"/>
      <w:r w:rsidRPr="000D04DD">
        <w:rPr>
          <w:rStyle w:val="Wyrnieniedelikatne"/>
          <w:sz w:val="20"/>
          <w:szCs w:val="20"/>
        </w:rPr>
        <w:t>Estate</w:t>
      </w:r>
      <w:proofErr w:type="spellEnd"/>
      <w:r w:rsidRPr="000D04DD">
        <w:rPr>
          <w:rStyle w:val="Wyrnieniedelikatne"/>
          <w:sz w:val="20"/>
          <w:szCs w:val="20"/>
        </w:rPr>
        <w:t>.</w:t>
      </w:r>
    </w:p>
    <w:p w14:paraId="55EE8F52" w14:textId="77777777" w:rsidR="00BE2C11" w:rsidRDefault="00BE2C11" w:rsidP="006541E0">
      <w:pPr>
        <w:spacing w:before="100" w:beforeAutospacing="1" w:after="100" w:afterAutospacing="1" w:line="276" w:lineRule="auto"/>
        <w:jc w:val="both"/>
        <w:rPr>
          <w:rStyle w:val="Wyrnieniedelikatne"/>
        </w:rPr>
      </w:pPr>
    </w:p>
    <w:p w14:paraId="76CDF0D9" w14:textId="77777777" w:rsidR="006541E0" w:rsidRPr="006541E0" w:rsidRDefault="006541E0" w:rsidP="006541E0">
      <w:pPr>
        <w:spacing w:after="0" w:line="276" w:lineRule="auto"/>
        <w:rPr>
          <w:rFonts w:ascii="Arial" w:eastAsia="Times New Roman" w:hAnsi="Arial" w:cs="Arial"/>
          <w:b/>
          <w:bCs/>
          <w:sz w:val="18"/>
          <w:szCs w:val="18"/>
        </w:rPr>
      </w:pPr>
      <w:r w:rsidRPr="006541E0">
        <w:rPr>
          <w:rFonts w:ascii="Arial" w:eastAsia="Times New Roman" w:hAnsi="Arial" w:cs="Arial"/>
          <w:b/>
          <w:bCs/>
          <w:sz w:val="18"/>
          <w:szCs w:val="18"/>
        </w:rPr>
        <w:lastRenderedPageBreak/>
        <w:t>Dodatkowe informacje:</w:t>
      </w:r>
    </w:p>
    <w:p w14:paraId="559D9A49" w14:textId="77777777" w:rsidR="006541E0" w:rsidRPr="006541E0" w:rsidRDefault="006541E0" w:rsidP="006541E0">
      <w:pPr>
        <w:spacing w:after="0" w:line="276" w:lineRule="auto"/>
        <w:rPr>
          <w:rFonts w:ascii="Arial" w:eastAsia="Times New Roman" w:hAnsi="Arial" w:cs="Arial"/>
          <w:b/>
          <w:bCs/>
          <w:sz w:val="18"/>
          <w:szCs w:val="18"/>
        </w:rPr>
      </w:pPr>
    </w:p>
    <w:p w14:paraId="1A34BA43" w14:textId="77777777" w:rsidR="006541E0" w:rsidRPr="00200F28" w:rsidRDefault="006541E0" w:rsidP="006541E0">
      <w:pPr>
        <w:spacing w:after="0" w:line="276" w:lineRule="auto"/>
        <w:rPr>
          <w:rFonts w:ascii="Arial" w:eastAsia="Times New Roman" w:hAnsi="Arial" w:cs="Arial"/>
          <w:sz w:val="18"/>
          <w:szCs w:val="18"/>
          <w:lang w:val="en-US"/>
        </w:rPr>
      </w:pPr>
      <w:bookmarkStart w:id="0" w:name="_Hlk51858474"/>
      <w:r w:rsidRPr="006541E0">
        <w:rPr>
          <w:rFonts w:ascii="Arial" w:eastAsia="Times New Roman" w:hAnsi="Arial" w:cs="Arial"/>
          <w:b/>
          <w:bCs/>
          <w:sz w:val="18"/>
          <w:szCs w:val="18"/>
        </w:rPr>
        <w:t>Weronika Ukleja</w:t>
      </w:r>
      <w:r w:rsidRPr="006541E0">
        <w:rPr>
          <w:rFonts w:ascii="Arial" w:eastAsia="Times New Roman" w:hAnsi="Arial" w:cs="Arial"/>
          <w:sz w:val="18"/>
          <w:szCs w:val="18"/>
        </w:rPr>
        <w:br/>
        <w:t xml:space="preserve">PR </w:t>
      </w:r>
      <w:proofErr w:type="spellStart"/>
      <w:r w:rsidRPr="006541E0">
        <w:rPr>
          <w:rFonts w:ascii="Arial" w:eastAsia="Times New Roman" w:hAnsi="Arial" w:cs="Arial"/>
          <w:sz w:val="18"/>
          <w:szCs w:val="18"/>
        </w:rPr>
        <w:t>Coordinator</w:t>
      </w:r>
      <w:proofErr w:type="spellEnd"/>
      <w:r w:rsidRPr="006541E0">
        <w:rPr>
          <w:rFonts w:ascii="Arial" w:eastAsia="Times New Roman" w:hAnsi="Arial" w:cs="Arial"/>
          <w:sz w:val="18"/>
          <w:szCs w:val="18"/>
        </w:rPr>
        <w:t xml:space="preserve"> Echo Investment</w:t>
      </w:r>
      <w:r w:rsidRPr="006541E0">
        <w:rPr>
          <w:rFonts w:ascii="Arial" w:eastAsia="Times New Roman" w:hAnsi="Arial" w:cs="Arial"/>
          <w:sz w:val="18"/>
          <w:szCs w:val="18"/>
        </w:rPr>
        <w:br/>
        <w:t xml:space="preserve">tel. </w:t>
      </w:r>
      <w:r w:rsidRPr="00200F28">
        <w:rPr>
          <w:rFonts w:ascii="Arial" w:eastAsia="Times New Roman" w:hAnsi="Arial" w:cs="Arial"/>
          <w:sz w:val="18"/>
          <w:szCs w:val="18"/>
          <w:lang w:val="en-US"/>
        </w:rPr>
        <w:t>+48 50</w:t>
      </w:r>
      <w:r>
        <w:rPr>
          <w:rFonts w:ascii="Arial" w:eastAsia="Times New Roman" w:hAnsi="Arial" w:cs="Arial"/>
          <w:sz w:val="18"/>
          <w:szCs w:val="18"/>
          <w:lang w:val="en-US"/>
        </w:rPr>
        <w:t>5</w:t>
      </w:r>
      <w:r w:rsidRPr="00200F28">
        <w:rPr>
          <w:rFonts w:ascii="Arial" w:eastAsia="Times New Roman" w:hAnsi="Arial" w:cs="Arial"/>
          <w:sz w:val="18"/>
          <w:szCs w:val="18"/>
          <w:lang w:val="en-US"/>
        </w:rPr>
        <w:t xml:space="preserve"> </w:t>
      </w:r>
      <w:r>
        <w:rPr>
          <w:rFonts w:ascii="Arial" w:eastAsia="Times New Roman" w:hAnsi="Arial" w:cs="Arial"/>
          <w:sz w:val="18"/>
          <w:szCs w:val="18"/>
          <w:lang w:val="en-US"/>
        </w:rPr>
        <w:t>024</w:t>
      </w:r>
      <w:r w:rsidRPr="00200F28">
        <w:rPr>
          <w:rFonts w:ascii="Arial" w:eastAsia="Times New Roman" w:hAnsi="Arial" w:cs="Arial"/>
          <w:sz w:val="18"/>
          <w:szCs w:val="18"/>
          <w:lang w:val="en-US"/>
        </w:rPr>
        <w:t> </w:t>
      </w:r>
      <w:r>
        <w:rPr>
          <w:rFonts w:ascii="Arial" w:eastAsia="Times New Roman" w:hAnsi="Arial" w:cs="Arial"/>
          <w:sz w:val="18"/>
          <w:szCs w:val="18"/>
          <w:lang w:val="en-US"/>
        </w:rPr>
        <w:t>409</w:t>
      </w:r>
    </w:p>
    <w:p w14:paraId="73DA6AB6" w14:textId="77777777" w:rsidR="006541E0" w:rsidRPr="00200F28" w:rsidRDefault="006541E0" w:rsidP="006541E0">
      <w:pPr>
        <w:spacing w:after="0" w:line="276" w:lineRule="auto"/>
        <w:rPr>
          <w:rFonts w:ascii="Arial" w:eastAsia="Times New Roman" w:hAnsi="Arial" w:cs="Arial"/>
          <w:sz w:val="18"/>
          <w:szCs w:val="18"/>
          <w:lang w:val="en-US"/>
        </w:rPr>
      </w:pPr>
      <w:r w:rsidRPr="00200F28">
        <w:rPr>
          <w:rFonts w:ascii="Arial" w:eastAsia="Times New Roman" w:hAnsi="Arial" w:cs="Arial"/>
          <w:sz w:val="18"/>
          <w:szCs w:val="18"/>
          <w:lang w:val="en-US"/>
        </w:rPr>
        <w:t xml:space="preserve">e-mail: </w:t>
      </w:r>
      <w:hyperlink r:id="rId7" w:history="1">
        <w:r w:rsidRPr="00200F28">
          <w:rPr>
            <w:rFonts w:ascii="Arial" w:hAnsi="Arial" w:cs="Arial"/>
            <w:color w:val="0000FF"/>
            <w:sz w:val="18"/>
            <w:szCs w:val="18"/>
            <w:lang w:val="en-US"/>
          </w:rPr>
          <w:t>Weronika.Ukleja@echo.com.pl</w:t>
        </w:r>
      </w:hyperlink>
      <w:r w:rsidRPr="00200F28">
        <w:rPr>
          <w:rFonts w:ascii="Arial" w:eastAsia="Times New Roman" w:hAnsi="Arial" w:cs="Arial"/>
          <w:sz w:val="18"/>
          <w:szCs w:val="18"/>
          <w:lang w:val="en-US"/>
        </w:rPr>
        <w:t xml:space="preserve"> </w:t>
      </w:r>
    </w:p>
    <w:bookmarkEnd w:id="0"/>
    <w:p w14:paraId="014DF27B" w14:textId="77777777" w:rsidR="006541E0" w:rsidRPr="00200F28" w:rsidRDefault="006541E0" w:rsidP="006541E0">
      <w:pPr>
        <w:spacing w:after="0" w:line="276" w:lineRule="auto"/>
        <w:rPr>
          <w:rStyle w:val="Wyrnieniedelikatne"/>
          <w:rFonts w:eastAsia="Times New Roman" w:cs="Arial"/>
          <w:sz w:val="18"/>
          <w:szCs w:val="18"/>
          <w:lang w:val="en-US"/>
        </w:rPr>
      </w:pPr>
    </w:p>
    <w:p w14:paraId="265BFADA" w14:textId="77777777" w:rsidR="006541E0" w:rsidRPr="00200F28" w:rsidRDefault="006541E0" w:rsidP="006541E0">
      <w:pPr>
        <w:spacing w:after="0" w:line="276" w:lineRule="auto"/>
        <w:rPr>
          <w:rFonts w:ascii="Arial" w:eastAsia="Times New Roman" w:hAnsi="Arial" w:cs="Arial"/>
          <w:b/>
          <w:bCs/>
          <w:sz w:val="18"/>
          <w:szCs w:val="18"/>
        </w:rPr>
      </w:pPr>
      <w:r w:rsidRPr="00200F28">
        <w:rPr>
          <w:rFonts w:ascii="Arial" w:eastAsia="Times New Roman" w:hAnsi="Arial" w:cs="Arial"/>
          <w:b/>
          <w:bCs/>
          <w:sz w:val="18"/>
          <w:szCs w:val="18"/>
        </w:rPr>
        <w:t>Aleksandra Kaczorowska</w:t>
      </w:r>
    </w:p>
    <w:p w14:paraId="31B35071" w14:textId="77777777" w:rsidR="006541E0" w:rsidRPr="00200F28" w:rsidRDefault="006541E0" w:rsidP="006541E0">
      <w:pPr>
        <w:spacing w:after="0" w:line="276" w:lineRule="auto"/>
        <w:rPr>
          <w:rFonts w:ascii="Arial" w:eastAsia="Times New Roman" w:hAnsi="Arial" w:cs="Arial"/>
          <w:sz w:val="18"/>
          <w:szCs w:val="18"/>
        </w:rPr>
      </w:pPr>
      <w:r w:rsidRPr="00200F28">
        <w:rPr>
          <w:rFonts w:ascii="Arial" w:eastAsia="Times New Roman" w:hAnsi="Arial" w:cs="Arial"/>
          <w:sz w:val="18"/>
          <w:szCs w:val="18"/>
        </w:rPr>
        <w:t>Biuro prasowe Fuzja Łódź</w:t>
      </w:r>
    </w:p>
    <w:p w14:paraId="4721DCD3" w14:textId="77777777" w:rsidR="006541E0" w:rsidRPr="00200F28" w:rsidRDefault="006541E0" w:rsidP="006541E0">
      <w:pPr>
        <w:spacing w:after="0" w:line="276" w:lineRule="auto"/>
        <w:rPr>
          <w:rFonts w:ascii="Arial" w:eastAsia="Times New Roman" w:hAnsi="Arial" w:cs="Arial"/>
          <w:sz w:val="18"/>
          <w:szCs w:val="18"/>
          <w:lang w:val="en-US"/>
        </w:rPr>
      </w:pPr>
      <w:r w:rsidRPr="00200F28">
        <w:rPr>
          <w:rFonts w:ascii="Arial" w:eastAsia="Times New Roman" w:hAnsi="Arial" w:cs="Arial"/>
          <w:sz w:val="18"/>
          <w:szCs w:val="18"/>
          <w:lang w:val="en-US"/>
        </w:rPr>
        <w:t>tel. + 48 504 907 388</w:t>
      </w:r>
    </w:p>
    <w:p w14:paraId="79215DB5" w14:textId="6AB9129D" w:rsidR="006541E0" w:rsidRPr="00200F28" w:rsidRDefault="006541E0" w:rsidP="006541E0">
      <w:pPr>
        <w:spacing w:after="0" w:line="276" w:lineRule="auto"/>
        <w:rPr>
          <w:rFonts w:ascii="Arial" w:eastAsia="Times New Roman" w:hAnsi="Arial" w:cs="Arial"/>
          <w:sz w:val="18"/>
          <w:szCs w:val="18"/>
          <w:lang w:val="en-US"/>
        </w:rPr>
      </w:pPr>
      <w:r w:rsidRPr="00200F28">
        <w:rPr>
          <w:rFonts w:ascii="Arial" w:eastAsia="Times New Roman" w:hAnsi="Arial" w:cs="Arial"/>
          <w:sz w:val="18"/>
          <w:szCs w:val="18"/>
          <w:lang w:val="en-US"/>
        </w:rPr>
        <w:t xml:space="preserve">e-mail:  </w:t>
      </w:r>
      <w:r w:rsidR="00D77D1D">
        <w:fldChar w:fldCharType="begin"/>
      </w:r>
      <w:r w:rsidR="00D77D1D" w:rsidRPr="00E460CF">
        <w:rPr>
          <w:lang w:val="en-US"/>
        </w:rPr>
        <w:instrText>a.kaczorowska@bepr.pl</w:instrText>
      </w:r>
      <w:r w:rsidR="00D77D1D">
        <w:fldChar w:fldCharType="separate"/>
      </w:r>
      <w:r w:rsidRPr="00200F28">
        <w:rPr>
          <w:rFonts w:ascii="Arial" w:eastAsia="Times New Roman" w:hAnsi="Arial" w:cs="Arial"/>
          <w:color w:val="0000FF"/>
          <w:sz w:val="18"/>
          <w:szCs w:val="18"/>
          <w:u w:val="single"/>
          <w:lang w:val="en-US"/>
        </w:rPr>
        <w:t>a.kaczorowska@bepr.pl</w:t>
      </w:r>
      <w:r w:rsidR="00D77D1D">
        <w:rPr>
          <w:rFonts w:ascii="Arial" w:eastAsia="Times New Roman" w:hAnsi="Arial" w:cs="Arial"/>
          <w:color w:val="0000FF"/>
          <w:sz w:val="18"/>
          <w:szCs w:val="18"/>
          <w:u w:val="single"/>
          <w:lang w:val="en-US"/>
        </w:rPr>
        <w:fldChar w:fldCharType="end"/>
      </w:r>
      <w:r w:rsidR="00E460CF">
        <w:rPr>
          <w:rFonts w:ascii="Arial" w:eastAsia="Times New Roman" w:hAnsi="Arial" w:cs="Arial"/>
          <w:color w:val="0000FF"/>
          <w:sz w:val="18"/>
          <w:szCs w:val="18"/>
          <w:u w:val="single"/>
          <w:lang w:val="en-US"/>
        </w:rPr>
        <w:t>a.kaczorowska@bepr.pl</w:t>
      </w:r>
    </w:p>
    <w:p w14:paraId="1014E331" w14:textId="77777777" w:rsidR="006541E0" w:rsidRPr="00E1662D" w:rsidRDefault="006541E0" w:rsidP="006541E0">
      <w:pPr>
        <w:rPr>
          <w:rStyle w:val="Wyrnieniedelikatne"/>
          <w:rFonts w:cs="Arial"/>
          <w:sz w:val="18"/>
          <w:szCs w:val="18"/>
          <w:lang w:val="en-US"/>
        </w:rPr>
      </w:pPr>
    </w:p>
    <w:p w14:paraId="0C5C7ACA" w14:textId="77777777" w:rsidR="006541E0" w:rsidRPr="00E1662D" w:rsidRDefault="006541E0" w:rsidP="006541E0">
      <w:pPr>
        <w:spacing w:after="0" w:line="276" w:lineRule="auto"/>
        <w:rPr>
          <w:rStyle w:val="Wyrnieniedelikatne"/>
          <w:lang w:val="en-US"/>
        </w:rPr>
      </w:pPr>
      <w:r w:rsidRPr="00E1662D">
        <w:rPr>
          <w:rFonts w:ascii="Arial" w:hAnsi="Arial" w:cs="Arial"/>
          <w:sz w:val="20"/>
          <w:szCs w:val="20"/>
          <w:lang w:val="en-US"/>
        </w:rPr>
        <w:br/>
      </w:r>
    </w:p>
    <w:p w14:paraId="52DF3C66" w14:textId="77777777" w:rsidR="006541E0" w:rsidRPr="00E1662D" w:rsidRDefault="006541E0" w:rsidP="006541E0">
      <w:pPr>
        <w:rPr>
          <w:rStyle w:val="Wyrnieniedelikatne"/>
          <w:lang w:val="en-US"/>
        </w:rPr>
      </w:pPr>
    </w:p>
    <w:p w14:paraId="591CE48D" w14:textId="77777777" w:rsidR="006541E0" w:rsidRPr="00E1662D" w:rsidRDefault="006541E0" w:rsidP="006541E0">
      <w:pPr>
        <w:rPr>
          <w:rStyle w:val="Wyrnieniedelikatne"/>
          <w:lang w:val="en-US"/>
        </w:rPr>
      </w:pPr>
    </w:p>
    <w:p w14:paraId="4478EAB6" w14:textId="77777777" w:rsidR="006541E0" w:rsidRPr="00E1662D" w:rsidRDefault="006541E0" w:rsidP="006541E0">
      <w:pPr>
        <w:rPr>
          <w:rStyle w:val="Wyrnieniedelikatne"/>
          <w:lang w:val="en-US"/>
        </w:rPr>
      </w:pPr>
    </w:p>
    <w:p w14:paraId="68582C89" w14:textId="3C9332ED" w:rsidR="00091C43" w:rsidRPr="006541E0" w:rsidRDefault="00091C43" w:rsidP="006541E0">
      <w:pPr>
        <w:jc w:val="both"/>
        <w:rPr>
          <w:rStyle w:val="Wyrnieniedelikatne"/>
          <w:lang w:val="en-US"/>
        </w:rPr>
      </w:pPr>
    </w:p>
    <w:sectPr w:rsidR="00091C43" w:rsidRPr="006541E0" w:rsidSect="009D2D72">
      <w:headerReference w:type="default" r:id="rId8"/>
      <w:footerReference w:type="default" r:id="rId9"/>
      <w:pgSz w:w="11906" w:h="16838"/>
      <w:pgMar w:top="1701"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5DA35" w14:textId="77777777" w:rsidR="00584965" w:rsidRDefault="00584965" w:rsidP="009D2D72">
      <w:pPr>
        <w:spacing w:after="0" w:line="240" w:lineRule="auto"/>
      </w:pPr>
      <w:r>
        <w:separator/>
      </w:r>
    </w:p>
  </w:endnote>
  <w:endnote w:type="continuationSeparator" w:id="0">
    <w:p w14:paraId="545BE3A2" w14:textId="77777777" w:rsidR="00584965" w:rsidRDefault="00584965" w:rsidP="009D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1E29" w14:textId="77777777" w:rsidR="009D2D72" w:rsidRDefault="002E047C">
    <w:pPr>
      <w:pStyle w:val="Stopka"/>
    </w:pPr>
    <w:r>
      <w:rPr>
        <w:noProof/>
        <w:lang w:eastAsia="pl-PL"/>
      </w:rPr>
      <mc:AlternateContent>
        <mc:Choice Requires="wpg">
          <w:drawing>
            <wp:anchor distT="0" distB="0" distL="114300" distR="114300" simplePos="0" relativeHeight="251661312" behindDoc="0" locked="0" layoutInCell="1" allowOverlap="1" wp14:anchorId="30B07760" wp14:editId="7CE073AA">
              <wp:simplePos x="0" y="0"/>
              <wp:positionH relativeFrom="column">
                <wp:posOffset>-1259</wp:posOffset>
              </wp:positionH>
              <wp:positionV relativeFrom="paragraph">
                <wp:posOffset>1655</wp:posOffset>
              </wp:positionV>
              <wp:extent cx="6473216" cy="484002"/>
              <wp:effectExtent l="0" t="0" r="3810" b="0"/>
              <wp:wrapNone/>
              <wp:docPr id="49" name="Grupa 49"/>
              <wp:cNvGraphicFramePr/>
              <a:graphic xmlns:a="http://schemas.openxmlformats.org/drawingml/2006/main">
                <a:graphicData uri="http://schemas.microsoft.com/office/word/2010/wordprocessingGroup">
                  <wpg:wgp>
                    <wpg:cNvGrpSpPr/>
                    <wpg:grpSpPr>
                      <a:xfrm>
                        <a:off x="0" y="0"/>
                        <a:ext cx="6473216" cy="484002"/>
                        <a:chOff x="0" y="0"/>
                        <a:chExt cx="6473216" cy="484002"/>
                      </a:xfrm>
                    </wpg:grpSpPr>
                    <wps:wsp>
                      <wps:cNvPr id="41" name="Freeform 5"/>
                      <wps:cNvSpPr>
                        <a:spLocks noEditPoints="1"/>
                      </wps:cNvSpPr>
                      <wps:spPr bwMode="auto">
                        <a:xfrm>
                          <a:off x="5286" y="385845"/>
                          <a:ext cx="1010410" cy="98157"/>
                        </a:xfrm>
                        <a:custGeom>
                          <a:avLst/>
                          <a:gdLst>
                            <a:gd name="T0" fmla="*/ 392 w 395"/>
                            <a:gd name="T1" fmla="*/ 0 h 38"/>
                            <a:gd name="T2" fmla="*/ 367 w 395"/>
                            <a:gd name="T3" fmla="*/ 20 h 38"/>
                            <a:gd name="T4" fmla="*/ 375 w 395"/>
                            <a:gd name="T5" fmla="*/ 29 h 38"/>
                            <a:gd name="T6" fmla="*/ 375 w 395"/>
                            <a:gd name="T7" fmla="*/ 32 h 38"/>
                            <a:gd name="T8" fmla="*/ 367 w 395"/>
                            <a:gd name="T9" fmla="*/ 14 h 38"/>
                            <a:gd name="T10" fmla="*/ 353 w 395"/>
                            <a:gd name="T11" fmla="*/ 31 h 38"/>
                            <a:gd name="T12" fmla="*/ 353 w 395"/>
                            <a:gd name="T13" fmla="*/ 31 h 38"/>
                            <a:gd name="T14" fmla="*/ 322 w 395"/>
                            <a:gd name="T15" fmla="*/ 12 h 38"/>
                            <a:gd name="T16" fmla="*/ 331 w 395"/>
                            <a:gd name="T17" fmla="*/ 19 h 38"/>
                            <a:gd name="T18" fmla="*/ 346 w 395"/>
                            <a:gd name="T19" fmla="*/ 31 h 38"/>
                            <a:gd name="T20" fmla="*/ 323 w 395"/>
                            <a:gd name="T21" fmla="*/ 9 h 38"/>
                            <a:gd name="T22" fmla="*/ 313 w 395"/>
                            <a:gd name="T23" fmla="*/ 31 h 38"/>
                            <a:gd name="T24" fmla="*/ 296 w 395"/>
                            <a:gd name="T25" fmla="*/ 12 h 38"/>
                            <a:gd name="T26" fmla="*/ 296 w 395"/>
                            <a:gd name="T27" fmla="*/ 32 h 38"/>
                            <a:gd name="T28" fmla="*/ 284 w 395"/>
                            <a:gd name="T29" fmla="*/ 20 h 38"/>
                            <a:gd name="T30" fmla="*/ 281 w 395"/>
                            <a:gd name="T31" fmla="*/ 28 h 38"/>
                            <a:gd name="T32" fmla="*/ 264 w 395"/>
                            <a:gd name="T33" fmla="*/ 20 h 38"/>
                            <a:gd name="T34" fmla="*/ 272 w 395"/>
                            <a:gd name="T35" fmla="*/ 9 h 38"/>
                            <a:gd name="T36" fmla="*/ 252 w 395"/>
                            <a:gd name="T37" fmla="*/ 31 h 38"/>
                            <a:gd name="T38" fmla="*/ 252 w 395"/>
                            <a:gd name="T39" fmla="*/ 31 h 38"/>
                            <a:gd name="T40" fmla="*/ 236 w 395"/>
                            <a:gd name="T41" fmla="*/ 12 h 38"/>
                            <a:gd name="T42" fmla="*/ 236 w 395"/>
                            <a:gd name="T43" fmla="*/ 32 h 38"/>
                            <a:gd name="T44" fmla="*/ 225 w 395"/>
                            <a:gd name="T45" fmla="*/ 20 h 38"/>
                            <a:gd name="T46" fmla="*/ 203 w 395"/>
                            <a:gd name="T47" fmla="*/ 31 h 38"/>
                            <a:gd name="T48" fmla="*/ 216 w 395"/>
                            <a:gd name="T49" fmla="*/ 31 h 38"/>
                            <a:gd name="T50" fmla="*/ 203 w 395"/>
                            <a:gd name="T51" fmla="*/ 13 h 38"/>
                            <a:gd name="T52" fmla="*/ 186 w 395"/>
                            <a:gd name="T53" fmla="*/ 32 h 38"/>
                            <a:gd name="T54" fmla="*/ 178 w 395"/>
                            <a:gd name="T55" fmla="*/ 20 h 38"/>
                            <a:gd name="T56" fmla="*/ 194 w 395"/>
                            <a:gd name="T57" fmla="*/ 13 h 38"/>
                            <a:gd name="T58" fmla="*/ 186 w 395"/>
                            <a:gd name="T59" fmla="*/ 32 h 38"/>
                            <a:gd name="T60" fmla="*/ 153 w 395"/>
                            <a:gd name="T61" fmla="*/ 19 h 38"/>
                            <a:gd name="T62" fmla="*/ 160 w 395"/>
                            <a:gd name="T63" fmla="*/ 29 h 38"/>
                            <a:gd name="T64" fmla="*/ 160 w 395"/>
                            <a:gd name="T65" fmla="*/ 9 h 38"/>
                            <a:gd name="T66" fmla="*/ 124 w 395"/>
                            <a:gd name="T67" fmla="*/ 26 h 38"/>
                            <a:gd name="T68" fmla="*/ 131 w 395"/>
                            <a:gd name="T69" fmla="*/ 18 h 38"/>
                            <a:gd name="T70" fmla="*/ 138 w 395"/>
                            <a:gd name="T71" fmla="*/ 35 h 38"/>
                            <a:gd name="T72" fmla="*/ 126 w 395"/>
                            <a:gd name="T73" fmla="*/ 3 h 38"/>
                            <a:gd name="T74" fmla="*/ 134 w 395"/>
                            <a:gd name="T75" fmla="*/ 21 h 38"/>
                            <a:gd name="T76" fmla="*/ 126 w 395"/>
                            <a:gd name="T77" fmla="*/ 10 h 38"/>
                            <a:gd name="T78" fmla="*/ 137 w 395"/>
                            <a:gd name="T79" fmla="*/ 28 h 38"/>
                            <a:gd name="T80" fmla="*/ 127 w 395"/>
                            <a:gd name="T81" fmla="*/ 38 h 38"/>
                            <a:gd name="T82" fmla="*/ 92 w 395"/>
                            <a:gd name="T83" fmla="*/ 12 h 38"/>
                            <a:gd name="T84" fmla="*/ 92 w 395"/>
                            <a:gd name="T85" fmla="*/ 32 h 38"/>
                            <a:gd name="T86" fmla="*/ 80 w 395"/>
                            <a:gd name="T87" fmla="*/ 20 h 38"/>
                            <a:gd name="T88" fmla="*/ 69 w 395"/>
                            <a:gd name="T89" fmla="*/ 31 h 38"/>
                            <a:gd name="T90" fmla="*/ 78 w 395"/>
                            <a:gd name="T91" fmla="*/ 9 h 38"/>
                            <a:gd name="T92" fmla="*/ 65 w 395"/>
                            <a:gd name="T93" fmla="*/ 31 h 38"/>
                            <a:gd name="T94" fmla="*/ 58 w 395"/>
                            <a:gd name="T95" fmla="*/ 31 h 38"/>
                            <a:gd name="T96" fmla="*/ 48 w 395"/>
                            <a:gd name="T97" fmla="*/ 29 h 38"/>
                            <a:gd name="T98" fmla="*/ 39 w 395"/>
                            <a:gd name="T99" fmla="*/ 23 h 38"/>
                            <a:gd name="T100" fmla="*/ 32 w 395"/>
                            <a:gd name="T101" fmla="*/ 9 h 38"/>
                            <a:gd name="T102" fmla="*/ 32 w 395"/>
                            <a:gd name="T103" fmla="*/ 5 h 38"/>
                            <a:gd name="T104" fmla="*/ 11 w 395"/>
                            <a:gd name="T105" fmla="*/ 29 h 38"/>
                            <a:gd name="T106" fmla="*/ 19 w 395"/>
                            <a:gd name="T107" fmla="*/ 20 h 38"/>
                            <a:gd name="T108" fmla="*/ 22 w 395"/>
                            <a:gd name="T109" fmla="*/ 20 h 38"/>
                            <a:gd name="T110" fmla="*/ 3 w 395"/>
                            <a:gd name="T111" fmla="*/ 0 h 38"/>
                            <a:gd name="T112" fmla="*/ 3 w 395"/>
                            <a:gd name="T113" fmla="*/ 2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95" h="38">
                              <a:moveTo>
                                <a:pt x="392" y="31"/>
                              </a:moveTo>
                              <a:cubicBezTo>
                                <a:pt x="395" y="31"/>
                                <a:pt x="395" y="31"/>
                                <a:pt x="395" y="31"/>
                              </a:cubicBezTo>
                              <a:cubicBezTo>
                                <a:pt x="395" y="0"/>
                                <a:pt x="395" y="0"/>
                                <a:pt x="395" y="0"/>
                              </a:cubicBezTo>
                              <a:cubicBezTo>
                                <a:pt x="392" y="0"/>
                                <a:pt x="392" y="0"/>
                                <a:pt x="392" y="0"/>
                              </a:cubicBezTo>
                              <a:lnTo>
                                <a:pt x="392" y="31"/>
                              </a:lnTo>
                              <a:close/>
                              <a:moveTo>
                                <a:pt x="375" y="29"/>
                              </a:moveTo>
                              <a:cubicBezTo>
                                <a:pt x="371" y="29"/>
                                <a:pt x="367" y="26"/>
                                <a:pt x="367" y="20"/>
                              </a:cubicBezTo>
                              <a:cubicBezTo>
                                <a:pt x="367" y="20"/>
                                <a:pt x="367" y="20"/>
                                <a:pt x="367" y="20"/>
                              </a:cubicBezTo>
                              <a:cubicBezTo>
                                <a:pt x="367" y="15"/>
                                <a:pt x="371" y="12"/>
                                <a:pt x="375" y="12"/>
                              </a:cubicBezTo>
                              <a:cubicBezTo>
                                <a:pt x="379" y="12"/>
                                <a:pt x="382" y="15"/>
                                <a:pt x="382" y="20"/>
                              </a:cubicBezTo>
                              <a:cubicBezTo>
                                <a:pt x="382" y="20"/>
                                <a:pt x="382" y="20"/>
                                <a:pt x="382" y="20"/>
                              </a:cubicBezTo>
                              <a:cubicBezTo>
                                <a:pt x="382" y="26"/>
                                <a:pt x="379" y="29"/>
                                <a:pt x="375" y="29"/>
                              </a:cubicBezTo>
                              <a:moveTo>
                                <a:pt x="364" y="38"/>
                              </a:moveTo>
                              <a:cubicBezTo>
                                <a:pt x="367" y="38"/>
                                <a:pt x="367" y="38"/>
                                <a:pt x="367" y="38"/>
                              </a:cubicBezTo>
                              <a:cubicBezTo>
                                <a:pt x="367" y="27"/>
                                <a:pt x="367" y="27"/>
                                <a:pt x="367" y="27"/>
                              </a:cubicBezTo>
                              <a:cubicBezTo>
                                <a:pt x="369" y="30"/>
                                <a:pt x="371" y="32"/>
                                <a:pt x="375" y="32"/>
                              </a:cubicBezTo>
                              <a:cubicBezTo>
                                <a:pt x="381" y="32"/>
                                <a:pt x="386" y="28"/>
                                <a:pt x="386" y="20"/>
                              </a:cubicBezTo>
                              <a:cubicBezTo>
                                <a:pt x="386" y="20"/>
                                <a:pt x="386" y="20"/>
                                <a:pt x="386" y="20"/>
                              </a:cubicBezTo>
                              <a:cubicBezTo>
                                <a:pt x="386" y="13"/>
                                <a:pt x="380" y="9"/>
                                <a:pt x="375" y="9"/>
                              </a:cubicBezTo>
                              <a:cubicBezTo>
                                <a:pt x="371" y="9"/>
                                <a:pt x="369" y="11"/>
                                <a:pt x="367" y="14"/>
                              </a:cubicBezTo>
                              <a:cubicBezTo>
                                <a:pt x="367" y="9"/>
                                <a:pt x="367" y="9"/>
                                <a:pt x="367" y="9"/>
                              </a:cubicBezTo>
                              <a:cubicBezTo>
                                <a:pt x="364" y="9"/>
                                <a:pt x="364" y="9"/>
                                <a:pt x="364" y="9"/>
                              </a:cubicBezTo>
                              <a:lnTo>
                                <a:pt x="364" y="38"/>
                              </a:lnTo>
                              <a:close/>
                              <a:moveTo>
                                <a:pt x="353" y="31"/>
                              </a:moveTo>
                              <a:cubicBezTo>
                                <a:pt x="357" y="31"/>
                                <a:pt x="357" y="31"/>
                                <a:pt x="357" y="31"/>
                              </a:cubicBezTo>
                              <a:cubicBezTo>
                                <a:pt x="357" y="27"/>
                                <a:pt x="357" y="27"/>
                                <a:pt x="357" y="27"/>
                              </a:cubicBezTo>
                              <a:cubicBezTo>
                                <a:pt x="353" y="27"/>
                                <a:pt x="353" y="27"/>
                                <a:pt x="353" y="27"/>
                              </a:cubicBezTo>
                              <a:lnTo>
                                <a:pt x="353" y="31"/>
                              </a:lnTo>
                              <a:close/>
                              <a:moveTo>
                                <a:pt x="313" y="31"/>
                              </a:moveTo>
                              <a:cubicBezTo>
                                <a:pt x="316" y="31"/>
                                <a:pt x="316" y="31"/>
                                <a:pt x="316" y="31"/>
                              </a:cubicBezTo>
                              <a:cubicBezTo>
                                <a:pt x="316" y="19"/>
                                <a:pt x="316" y="19"/>
                                <a:pt x="316" y="19"/>
                              </a:cubicBezTo>
                              <a:cubicBezTo>
                                <a:pt x="316" y="15"/>
                                <a:pt x="319" y="12"/>
                                <a:pt x="322" y="12"/>
                              </a:cubicBezTo>
                              <a:cubicBezTo>
                                <a:pt x="326" y="12"/>
                                <a:pt x="328" y="14"/>
                                <a:pt x="328" y="18"/>
                              </a:cubicBezTo>
                              <a:cubicBezTo>
                                <a:pt x="328" y="31"/>
                                <a:pt x="328" y="31"/>
                                <a:pt x="328" y="31"/>
                              </a:cubicBezTo>
                              <a:cubicBezTo>
                                <a:pt x="331" y="31"/>
                                <a:pt x="331" y="31"/>
                                <a:pt x="331" y="31"/>
                              </a:cubicBezTo>
                              <a:cubicBezTo>
                                <a:pt x="331" y="19"/>
                                <a:pt x="331" y="19"/>
                                <a:pt x="331" y="19"/>
                              </a:cubicBezTo>
                              <a:cubicBezTo>
                                <a:pt x="331" y="14"/>
                                <a:pt x="334" y="12"/>
                                <a:pt x="337" y="12"/>
                              </a:cubicBezTo>
                              <a:cubicBezTo>
                                <a:pt x="341" y="12"/>
                                <a:pt x="343" y="14"/>
                                <a:pt x="343" y="19"/>
                              </a:cubicBezTo>
                              <a:cubicBezTo>
                                <a:pt x="343" y="31"/>
                                <a:pt x="343" y="31"/>
                                <a:pt x="343" y="31"/>
                              </a:cubicBezTo>
                              <a:cubicBezTo>
                                <a:pt x="346" y="31"/>
                                <a:pt x="346" y="31"/>
                                <a:pt x="346" y="31"/>
                              </a:cubicBezTo>
                              <a:cubicBezTo>
                                <a:pt x="346" y="18"/>
                                <a:pt x="346" y="18"/>
                                <a:pt x="346" y="18"/>
                              </a:cubicBezTo>
                              <a:cubicBezTo>
                                <a:pt x="346" y="12"/>
                                <a:pt x="343" y="9"/>
                                <a:pt x="338" y="9"/>
                              </a:cubicBezTo>
                              <a:cubicBezTo>
                                <a:pt x="334" y="9"/>
                                <a:pt x="332" y="11"/>
                                <a:pt x="330" y="13"/>
                              </a:cubicBezTo>
                              <a:cubicBezTo>
                                <a:pt x="329" y="11"/>
                                <a:pt x="327" y="9"/>
                                <a:pt x="323" y="9"/>
                              </a:cubicBezTo>
                              <a:cubicBezTo>
                                <a:pt x="320" y="9"/>
                                <a:pt x="318" y="11"/>
                                <a:pt x="316" y="13"/>
                              </a:cubicBezTo>
                              <a:cubicBezTo>
                                <a:pt x="316" y="9"/>
                                <a:pt x="316" y="9"/>
                                <a:pt x="316" y="9"/>
                              </a:cubicBezTo>
                              <a:cubicBezTo>
                                <a:pt x="313" y="9"/>
                                <a:pt x="313" y="9"/>
                                <a:pt x="313" y="9"/>
                              </a:cubicBezTo>
                              <a:lnTo>
                                <a:pt x="313" y="31"/>
                              </a:lnTo>
                              <a:close/>
                              <a:moveTo>
                                <a:pt x="296" y="29"/>
                              </a:moveTo>
                              <a:cubicBezTo>
                                <a:pt x="291" y="29"/>
                                <a:pt x="288" y="25"/>
                                <a:pt x="288" y="20"/>
                              </a:cubicBezTo>
                              <a:cubicBezTo>
                                <a:pt x="288" y="20"/>
                                <a:pt x="288" y="20"/>
                                <a:pt x="288" y="20"/>
                              </a:cubicBezTo>
                              <a:cubicBezTo>
                                <a:pt x="288" y="16"/>
                                <a:pt x="291" y="12"/>
                                <a:pt x="296" y="12"/>
                              </a:cubicBezTo>
                              <a:cubicBezTo>
                                <a:pt x="300" y="12"/>
                                <a:pt x="304" y="16"/>
                                <a:pt x="304" y="20"/>
                              </a:cubicBezTo>
                              <a:cubicBezTo>
                                <a:pt x="304" y="21"/>
                                <a:pt x="304" y="21"/>
                                <a:pt x="304" y="21"/>
                              </a:cubicBezTo>
                              <a:cubicBezTo>
                                <a:pt x="304" y="25"/>
                                <a:pt x="300" y="29"/>
                                <a:pt x="296" y="29"/>
                              </a:cubicBezTo>
                              <a:moveTo>
                                <a:pt x="296" y="32"/>
                              </a:moveTo>
                              <a:cubicBezTo>
                                <a:pt x="302" y="32"/>
                                <a:pt x="307" y="27"/>
                                <a:pt x="307" y="20"/>
                              </a:cubicBezTo>
                              <a:cubicBezTo>
                                <a:pt x="307" y="20"/>
                                <a:pt x="307" y="20"/>
                                <a:pt x="307" y="20"/>
                              </a:cubicBezTo>
                              <a:cubicBezTo>
                                <a:pt x="307" y="14"/>
                                <a:pt x="302" y="9"/>
                                <a:pt x="296" y="9"/>
                              </a:cubicBezTo>
                              <a:cubicBezTo>
                                <a:pt x="289" y="9"/>
                                <a:pt x="284" y="14"/>
                                <a:pt x="284" y="20"/>
                              </a:cubicBezTo>
                              <a:cubicBezTo>
                                <a:pt x="284" y="21"/>
                                <a:pt x="284" y="21"/>
                                <a:pt x="284" y="21"/>
                              </a:cubicBezTo>
                              <a:cubicBezTo>
                                <a:pt x="284" y="27"/>
                                <a:pt x="289" y="32"/>
                                <a:pt x="296" y="32"/>
                              </a:cubicBezTo>
                              <a:moveTo>
                                <a:pt x="272" y="32"/>
                              </a:moveTo>
                              <a:cubicBezTo>
                                <a:pt x="276" y="32"/>
                                <a:pt x="279" y="30"/>
                                <a:pt x="281" y="28"/>
                              </a:cubicBezTo>
                              <a:cubicBezTo>
                                <a:pt x="279" y="26"/>
                                <a:pt x="279" y="26"/>
                                <a:pt x="279" y="26"/>
                              </a:cubicBezTo>
                              <a:cubicBezTo>
                                <a:pt x="277" y="28"/>
                                <a:pt x="275" y="29"/>
                                <a:pt x="272" y="29"/>
                              </a:cubicBezTo>
                              <a:cubicBezTo>
                                <a:pt x="268" y="29"/>
                                <a:pt x="264" y="25"/>
                                <a:pt x="264" y="20"/>
                              </a:cubicBezTo>
                              <a:cubicBezTo>
                                <a:pt x="264" y="20"/>
                                <a:pt x="264" y="20"/>
                                <a:pt x="264" y="20"/>
                              </a:cubicBezTo>
                              <a:cubicBezTo>
                                <a:pt x="264" y="16"/>
                                <a:pt x="267" y="12"/>
                                <a:pt x="272" y="12"/>
                              </a:cubicBezTo>
                              <a:cubicBezTo>
                                <a:pt x="275" y="12"/>
                                <a:pt x="277" y="13"/>
                                <a:pt x="279" y="15"/>
                              </a:cubicBezTo>
                              <a:cubicBezTo>
                                <a:pt x="281" y="13"/>
                                <a:pt x="281" y="13"/>
                                <a:pt x="281" y="13"/>
                              </a:cubicBezTo>
                              <a:cubicBezTo>
                                <a:pt x="279" y="11"/>
                                <a:pt x="276" y="9"/>
                                <a:pt x="272" y="9"/>
                              </a:cubicBezTo>
                              <a:cubicBezTo>
                                <a:pt x="266" y="9"/>
                                <a:pt x="261" y="14"/>
                                <a:pt x="261" y="20"/>
                              </a:cubicBezTo>
                              <a:cubicBezTo>
                                <a:pt x="261" y="21"/>
                                <a:pt x="261" y="21"/>
                                <a:pt x="261" y="21"/>
                              </a:cubicBezTo>
                              <a:cubicBezTo>
                                <a:pt x="261" y="27"/>
                                <a:pt x="266" y="32"/>
                                <a:pt x="272" y="32"/>
                              </a:cubicBezTo>
                              <a:moveTo>
                                <a:pt x="252" y="31"/>
                              </a:moveTo>
                              <a:cubicBezTo>
                                <a:pt x="256" y="31"/>
                                <a:pt x="256" y="31"/>
                                <a:pt x="256" y="31"/>
                              </a:cubicBezTo>
                              <a:cubicBezTo>
                                <a:pt x="256" y="27"/>
                                <a:pt x="256" y="27"/>
                                <a:pt x="256" y="27"/>
                              </a:cubicBezTo>
                              <a:cubicBezTo>
                                <a:pt x="252" y="27"/>
                                <a:pt x="252" y="27"/>
                                <a:pt x="252" y="27"/>
                              </a:cubicBezTo>
                              <a:lnTo>
                                <a:pt x="252" y="31"/>
                              </a:lnTo>
                              <a:close/>
                              <a:moveTo>
                                <a:pt x="236" y="29"/>
                              </a:moveTo>
                              <a:cubicBezTo>
                                <a:pt x="231" y="29"/>
                                <a:pt x="228" y="25"/>
                                <a:pt x="228" y="20"/>
                              </a:cubicBezTo>
                              <a:cubicBezTo>
                                <a:pt x="228" y="20"/>
                                <a:pt x="228" y="20"/>
                                <a:pt x="228" y="20"/>
                              </a:cubicBezTo>
                              <a:cubicBezTo>
                                <a:pt x="228" y="16"/>
                                <a:pt x="231" y="12"/>
                                <a:pt x="236" y="12"/>
                              </a:cubicBezTo>
                              <a:cubicBezTo>
                                <a:pt x="241" y="12"/>
                                <a:pt x="244" y="16"/>
                                <a:pt x="244" y="20"/>
                              </a:cubicBezTo>
                              <a:cubicBezTo>
                                <a:pt x="244" y="21"/>
                                <a:pt x="244" y="21"/>
                                <a:pt x="244" y="21"/>
                              </a:cubicBezTo>
                              <a:cubicBezTo>
                                <a:pt x="244" y="25"/>
                                <a:pt x="241" y="29"/>
                                <a:pt x="236" y="29"/>
                              </a:cubicBezTo>
                              <a:moveTo>
                                <a:pt x="236" y="32"/>
                              </a:moveTo>
                              <a:cubicBezTo>
                                <a:pt x="243" y="32"/>
                                <a:pt x="247" y="27"/>
                                <a:pt x="247" y="20"/>
                              </a:cubicBezTo>
                              <a:cubicBezTo>
                                <a:pt x="247" y="20"/>
                                <a:pt x="247" y="20"/>
                                <a:pt x="247" y="20"/>
                              </a:cubicBezTo>
                              <a:cubicBezTo>
                                <a:pt x="247" y="14"/>
                                <a:pt x="243" y="9"/>
                                <a:pt x="236" y="9"/>
                              </a:cubicBezTo>
                              <a:cubicBezTo>
                                <a:pt x="229" y="9"/>
                                <a:pt x="225" y="14"/>
                                <a:pt x="225" y="20"/>
                              </a:cubicBezTo>
                              <a:cubicBezTo>
                                <a:pt x="225" y="21"/>
                                <a:pt x="225" y="21"/>
                                <a:pt x="225" y="21"/>
                              </a:cubicBezTo>
                              <a:cubicBezTo>
                                <a:pt x="225" y="27"/>
                                <a:pt x="229" y="32"/>
                                <a:pt x="236" y="32"/>
                              </a:cubicBezTo>
                              <a:moveTo>
                                <a:pt x="200" y="31"/>
                              </a:moveTo>
                              <a:cubicBezTo>
                                <a:pt x="203" y="31"/>
                                <a:pt x="203" y="31"/>
                                <a:pt x="203" y="31"/>
                              </a:cubicBezTo>
                              <a:cubicBezTo>
                                <a:pt x="203" y="19"/>
                                <a:pt x="203" y="19"/>
                                <a:pt x="203" y="19"/>
                              </a:cubicBezTo>
                              <a:cubicBezTo>
                                <a:pt x="203" y="15"/>
                                <a:pt x="206" y="12"/>
                                <a:pt x="210" y="12"/>
                              </a:cubicBezTo>
                              <a:cubicBezTo>
                                <a:pt x="214" y="12"/>
                                <a:pt x="216" y="14"/>
                                <a:pt x="216" y="19"/>
                              </a:cubicBezTo>
                              <a:cubicBezTo>
                                <a:pt x="216" y="31"/>
                                <a:pt x="216" y="31"/>
                                <a:pt x="216" y="31"/>
                              </a:cubicBezTo>
                              <a:cubicBezTo>
                                <a:pt x="219" y="31"/>
                                <a:pt x="219" y="31"/>
                                <a:pt x="219" y="31"/>
                              </a:cubicBezTo>
                              <a:cubicBezTo>
                                <a:pt x="219" y="18"/>
                                <a:pt x="219" y="18"/>
                                <a:pt x="219" y="18"/>
                              </a:cubicBezTo>
                              <a:cubicBezTo>
                                <a:pt x="219" y="13"/>
                                <a:pt x="216" y="9"/>
                                <a:pt x="211" y="9"/>
                              </a:cubicBezTo>
                              <a:cubicBezTo>
                                <a:pt x="207" y="9"/>
                                <a:pt x="205" y="11"/>
                                <a:pt x="203" y="13"/>
                              </a:cubicBezTo>
                              <a:cubicBezTo>
                                <a:pt x="203" y="0"/>
                                <a:pt x="203" y="0"/>
                                <a:pt x="203" y="0"/>
                              </a:cubicBezTo>
                              <a:cubicBezTo>
                                <a:pt x="200" y="0"/>
                                <a:pt x="200" y="0"/>
                                <a:pt x="200" y="0"/>
                              </a:cubicBezTo>
                              <a:lnTo>
                                <a:pt x="200" y="31"/>
                              </a:lnTo>
                              <a:close/>
                              <a:moveTo>
                                <a:pt x="186" y="32"/>
                              </a:moveTo>
                              <a:cubicBezTo>
                                <a:pt x="190" y="32"/>
                                <a:pt x="192" y="30"/>
                                <a:pt x="194" y="28"/>
                              </a:cubicBezTo>
                              <a:cubicBezTo>
                                <a:pt x="192" y="26"/>
                                <a:pt x="192" y="26"/>
                                <a:pt x="192" y="26"/>
                              </a:cubicBezTo>
                              <a:cubicBezTo>
                                <a:pt x="191" y="28"/>
                                <a:pt x="189" y="29"/>
                                <a:pt x="186" y="29"/>
                              </a:cubicBezTo>
                              <a:cubicBezTo>
                                <a:pt x="181" y="29"/>
                                <a:pt x="178" y="25"/>
                                <a:pt x="178" y="20"/>
                              </a:cubicBezTo>
                              <a:cubicBezTo>
                                <a:pt x="178" y="20"/>
                                <a:pt x="178" y="20"/>
                                <a:pt x="178" y="20"/>
                              </a:cubicBezTo>
                              <a:cubicBezTo>
                                <a:pt x="178" y="16"/>
                                <a:pt x="181" y="12"/>
                                <a:pt x="186" y="12"/>
                              </a:cubicBezTo>
                              <a:cubicBezTo>
                                <a:pt x="188" y="12"/>
                                <a:pt x="190" y="13"/>
                                <a:pt x="192" y="15"/>
                              </a:cubicBezTo>
                              <a:cubicBezTo>
                                <a:pt x="194" y="13"/>
                                <a:pt x="194" y="13"/>
                                <a:pt x="194" y="13"/>
                              </a:cubicBezTo>
                              <a:cubicBezTo>
                                <a:pt x="192" y="11"/>
                                <a:pt x="190" y="9"/>
                                <a:pt x="186" y="9"/>
                              </a:cubicBezTo>
                              <a:cubicBezTo>
                                <a:pt x="179" y="9"/>
                                <a:pt x="174" y="14"/>
                                <a:pt x="174" y="20"/>
                              </a:cubicBezTo>
                              <a:cubicBezTo>
                                <a:pt x="174" y="21"/>
                                <a:pt x="174" y="21"/>
                                <a:pt x="174" y="21"/>
                              </a:cubicBezTo>
                              <a:cubicBezTo>
                                <a:pt x="174" y="27"/>
                                <a:pt x="179" y="32"/>
                                <a:pt x="186" y="32"/>
                              </a:cubicBezTo>
                              <a:moveTo>
                                <a:pt x="153" y="19"/>
                              </a:moveTo>
                              <a:cubicBezTo>
                                <a:pt x="153" y="15"/>
                                <a:pt x="156" y="12"/>
                                <a:pt x="160" y="12"/>
                              </a:cubicBezTo>
                              <a:cubicBezTo>
                                <a:pt x="164" y="12"/>
                                <a:pt x="166" y="15"/>
                                <a:pt x="167" y="19"/>
                              </a:cubicBezTo>
                              <a:lnTo>
                                <a:pt x="153" y="19"/>
                              </a:lnTo>
                              <a:close/>
                              <a:moveTo>
                                <a:pt x="160" y="32"/>
                              </a:moveTo>
                              <a:cubicBezTo>
                                <a:pt x="164" y="32"/>
                                <a:pt x="167" y="30"/>
                                <a:pt x="169" y="28"/>
                              </a:cubicBezTo>
                              <a:cubicBezTo>
                                <a:pt x="167" y="26"/>
                                <a:pt x="167" y="26"/>
                                <a:pt x="167" y="26"/>
                              </a:cubicBezTo>
                              <a:cubicBezTo>
                                <a:pt x="165" y="28"/>
                                <a:pt x="163" y="29"/>
                                <a:pt x="160" y="29"/>
                              </a:cubicBezTo>
                              <a:cubicBezTo>
                                <a:pt x="156" y="29"/>
                                <a:pt x="153" y="26"/>
                                <a:pt x="153" y="22"/>
                              </a:cubicBezTo>
                              <a:cubicBezTo>
                                <a:pt x="170" y="22"/>
                                <a:pt x="170" y="22"/>
                                <a:pt x="170" y="22"/>
                              </a:cubicBezTo>
                              <a:cubicBezTo>
                                <a:pt x="170" y="21"/>
                                <a:pt x="170" y="21"/>
                                <a:pt x="170" y="21"/>
                              </a:cubicBezTo>
                              <a:cubicBezTo>
                                <a:pt x="170" y="14"/>
                                <a:pt x="166" y="9"/>
                                <a:pt x="160" y="9"/>
                              </a:cubicBezTo>
                              <a:cubicBezTo>
                                <a:pt x="154" y="9"/>
                                <a:pt x="149" y="14"/>
                                <a:pt x="149" y="20"/>
                              </a:cubicBezTo>
                              <a:cubicBezTo>
                                <a:pt x="149" y="20"/>
                                <a:pt x="149" y="20"/>
                                <a:pt x="149" y="20"/>
                              </a:cubicBezTo>
                              <a:cubicBezTo>
                                <a:pt x="149" y="27"/>
                                <a:pt x="154" y="32"/>
                                <a:pt x="160" y="32"/>
                              </a:cubicBezTo>
                              <a:moveTo>
                                <a:pt x="124" y="26"/>
                              </a:moveTo>
                              <a:cubicBezTo>
                                <a:pt x="121" y="26"/>
                                <a:pt x="119" y="24"/>
                                <a:pt x="119" y="20"/>
                              </a:cubicBezTo>
                              <a:cubicBezTo>
                                <a:pt x="119" y="18"/>
                                <a:pt x="120" y="16"/>
                                <a:pt x="122" y="15"/>
                              </a:cubicBezTo>
                              <a:cubicBezTo>
                                <a:pt x="123" y="13"/>
                                <a:pt x="125" y="13"/>
                                <a:pt x="126" y="13"/>
                              </a:cubicBezTo>
                              <a:cubicBezTo>
                                <a:pt x="129" y="13"/>
                                <a:pt x="131" y="15"/>
                                <a:pt x="131" y="18"/>
                              </a:cubicBezTo>
                              <a:cubicBezTo>
                                <a:pt x="131" y="20"/>
                                <a:pt x="130" y="22"/>
                                <a:pt x="129" y="24"/>
                              </a:cubicBezTo>
                              <a:cubicBezTo>
                                <a:pt x="128" y="25"/>
                                <a:pt x="126" y="26"/>
                                <a:pt x="124" y="26"/>
                              </a:cubicBezTo>
                              <a:moveTo>
                                <a:pt x="127" y="38"/>
                              </a:moveTo>
                              <a:cubicBezTo>
                                <a:pt x="131" y="38"/>
                                <a:pt x="135" y="37"/>
                                <a:pt x="138" y="35"/>
                              </a:cubicBezTo>
                              <a:cubicBezTo>
                                <a:pt x="137" y="34"/>
                                <a:pt x="137" y="34"/>
                                <a:pt x="137" y="34"/>
                              </a:cubicBezTo>
                              <a:cubicBezTo>
                                <a:pt x="134" y="36"/>
                                <a:pt x="131" y="37"/>
                                <a:pt x="127" y="37"/>
                              </a:cubicBezTo>
                              <a:cubicBezTo>
                                <a:pt x="116" y="37"/>
                                <a:pt x="109" y="29"/>
                                <a:pt x="109" y="20"/>
                              </a:cubicBezTo>
                              <a:cubicBezTo>
                                <a:pt x="109" y="10"/>
                                <a:pt x="116" y="3"/>
                                <a:pt x="126" y="3"/>
                              </a:cubicBezTo>
                              <a:cubicBezTo>
                                <a:pt x="136" y="3"/>
                                <a:pt x="143" y="10"/>
                                <a:pt x="143" y="18"/>
                              </a:cubicBezTo>
                              <a:cubicBezTo>
                                <a:pt x="143" y="24"/>
                                <a:pt x="140" y="27"/>
                                <a:pt x="137" y="27"/>
                              </a:cubicBezTo>
                              <a:cubicBezTo>
                                <a:pt x="135" y="27"/>
                                <a:pt x="134" y="25"/>
                                <a:pt x="134" y="23"/>
                              </a:cubicBezTo>
                              <a:cubicBezTo>
                                <a:pt x="134" y="23"/>
                                <a:pt x="134" y="22"/>
                                <a:pt x="134" y="21"/>
                              </a:cubicBezTo>
                              <a:cubicBezTo>
                                <a:pt x="136" y="11"/>
                                <a:pt x="136" y="11"/>
                                <a:pt x="136" y="11"/>
                              </a:cubicBezTo>
                              <a:cubicBezTo>
                                <a:pt x="133" y="11"/>
                                <a:pt x="133" y="11"/>
                                <a:pt x="133" y="11"/>
                              </a:cubicBezTo>
                              <a:cubicBezTo>
                                <a:pt x="132" y="14"/>
                                <a:pt x="132" y="14"/>
                                <a:pt x="132" y="14"/>
                              </a:cubicBezTo>
                              <a:cubicBezTo>
                                <a:pt x="131" y="12"/>
                                <a:pt x="129" y="10"/>
                                <a:pt x="126" y="10"/>
                              </a:cubicBezTo>
                              <a:cubicBezTo>
                                <a:pt x="121" y="10"/>
                                <a:pt x="116" y="15"/>
                                <a:pt x="116" y="21"/>
                              </a:cubicBezTo>
                              <a:cubicBezTo>
                                <a:pt x="116" y="25"/>
                                <a:pt x="120" y="28"/>
                                <a:pt x="124" y="28"/>
                              </a:cubicBezTo>
                              <a:cubicBezTo>
                                <a:pt x="127" y="28"/>
                                <a:pt x="129" y="27"/>
                                <a:pt x="131" y="25"/>
                              </a:cubicBezTo>
                              <a:cubicBezTo>
                                <a:pt x="132" y="27"/>
                                <a:pt x="134" y="28"/>
                                <a:pt x="137" y="28"/>
                              </a:cubicBezTo>
                              <a:cubicBezTo>
                                <a:pt x="141" y="28"/>
                                <a:pt x="145" y="25"/>
                                <a:pt x="145" y="18"/>
                              </a:cubicBezTo>
                              <a:cubicBezTo>
                                <a:pt x="145" y="9"/>
                                <a:pt x="137" y="1"/>
                                <a:pt x="126" y="1"/>
                              </a:cubicBezTo>
                              <a:cubicBezTo>
                                <a:pt x="116" y="1"/>
                                <a:pt x="108" y="10"/>
                                <a:pt x="108" y="20"/>
                              </a:cubicBezTo>
                              <a:cubicBezTo>
                                <a:pt x="108" y="30"/>
                                <a:pt x="116" y="38"/>
                                <a:pt x="127" y="38"/>
                              </a:cubicBezTo>
                              <a:moveTo>
                                <a:pt x="92" y="29"/>
                              </a:moveTo>
                              <a:cubicBezTo>
                                <a:pt x="87" y="29"/>
                                <a:pt x="84" y="25"/>
                                <a:pt x="84" y="20"/>
                              </a:cubicBezTo>
                              <a:cubicBezTo>
                                <a:pt x="84" y="20"/>
                                <a:pt x="84" y="20"/>
                                <a:pt x="84" y="20"/>
                              </a:cubicBezTo>
                              <a:cubicBezTo>
                                <a:pt x="84" y="16"/>
                                <a:pt x="87" y="12"/>
                                <a:pt x="92" y="12"/>
                              </a:cubicBezTo>
                              <a:cubicBezTo>
                                <a:pt x="96" y="12"/>
                                <a:pt x="100" y="16"/>
                                <a:pt x="100" y="20"/>
                              </a:cubicBezTo>
                              <a:cubicBezTo>
                                <a:pt x="100" y="21"/>
                                <a:pt x="100" y="21"/>
                                <a:pt x="100" y="21"/>
                              </a:cubicBezTo>
                              <a:cubicBezTo>
                                <a:pt x="100" y="25"/>
                                <a:pt x="96" y="29"/>
                                <a:pt x="92" y="29"/>
                              </a:cubicBezTo>
                              <a:moveTo>
                                <a:pt x="92" y="32"/>
                              </a:moveTo>
                              <a:cubicBezTo>
                                <a:pt x="98" y="32"/>
                                <a:pt x="103" y="27"/>
                                <a:pt x="103" y="20"/>
                              </a:cubicBezTo>
                              <a:cubicBezTo>
                                <a:pt x="103" y="20"/>
                                <a:pt x="103" y="20"/>
                                <a:pt x="103" y="20"/>
                              </a:cubicBezTo>
                              <a:cubicBezTo>
                                <a:pt x="103" y="14"/>
                                <a:pt x="98" y="9"/>
                                <a:pt x="92" y="9"/>
                              </a:cubicBezTo>
                              <a:cubicBezTo>
                                <a:pt x="85" y="9"/>
                                <a:pt x="80" y="14"/>
                                <a:pt x="80" y="20"/>
                              </a:cubicBezTo>
                              <a:cubicBezTo>
                                <a:pt x="80" y="21"/>
                                <a:pt x="80" y="21"/>
                                <a:pt x="80" y="21"/>
                              </a:cubicBezTo>
                              <a:cubicBezTo>
                                <a:pt x="80" y="27"/>
                                <a:pt x="85" y="32"/>
                                <a:pt x="92" y="32"/>
                              </a:cubicBezTo>
                              <a:moveTo>
                                <a:pt x="65" y="31"/>
                              </a:moveTo>
                              <a:cubicBezTo>
                                <a:pt x="69" y="31"/>
                                <a:pt x="69" y="31"/>
                                <a:pt x="69" y="31"/>
                              </a:cubicBezTo>
                              <a:cubicBezTo>
                                <a:pt x="69" y="23"/>
                                <a:pt x="69" y="23"/>
                                <a:pt x="69" y="23"/>
                              </a:cubicBezTo>
                              <a:cubicBezTo>
                                <a:pt x="69" y="16"/>
                                <a:pt x="73" y="13"/>
                                <a:pt x="77" y="13"/>
                              </a:cubicBezTo>
                              <a:cubicBezTo>
                                <a:pt x="78" y="13"/>
                                <a:pt x="78" y="13"/>
                                <a:pt x="78" y="13"/>
                              </a:cubicBezTo>
                              <a:cubicBezTo>
                                <a:pt x="78" y="9"/>
                                <a:pt x="78" y="9"/>
                                <a:pt x="78" y="9"/>
                              </a:cubicBezTo>
                              <a:cubicBezTo>
                                <a:pt x="73" y="9"/>
                                <a:pt x="70" y="12"/>
                                <a:pt x="69" y="15"/>
                              </a:cubicBezTo>
                              <a:cubicBezTo>
                                <a:pt x="69" y="9"/>
                                <a:pt x="69" y="9"/>
                                <a:pt x="69" y="9"/>
                              </a:cubicBezTo>
                              <a:cubicBezTo>
                                <a:pt x="65" y="9"/>
                                <a:pt x="65" y="9"/>
                                <a:pt x="65" y="9"/>
                              </a:cubicBezTo>
                              <a:lnTo>
                                <a:pt x="65" y="31"/>
                              </a:lnTo>
                              <a:close/>
                              <a:moveTo>
                                <a:pt x="47" y="32"/>
                              </a:moveTo>
                              <a:cubicBezTo>
                                <a:pt x="51" y="32"/>
                                <a:pt x="53" y="30"/>
                                <a:pt x="55" y="28"/>
                              </a:cubicBezTo>
                              <a:cubicBezTo>
                                <a:pt x="55" y="31"/>
                                <a:pt x="55" y="31"/>
                                <a:pt x="55" y="31"/>
                              </a:cubicBezTo>
                              <a:cubicBezTo>
                                <a:pt x="58" y="31"/>
                                <a:pt x="58" y="31"/>
                                <a:pt x="58" y="31"/>
                              </a:cubicBezTo>
                              <a:cubicBezTo>
                                <a:pt x="58" y="9"/>
                                <a:pt x="58" y="9"/>
                                <a:pt x="58" y="9"/>
                              </a:cubicBezTo>
                              <a:cubicBezTo>
                                <a:pt x="55" y="9"/>
                                <a:pt x="55" y="9"/>
                                <a:pt x="55" y="9"/>
                              </a:cubicBezTo>
                              <a:cubicBezTo>
                                <a:pt x="55" y="22"/>
                                <a:pt x="55" y="22"/>
                                <a:pt x="55" y="22"/>
                              </a:cubicBezTo>
                              <a:cubicBezTo>
                                <a:pt x="55" y="26"/>
                                <a:pt x="52" y="29"/>
                                <a:pt x="48" y="29"/>
                              </a:cubicBezTo>
                              <a:cubicBezTo>
                                <a:pt x="44" y="29"/>
                                <a:pt x="42" y="26"/>
                                <a:pt x="42" y="22"/>
                              </a:cubicBezTo>
                              <a:cubicBezTo>
                                <a:pt x="42" y="9"/>
                                <a:pt x="42" y="9"/>
                                <a:pt x="42" y="9"/>
                              </a:cubicBezTo>
                              <a:cubicBezTo>
                                <a:pt x="39" y="9"/>
                                <a:pt x="39" y="9"/>
                                <a:pt x="39" y="9"/>
                              </a:cubicBezTo>
                              <a:cubicBezTo>
                                <a:pt x="39" y="23"/>
                                <a:pt x="39" y="23"/>
                                <a:pt x="39" y="23"/>
                              </a:cubicBezTo>
                              <a:cubicBezTo>
                                <a:pt x="39" y="28"/>
                                <a:pt x="42" y="32"/>
                                <a:pt x="47" y="32"/>
                              </a:cubicBezTo>
                              <a:moveTo>
                                <a:pt x="28" y="31"/>
                              </a:moveTo>
                              <a:cubicBezTo>
                                <a:pt x="32" y="31"/>
                                <a:pt x="32" y="31"/>
                                <a:pt x="32" y="31"/>
                              </a:cubicBezTo>
                              <a:cubicBezTo>
                                <a:pt x="32" y="9"/>
                                <a:pt x="32" y="9"/>
                                <a:pt x="32" y="9"/>
                              </a:cubicBezTo>
                              <a:cubicBezTo>
                                <a:pt x="28" y="9"/>
                                <a:pt x="28" y="9"/>
                                <a:pt x="28" y="9"/>
                              </a:cubicBezTo>
                              <a:lnTo>
                                <a:pt x="28" y="31"/>
                              </a:lnTo>
                              <a:close/>
                              <a:moveTo>
                                <a:pt x="28" y="5"/>
                              </a:moveTo>
                              <a:cubicBezTo>
                                <a:pt x="32" y="5"/>
                                <a:pt x="32" y="5"/>
                                <a:pt x="32" y="5"/>
                              </a:cubicBezTo>
                              <a:cubicBezTo>
                                <a:pt x="32" y="1"/>
                                <a:pt x="32" y="1"/>
                                <a:pt x="32" y="1"/>
                              </a:cubicBezTo>
                              <a:cubicBezTo>
                                <a:pt x="28" y="1"/>
                                <a:pt x="28" y="1"/>
                                <a:pt x="28" y="1"/>
                              </a:cubicBezTo>
                              <a:lnTo>
                                <a:pt x="28" y="5"/>
                              </a:lnTo>
                              <a:close/>
                              <a:moveTo>
                                <a:pt x="11" y="29"/>
                              </a:moveTo>
                              <a:cubicBezTo>
                                <a:pt x="7" y="29"/>
                                <a:pt x="3" y="26"/>
                                <a:pt x="3" y="20"/>
                              </a:cubicBezTo>
                              <a:cubicBezTo>
                                <a:pt x="3" y="20"/>
                                <a:pt x="3" y="20"/>
                                <a:pt x="3" y="20"/>
                              </a:cubicBezTo>
                              <a:cubicBezTo>
                                <a:pt x="3" y="15"/>
                                <a:pt x="7" y="12"/>
                                <a:pt x="11" y="12"/>
                              </a:cubicBezTo>
                              <a:cubicBezTo>
                                <a:pt x="15" y="12"/>
                                <a:pt x="19" y="15"/>
                                <a:pt x="19" y="20"/>
                              </a:cubicBezTo>
                              <a:cubicBezTo>
                                <a:pt x="19" y="20"/>
                                <a:pt x="19" y="20"/>
                                <a:pt x="19" y="20"/>
                              </a:cubicBezTo>
                              <a:cubicBezTo>
                                <a:pt x="19" y="26"/>
                                <a:pt x="15" y="29"/>
                                <a:pt x="11" y="29"/>
                              </a:cubicBezTo>
                              <a:moveTo>
                                <a:pt x="12" y="32"/>
                              </a:moveTo>
                              <a:cubicBezTo>
                                <a:pt x="17" y="32"/>
                                <a:pt x="22" y="28"/>
                                <a:pt x="22" y="20"/>
                              </a:cubicBezTo>
                              <a:cubicBezTo>
                                <a:pt x="22" y="20"/>
                                <a:pt x="22" y="20"/>
                                <a:pt x="22" y="20"/>
                              </a:cubicBezTo>
                              <a:cubicBezTo>
                                <a:pt x="22" y="13"/>
                                <a:pt x="17" y="9"/>
                                <a:pt x="12" y="9"/>
                              </a:cubicBezTo>
                              <a:cubicBezTo>
                                <a:pt x="8" y="9"/>
                                <a:pt x="5" y="11"/>
                                <a:pt x="3" y="14"/>
                              </a:cubicBezTo>
                              <a:cubicBezTo>
                                <a:pt x="3" y="0"/>
                                <a:pt x="3" y="0"/>
                                <a:pt x="3" y="0"/>
                              </a:cubicBezTo>
                              <a:cubicBezTo>
                                <a:pt x="0" y="0"/>
                                <a:pt x="0" y="0"/>
                                <a:pt x="0" y="0"/>
                              </a:cubicBezTo>
                              <a:cubicBezTo>
                                <a:pt x="0" y="31"/>
                                <a:pt x="0" y="31"/>
                                <a:pt x="0" y="31"/>
                              </a:cubicBezTo>
                              <a:cubicBezTo>
                                <a:pt x="3" y="31"/>
                                <a:pt x="3" y="31"/>
                                <a:pt x="3" y="31"/>
                              </a:cubicBezTo>
                              <a:cubicBezTo>
                                <a:pt x="3" y="27"/>
                                <a:pt x="3" y="27"/>
                                <a:pt x="3" y="27"/>
                              </a:cubicBezTo>
                              <a:cubicBezTo>
                                <a:pt x="5" y="30"/>
                                <a:pt x="8" y="32"/>
                                <a:pt x="12" y="32"/>
                              </a:cubicBezTo>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6"/>
                      <wps:cNvSpPr>
                        <a:spLocks noEditPoints="1"/>
                      </wps:cNvSpPr>
                      <wps:spPr bwMode="auto">
                        <a:xfrm>
                          <a:off x="0" y="258992"/>
                          <a:ext cx="716930" cy="79361"/>
                        </a:xfrm>
                        <a:custGeom>
                          <a:avLst/>
                          <a:gdLst>
                            <a:gd name="T0" fmla="*/ 278 w 281"/>
                            <a:gd name="T1" fmla="*/ 18 h 31"/>
                            <a:gd name="T2" fmla="*/ 280 w 281"/>
                            <a:gd name="T3" fmla="*/ 27 h 31"/>
                            <a:gd name="T4" fmla="*/ 264 w 281"/>
                            <a:gd name="T5" fmla="*/ 21 h 31"/>
                            <a:gd name="T6" fmla="*/ 271 w 281"/>
                            <a:gd name="T7" fmla="*/ 8 h 31"/>
                            <a:gd name="T8" fmla="*/ 271 w 281"/>
                            <a:gd name="T9" fmla="*/ 31 h 31"/>
                            <a:gd name="T10" fmla="*/ 255 w 281"/>
                            <a:gd name="T11" fmla="*/ 25 h 31"/>
                            <a:gd name="T12" fmla="*/ 240 w 281"/>
                            <a:gd name="T13" fmla="*/ 19 h 31"/>
                            <a:gd name="T14" fmla="*/ 257 w 281"/>
                            <a:gd name="T15" fmla="*/ 12 h 31"/>
                            <a:gd name="T16" fmla="*/ 237 w 281"/>
                            <a:gd name="T17" fmla="*/ 20 h 31"/>
                            <a:gd name="T18" fmla="*/ 231 w 281"/>
                            <a:gd name="T19" fmla="*/ 30 h 31"/>
                            <a:gd name="T20" fmla="*/ 227 w 281"/>
                            <a:gd name="T21" fmla="*/ 30 h 31"/>
                            <a:gd name="T22" fmla="*/ 218 w 281"/>
                            <a:gd name="T23" fmla="*/ 18 h 31"/>
                            <a:gd name="T24" fmla="*/ 221 w 281"/>
                            <a:gd name="T25" fmla="*/ 27 h 31"/>
                            <a:gd name="T26" fmla="*/ 204 w 281"/>
                            <a:gd name="T27" fmla="*/ 21 h 31"/>
                            <a:gd name="T28" fmla="*/ 211 w 281"/>
                            <a:gd name="T29" fmla="*/ 8 h 31"/>
                            <a:gd name="T30" fmla="*/ 212 w 281"/>
                            <a:gd name="T31" fmla="*/ 31 h 31"/>
                            <a:gd name="T32" fmla="*/ 194 w 281"/>
                            <a:gd name="T33" fmla="*/ 9 h 31"/>
                            <a:gd name="T34" fmla="*/ 191 w 281"/>
                            <a:gd name="T35" fmla="*/ 4 h 31"/>
                            <a:gd name="T36" fmla="*/ 191 w 281"/>
                            <a:gd name="T37" fmla="*/ 0 h 31"/>
                            <a:gd name="T38" fmla="*/ 164 w 281"/>
                            <a:gd name="T39" fmla="*/ 30 h 31"/>
                            <a:gd name="T40" fmla="*/ 182 w 281"/>
                            <a:gd name="T41" fmla="*/ 30 h 31"/>
                            <a:gd name="T42" fmla="*/ 186 w 281"/>
                            <a:gd name="T43" fmla="*/ 1 h 31"/>
                            <a:gd name="T44" fmla="*/ 164 w 281"/>
                            <a:gd name="T45" fmla="*/ 1 h 31"/>
                            <a:gd name="T46" fmla="*/ 131 w 281"/>
                            <a:gd name="T47" fmla="*/ 31 h 31"/>
                            <a:gd name="T48" fmla="*/ 131 w 281"/>
                            <a:gd name="T49" fmla="*/ 14 h 31"/>
                            <a:gd name="T50" fmla="*/ 122 w 281"/>
                            <a:gd name="T51" fmla="*/ 1 h 31"/>
                            <a:gd name="T52" fmla="*/ 127 w 281"/>
                            <a:gd name="T53" fmla="*/ 14 h 31"/>
                            <a:gd name="T54" fmla="*/ 138 w 281"/>
                            <a:gd name="T55" fmla="*/ 22 h 31"/>
                            <a:gd name="T56" fmla="*/ 122 w 281"/>
                            <a:gd name="T57" fmla="*/ 24 h 31"/>
                            <a:gd name="T58" fmla="*/ 95 w 281"/>
                            <a:gd name="T59" fmla="*/ 30 h 31"/>
                            <a:gd name="T60" fmla="*/ 100 w 281"/>
                            <a:gd name="T61" fmla="*/ 27 h 31"/>
                            <a:gd name="T62" fmla="*/ 115 w 281"/>
                            <a:gd name="T63" fmla="*/ 9 h 31"/>
                            <a:gd name="T64" fmla="*/ 98 w 281"/>
                            <a:gd name="T65" fmla="*/ 8 h 31"/>
                            <a:gd name="T66" fmla="*/ 105 w 281"/>
                            <a:gd name="T67" fmla="*/ 18 h 31"/>
                            <a:gd name="T68" fmla="*/ 80 w 281"/>
                            <a:gd name="T69" fmla="*/ 31 h 31"/>
                            <a:gd name="T70" fmla="*/ 80 w 281"/>
                            <a:gd name="T71" fmla="*/ 14 h 31"/>
                            <a:gd name="T72" fmla="*/ 70 w 281"/>
                            <a:gd name="T73" fmla="*/ 1 h 31"/>
                            <a:gd name="T74" fmla="*/ 75 w 281"/>
                            <a:gd name="T75" fmla="*/ 14 h 31"/>
                            <a:gd name="T76" fmla="*/ 86 w 281"/>
                            <a:gd name="T77" fmla="*/ 22 h 31"/>
                            <a:gd name="T78" fmla="*/ 71 w 281"/>
                            <a:gd name="T79" fmla="*/ 24 h 31"/>
                            <a:gd name="T80" fmla="*/ 52 w 281"/>
                            <a:gd name="T81" fmla="*/ 19 h 31"/>
                            <a:gd name="T82" fmla="*/ 52 w 281"/>
                            <a:gd name="T83" fmla="*/ 16 h 31"/>
                            <a:gd name="T84" fmla="*/ 47 w 281"/>
                            <a:gd name="T85" fmla="*/ 21 h 31"/>
                            <a:gd name="T86" fmla="*/ 31 w 281"/>
                            <a:gd name="T87" fmla="*/ 13 h 31"/>
                            <a:gd name="T88" fmla="*/ 46 w 281"/>
                            <a:gd name="T89" fmla="*/ 1 h 31"/>
                            <a:gd name="T90" fmla="*/ 30 w 281"/>
                            <a:gd name="T91" fmla="*/ 17 h 31"/>
                            <a:gd name="T92" fmla="*/ 44 w 281"/>
                            <a:gd name="T93" fmla="*/ 21 h 31"/>
                            <a:gd name="T94" fmla="*/ 26 w 281"/>
                            <a:gd name="T95" fmla="*/ 26 h 31"/>
                            <a:gd name="T96" fmla="*/ 21 w 281"/>
                            <a:gd name="T97" fmla="*/ 30 h 31"/>
                            <a:gd name="T98" fmla="*/ 13 w 281"/>
                            <a:gd name="T99" fmla="*/ 20 h 31"/>
                            <a:gd name="T100" fmla="*/ 12 w 281"/>
                            <a:gd name="T101" fmla="*/ 0 h 31"/>
                            <a:gd name="T102" fmla="*/ 11 w 281"/>
                            <a:gd name="T103" fmla="*/ 3 h 31"/>
                            <a:gd name="T104" fmla="*/ 0 w 281"/>
                            <a:gd name="T105" fmla="*/ 28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1" h="31">
                              <a:moveTo>
                                <a:pt x="264" y="18"/>
                              </a:moveTo>
                              <a:cubicBezTo>
                                <a:pt x="264" y="14"/>
                                <a:pt x="267" y="11"/>
                                <a:pt x="271" y="11"/>
                              </a:cubicBezTo>
                              <a:cubicBezTo>
                                <a:pt x="275" y="11"/>
                                <a:pt x="277" y="14"/>
                                <a:pt x="278" y="18"/>
                              </a:cubicBezTo>
                              <a:lnTo>
                                <a:pt x="264" y="18"/>
                              </a:lnTo>
                              <a:close/>
                              <a:moveTo>
                                <a:pt x="271" y="31"/>
                              </a:moveTo>
                              <a:cubicBezTo>
                                <a:pt x="275" y="31"/>
                                <a:pt x="278" y="29"/>
                                <a:pt x="280" y="27"/>
                              </a:cubicBezTo>
                              <a:cubicBezTo>
                                <a:pt x="278" y="25"/>
                                <a:pt x="278" y="25"/>
                                <a:pt x="278" y="25"/>
                              </a:cubicBezTo>
                              <a:cubicBezTo>
                                <a:pt x="277" y="27"/>
                                <a:pt x="274" y="28"/>
                                <a:pt x="271" y="28"/>
                              </a:cubicBezTo>
                              <a:cubicBezTo>
                                <a:pt x="268" y="28"/>
                                <a:pt x="264" y="25"/>
                                <a:pt x="264" y="21"/>
                              </a:cubicBezTo>
                              <a:cubicBezTo>
                                <a:pt x="281" y="21"/>
                                <a:pt x="281" y="21"/>
                                <a:pt x="281" y="21"/>
                              </a:cubicBezTo>
                              <a:cubicBezTo>
                                <a:pt x="281" y="20"/>
                                <a:pt x="281" y="20"/>
                                <a:pt x="281" y="20"/>
                              </a:cubicBezTo>
                              <a:cubicBezTo>
                                <a:pt x="281" y="13"/>
                                <a:pt x="277" y="8"/>
                                <a:pt x="271" y="8"/>
                              </a:cubicBezTo>
                              <a:cubicBezTo>
                                <a:pt x="265" y="8"/>
                                <a:pt x="260" y="13"/>
                                <a:pt x="260" y="19"/>
                              </a:cubicBezTo>
                              <a:cubicBezTo>
                                <a:pt x="260" y="20"/>
                                <a:pt x="260" y="20"/>
                                <a:pt x="260" y="20"/>
                              </a:cubicBezTo>
                              <a:cubicBezTo>
                                <a:pt x="260" y="26"/>
                                <a:pt x="265" y="31"/>
                                <a:pt x="271" y="31"/>
                              </a:cubicBezTo>
                              <a:moveTo>
                                <a:pt x="248" y="31"/>
                              </a:moveTo>
                              <a:cubicBezTo>
                                <a:pt x="252" y="31"/>
                                <a:pt x="255" y="29"/>
                                <a:pt x="257" y="27"/>
                              </a:cubicBezTo>
                              <a:cubicBezTo>
                                <a:pt x="255" y="25"/>
                                <a:pt x="255" y="25"/>
                                <a:pt x="255" y="25"/>
                              </a:cubicBezTo>
                              <a:cubicBezTo>
                                <a:pt x="253" y="27"/>
                                <a:pt x="251" y="28"/>
                                <a:pt x="248" y="28"/>
                              </a:cubicBezTo>
                              <a:cubicBezTo>
                                <a:pt x="244" y="28"/>
                                <a:pt x="240" y="24"/>
                                <a:pt x="240" y="20"/>
                              </a:cubicBezTo>
                              <a:cubicBezTo>
                                <a:pt x="240" y="19"/>
                                <a:pt x="240" y="19"/>
                                <a:pt x="240" y="19"/>
                              </a:cubicBezTo>
                              <a:cubicBezTo>
                                <a:pt x="240" y="15"/>
                                <a:pt x="244" y="11"/>
                                <a:pt x="248" y="11"/>
                              </a:cubicBezTo>
                              <a:cubicBezTo>
                                <a:pt x="251" y="11"/>
                                <a:pt x="253" y="12"/>
                                <a:pt x="255" y="14"/>
                              </a:cubicBezTo>
                              <a:cubicBezTo>
                                <a:pt x="257" y="12"/>
                                <a:pt x="257" y="12"/>
                                <a:pt x="257" y="12"/>
                              </a:cubicBezTo>
                              <a:cubicBezTo>
                                <a:pt x="255" y="10"/>
                                <a:pt x="252" y="8"/>
                                <a:pt x="248" y="8"/>
                              </a:cubicBezTo>
                              <a:cubicBezTo>
                                <a:pt x="242" y="8"/>
                                <a:pt x="237" y="13"/>
                                <a:pt x="237" y="20"/>
                              </a:cubicBezTo>
                              <a:cubicBezTo>
                                <a:pt x="237" y="20"/>
                                <a:pt x="237" y="20"/>
                                <a:pt x="237" y="20"/>
                              </a:cubicBezTo>
                              <a:cubicBezTo>
                                <a:pt x="237" y="26"/>
                                <a:pt x="242" y="31"/>
                                <a:pt x="248" y="31"/>
                              </a:cubicBezTo>
                              <a:moveTo>
                                <a:pt x="227" y="30"/>
                              </a:moveTo>
                              <a:cubicBezTo>
                                <a:pt x="231" y="30"/>
                                <a:pt x="231" y="30"/>
                                <a:pt x="231" y="30"/>
                              </a:cubicBezTo>
                              <a:cubicBezTo>
                                <a:pt x="231" y="0"/>
                                <a:pt x="231" y="0"/>
                                <a:pt x="231" y="0"/>
                              </a:cubicBezTo>
                              <a:cubicBezTo>
                                <a:pt x="227" y="0"/>
                                <a:pt x="227" y="0"/>
                                <a:pt x="227" y="0"/>
                              </a:cubicBezTo>
                              <a:lnTo>
                                <a:pt x="227" y="30"/>
                              </a:lnTo>
                              <a:close/>
                              <a:moveTo>
                                <a:pt x="204" y="18"/>
                              </a:moveTo>
                              <a:cubicBezTo>
                                <a:pt x="204" y="14"/>
                                <a:pt x="207" y="11"/>
                                <a:pt x="211" y="11"/>
                              </a:cubicBezTo>
                              <a:cubicBezTo>
                                <a:pt x="215" y="11"/>
                                <a:pt x="218" y="14"/>
                                <a:pt x="218" y="18"/>
                              </a:cubicBezTo>
                              <a:lnTo>
                                <a:pt x="204" y="18"/>
                              </a:lnTo>
                              <a:close/>
                              <a:moveTo>
                                <a:pt x="212" y="31"/>
                              </a:moveTo>
                              <a:cubicBezTo>
                                <a:pt x="216" y="31"/>
                                <a:pt x="218" y="29"/>
                                <a:pt x="221" y="27"/>
                              </a:cubicBezTo>
                              <a:cubicBezTo>
                                <a:pt x="219" y="25"/>
                                <a:pt x="219" y="25"/>
                                <a:pt x="219" y="25"/>
                              </a:cubicBezTo>
                              <a:cubicBezTo>
                                <a:pt x="217" y="27"/>
                                <a:pt x="215" y="28"/>
                                <a:pt x="212" y="28"/>
                              </a:cubicBezTo>
                              <a:cubicBezTo>
                                <a:pt x="208" y="28"/>
                                <a:pt x="204" y="25"/>
                                <a:pt x="204" y="21"/>
                              </a:cubicBezTo>
                              <a:cubicBezTo>
                                <a:pt x="221" y="21"/>
                                <a:pt x="221" y="21"/>
                                <a:pt x="221" y="21"/>
                              </a:cubicBezTo>
                              <a:cubicBezTo>
                                <a:pt x="221" y="20"/>
                                <a:pt x="221" y="20"/>
                                <a:pt x="221" y="20"/>
                              </a:cubicBezTo>
                              <a:cubicBezTo>
                                <a:pt x="221" y="13"/>
                                <a:pt x="218" y="8"/>
                                <a:pt x="211" y="8"/>
                              </a:cubicBezTo>
                              <a:cubicBezTo>
                                <a:pt x="205" y="8"/>
                                <a:pt x="201" y="13"/>
                                <a:pt x="201" y="19"/>
                              </a:cubicBezTo>
                              <a:cubicBezTo>
                                <a:pt x="201" y="20"/>
                                <a:pt x="201" y="20"/>
                                <a:pt x="201" y="20"/>
                              </a:cubicBezTo>
                              <a:cubicBezTo>
                                <a:pt x="201" y="26"/>
                                <a:pt x="205" y="31"/>
                                <a:pt x="212" y="31"/>
                              </a:cubicBezTo>
                              <a:moveTo>
                                <a:pt x="191" y="30"/>
                              </a:moveTo>
                              <a:cubicBezTo>
                                <a:pt x="194" y="30"/>
                                <a:pt x="194" y="30"/>
                                <a:pt x="194" y="30"/>
                              </a:cubicBezTo>
                              <a:cubicBezTo>
                                <a:pt x="194" y="9"/>
                                <a:pt x="194" y="9"/>
                                <a:pt x="194" y="9"/>
                              </a:cubicBezTo>
                              <a:cubicBezTo>
                                <a:pt x="191" y="9"/>
                                <a:pt x="191" y="9"/>
                                <a:pt x="191" y="9"/>
                              </a:cubicBezTo>
                              <a:lnTo>
                                <a:pt x="191" y="30"/>
                              </a:lnTo>
                              <a:close/>
                              <a:moveTo>
                                <a:pt x="191" y="4"/>
                              </a:moveTo>
                              <a:cubicBezTo>
                                <a:pt x="195" y="4"/>
                                <a:pt x="195" y="4"/>
                                <a:pt x="195" y="4"/>
                              </a:cubicBezTo>
                              <a:cubicBezTo>
                                <a:pt x="195" y="0"/>
                                <a:pt x="195" y="0"/>
                                <a:pt x="195" y="0"/>
                              </a:cubicBezTo>
                              <a:cubicBezTo>
                                <a:pt x="191" y="0"/>
                                <a:pt x="191" y="0"/>
                                <a:pt x="191" y="0"/>
                              </a:cubicBezTo>
                              <a:lnTo>
                                <a:pt x="191" y="4"/>
                              </a:lnTo>
                              <a:close/>
                              <a:moveTo>
                                <a:pt x="161" y="30"/>
                              </a:moveTo>
                              <a:cubicBezTo>
                                <a:pt x="164" y="30"/>
                                <a:pt x="164" y="30"/>
                                <a:pt x="164" y="30"/>
                              </a:cubicBezTo>
                              <a:cubicBezTo>
                                <a:pt x="164" y="23"/>
                                <a:pt x="164" y="23"/>
                                <a:pt x="164" y="23"/>
                              </a:cubicBezTo>
                              <a:cubicBezTo>
                                <a:pt x="171" y="16"/>
                                <a:pt x="171" y="16"/>
                                <a:pt x="171" y="16"/>
                              </a:cubicBezTo>
                              <a:cubicBezTo>
                                <a:pt x="182" y="30"/>
                                <a:pt x="182" y="30"/>
                                <a:pt x="182" y="30"/>
                              </a:cubicBezTo>
                              <a:cubicBezTo>
                                <a:pt x="186" y="30"/>
                                <a:pt x="186" y="30"/>
                                <a:pt x="186" y="30"/>
                              </a:cubicBezTo>
                              <a:cubicBezTo>
                                <a:pt x="173" y="14"/>
                                <a:pt x="173" y="14"/>
                                <a:pt x="173" y="14"/>
                              </a:cubicBezTo>
                              <a:cubicBezTo>
                                <a:pt x="186" y="1"/>
                                <a:pt x="186" y="1"/>
                                <a:pt x="186" y="1"/>
                              </a:cubicBezTo>
                              <a:cubicBezTo>
                                <a:pt x="181" y="1"/>
                                <a:pt x="181" y="1"/>
                                <a:pt x="181" y="1"/>
                              </a:cubicBezTo>
                              <a:cubicBezTo>
                                <a:pt x="164" y="19"/>
                                <a:pt x="164" y="19"/>
                                <a:pt x="164" y="19"/>
                              </a:cubicBezTo>
                              <a:cubicBezTo>
                                <a:pt x="164" y="1"/>
                                <a:pt x="164" y="1"/>
                                <a:pt x="164" y="1"/>
                              </a:cubicBezTo>
                              <a:cubicBezTo>
                                <a:pt x="161" y="1"/>
                                <a:pt x="161" y="1"/>
                                <a:pt x="161" y="1"/>
                              </a:cubicBezTo>
                              <a:lnTo>
                                <a:pt x="161" y="30"/>
                              </a:lnTo>
                              <a:close/>
                              <a:moveTo>
                                <a:pt x="131" y="31"/>
                              </a:moveTo>
                              <a:cubicBezTo>
                                <a:pt x="137" y="31"/>
                                <a:pt x="141" y="27"/>
                                <a:pt x="141" y="22"/>
                              </a:cubicBezTo>
                              <a:cubicBezTo>
                                <a:pt x="141" y="22"/>
                                <a:pt x="141" y="22"/>
                                <a:pt x="141" y="22"/>
                              </a:cubicBezTo>
                              <a:cubicBezTo>
                                <a:pt x="141" y="17"/>
                                <a:pt x="136" y="14"/>
                                <a:pt x="131" y="14"/>
                              </a:cubicBezTo>
                              <a:cubicBezTo>
                                <a:pt x="141" y="3"/>
                                <a:pt x="141" y="3"/>
                                <a:pt x="141" y="3"/>
                              </a:cubicBezTo>
                              <a:cubicBezTo>
                                <a:pt x="141" y="1"/>
                                <a:pt x="141" y="1"/>
                                <a:pt x="141" y="1"/>
                              </a:cubicBezTo>
                              <a:cubicBezTo>
                                <a:pt x="122" y="1"/>
                                <a:pt x="122" y="1"/>
                                <a:pt x="122" y="1"/>
                              </a:cubicBezTo>
                              <a:cubicBezTo>
                                <a:pt x="122" y="4"/>
                                <a:pt x="122" y="4"/>
                                <a:pt x="122" y="4"/>
                              </a:cubicBezTo>
                              <a:cubicBezTo>
                                <a:pt x="136" y="4"/>
                                <a:pt x="136" y="4"/>
                                <a:pt x="136" y="4"/>
                              </a:cubicBezTo>
                              <a:cubicBezTo>
                                <a:pt x="127" y="14"/>
                                <a:pt x="127" y="14"/>
                                <a:pt x="127" y="14"/>
                              </a:cubicBezTo>
                              <a:cubicBezTo>
                                <a:pt x="127" y="16"/>
                                <a:pt x="127" y="16"/>
                                <a:pt x="127" y="16"/>
                              </a:cubicBezTo>
                              <a:cubicBezTo>
                                <a:pt x="129" y="16"/>
                                <a:pt x="129" y="16"/>
                                <a:pt x="129" y="16"/>
                              </a:cubicBezTo>
                              <a:cubicBezTo>
                                <a:pt x="134" y="16"/>
                                <a:pt x="138" y="18"/>
                                <a:pt x="138" y="22"/>
                              </a:cubicBezTo>
                              <a:cubicBezTo>
                                <a:pt x="138" y="22"/>
                                <a:pt x="138" y="22"/>
                                <a:pt x="138" y="22"/>
                              </a:cubicBezTo>
                              <a:cubicBezTo>
                                <a:pt x="138" y="26"/>
                                <a:pt x="135" y="28"/>
                                <a:pt x="131" y="28"/>
                              </a:cubicBezTo>
                              <a:cubicBezTo>
                                <a:pt x="128" y="28"/>
                                <a:pt x="125" y="26"/>
                                <a:pt x="122" y="24"/>
                              </a:cubicBezTo>
                              <a:cubicBezTo>
                                <a:pt x="120" y="26"/>
                                <a:pt x="120" y="26"/>
                                <a:pt x="120" y="26"/>
                              </a:cubicBezTo>
                              <a:cubicBezTo>
                                <a:pt x="122" y="29"/>
                                <a:pt x="126" y="31"/>
                                <a:pt x="131" y="31"/>
                              </a:cubicBezTo>
                              <a:moveTo>
                                <a:pt x="95" y="30"/>
                              </a:moveTo>
                              <a:cubicBezTo>
                                <a:pt x="115" y="30"/>
                                <a:pt x="115" y="30"/>
                                <a:pt x="115" y="30"/>
                              </a:cubicBezTo>
                              <a:cubicBezTo>
                                <a:pt x="115" y="27"/>
                                <a:pt x="115" y="27"/>
                                <a:pt x="115" y="27"/>
                              </a:cubicBezTo>
                              <a:cubicBezTo>
                                <a:pt x="100" y="27"/>
                                <a:pt x="100" y="27"/>
                                <a:pt x="100" y="27"/>
                              </a:cubicBezTo>
                              <a:cubicBezTo>
                                <a:pt x="108" y="20"/>
                                <a:pt x="108" y="20"/>
                                <a:pt x="108" y="20"/>
                              </a:cubicBezTo>
                              <a:cubicBezTo>
                                <a:pt x="113" y="16"/>
                                <a:pt x="115" y="13"/>
                                <a:pt x="115" y="9"/>
                              </a:cubicBezTo>
                              <a:cubicBezTo>
                                <a:pt x="115" y="9"/>
                                <a:pt x="115" y="9"/>
                                <a:pt x="115" y="9"/>
                              </a:cubicBezTo>
                              <a:cubicBezTo>
                                <a:pt x="115" y="4"/>
                                <a:pt x="111" y="0"/>
                                <a:pt x="106" y="0"/>
                              </a:cubicBezTo>
                              <a:cubicBezTo>
                                <a:pt x="101" y="0"/>
                                <a:pt x="98" y="3"/>
                                <a:pt x="95" y="7"/>
                              </a:cubicBezTo>
                              <a:cubicBezTo>
                                <a:pt x="98" y="8"/>
                                <a:pt x="98" y="8"/>
                                <a:pt x="98" y="8"/>
                              </a:cubicBezTo>
                              <a:cubicBezTo>
                                <a:pt x="100" y="5"/>
                                <a:pt x="102" y="3"/>
                                <a:pt x="106" y="3"/>
                              </a:cubicBezTo>
                              <a:cubicBezTo>
                                <a:pt x="109" y="3"/>
                                <a:pt x="112" y="6"/>
                                <a:pt x="112" y="9"/>
                              </a:cubicBezTo>
                              <a:cubicBezTo>
                                <a:pt x="112" y="12"/>
                                <a:pt x="110" y="14"/>
                                <a:pt x="105" y="18"/>
                              </a:cubicBezTo>
                              <a:cubicBezTo>
                                <a:pt x="95" y="28"/>
                                <a:pt x="95" y="28"/>
                                <a:pt x="95" y="28"/>
                              </a:cubicBezTo>
                              <a:lnTo>
                                <a:pt x="95" y="30"/>
                              </a:lnTo>
                              <a:close/>
                              <a:moveTo>
                                <a:pt x="80" y="31"/>
                              </a:moveTo>
                              <a:cubicBezTo>
                                <a:pt x="85" y="31"/>
                                <a:pt x="90" y="27"/>
                                <a:pt x="90" y="22"/>
                              </a:cubicBezTo>
                              <a:cubicBezTo>
                                <a:pt x="90" y="22"/>
                                <a:pt x="90" y="22"/>
                                <a:pt x="90" y="22"/>
                              </a:cubicBezTo>
                              <a:cubicBezTo>
                                <a:pt x="90" y="17"/>
                                <a:pt x="85" y="14"/>
                                <a:pt x="80" y="14"/>
                              </a:cubicBezTo>
                              <a:cubicBezTo>
                                <a:pt x="89" y="3"/>
                                <a:pt x="89" y="3"/>
                                <a:pt x="89" y="3"/>
                              </a:cubicBezTo>
                              <a:cubicBezTo>
                                <a:pt x="89" y="1"/>
                                <a:pt x="89" y="1"/>
                                <a:pt x="89" y="1"/>
                              </a:cubicBezTo>
                              <a:cubicBezTo>
                                <a:pt x="70" y="1"/>
                                <a:pt x="70" y="1"/>
                                <a:pt x="70" y="1"/>
                              </a:cubicBezTo>
                              <a:cubicBezTo>
                                <a:pt x="70" y="4"/>
                                <a:pt x="70" y="4"/>
                                <a:pt x="70" y="4"/>
                              </a:cubicBezTo>
                              <a:cubicBezTo>
                                <a:pt x="85" y="4"/>
                                <a:pt x="85" y="4"/>
                                <a:pt x="85" y="4"/>
                              </a:cubicBezTo>
                              <a:cubicBezTo>
                                <a:pt x="75" y="14"/>
                                <a:pt x="75" y="14"/>
                                <a:pt x="75" y="14"/>
                              </a:cubicBezTo>
                              <a:cubicBezTo>
                                <a:pt x="76" y="16"/>
                                <a:pt x="76" y="16"/>
                                <a:pt x="76" y="16"/>
                              </a:cubicBezTo>
                              <a:cubicBezTo>
                                <a:pt x="78" y="16"/>
                                <a:pt x="78" y="16"/>
                                <a:pt x="78" y="16"/>
                              </a:cubicBezTo>
                              <a:cubicBezTo>
                                <a:pt x="83" y="16"/>
                                <a:pt x="86" y="18"/>
                                <a:pt x="86" y="22"/>
                              </a:cubicBezTo>
                              <a:cubicBezTo>
                                <a:pt x="86" y="22"/>
                                <a:pt x="86" y="22"/>
                                <a:pt x="86" y="22"/>
                              </a:cubicBezTo>
                              <a:cubicBezTo>
                                <a:pt x="86" y="26"/>
                                <a:pt x="83" y="28"/>
                                <a:pt x="80" y="28"/>
                              </a:cubicBezTo>
                              <a:cubicBezTo>
                                <a:pt x="76" y="28"/>
                                <a:pt x="73" y="26"/>
                                <a:pt x="71" y="24"/>
                              </a:cubicBezTo>
                              <a:cubicBezTo>
                                <a:pt x="69" y="26"/>
                                <a:pt x="69" y="26"/>
                                <a:pt x="69" y="26"/>
                              </a:cubicBezTo>
                              <a:cubicBezTo>
                                <a:pt x="71" y="29"/>
                                <a:pt x="75" y="31"/>
                                <a:pt x="80" y="31"/>
                              </a:cubicBezTo>
                              <a:moveTo>
                                <a:pt x="52" y="19"/>
                              </a:moveTo>
                              <a:cubicBezTo>
                                <a:pt x="64" y="19"/>
                                <a:pt x="64" y="19"/>
                                <a:pt x="64" y="19"/>
                              </a:cubicBezTo>
                              <a:cubicBezTo>
                                <a:pt x="64" y="16"/>
                                <a:pt x="64" y="16"/>
                                <a:pt x="64" y="16"/>
                              </a:cubicBezTo>
                              <a:cubicBezTo>
                                <a:pt x="52" y="16"/>
                                <a:pt x="52" y="16"/>
                                <a:pt x="52" y="16"/>
                              </a:cubicBezTo>
                              <a:lnTo>
                                <a:pt x="52" y="19"/>
                              </a:lnTo>
                              <a:close/>
                              <a:moveTo>
                                <a:pt x="37" y="31"/>
                              </a:moveTo>
                              <a:cubicBezTo>
                                <a:pt x="43" y="31"/>
                                <a:pt x="47" y="27"/>
                                <a:pt x="47" y="21"/>
                              </a:cubicBezTo>
                              <a:cubicBezTo>
                                <a:pt x="47" y="21"/>
                                <a:pt x="47" y="21"/>
                                <a:pt x="47" y="21"/>
                              </a:cubicBezTo>
                              <a:cubicBezTo>
                                <a:pt x="47" y="16"/>
                                <a:pt x="43" y="12"/>
                                <a:pt x="37" y="12"/>
                              </a:cubicBezTo>
                              <a:cubicBezTo>
                                <a:pt x="34" y="12"/>
                                <a:pt x="33" y="13"/>
                                <a:pt x="31" y="13"/>
                              </a:cubicBezTo>
                              <a:cubicBezTo>
                                <a:pt x="32" y="4"/>
                                <a:pt x="32" y="4"/>
                                <a:pt x="32" y="4"/>
                              </a:cubicBezTo>
                              <a:cubicBezTo>
                                <a:pt x="46" y="4"/>
                                <a:pt x="46" y="4"/>
                                <a:pt x="46" y="4"/>
                              </a:cubicBezTo>
                              <a:cubicBezTo>
                                <a:pt x="46" y="1"/>
                                <a:pt x="46" y="1"/>
                                <a:pt x="46" y="1"/>
                              </a:cubicBezTo>
                              <a:cubicBezTo>
                                <a:pt x="29" y="1"/>
                                <a:pt x="29" y="1"/>
                                <a:pt x="29" y="1"/>
                              </a:cubicBezTo>
                              <a:cubicBezTo>
                                <a:pt x="28" y="15"/>
                                <a:pt x="28" y="15"/>
                                <a:pt x="28" y="15"/>
                              </a:cubicBezTo>
                              <a:cubicBezTo>
                                <a:pt x="30" y="17"/>
                                <a:pt x="30" y="17"/>
                                <a:pt x="30" y="17"/>
                              </a:cubicBezTo>
                              <a:cubicBezTo>
                                <a:pt x="32" y="16"/>
                                <a:pt x="34" y="15"/>
                                <a:pt x="36" y="15"/>
                              </a:cubicBezTo>
                              <a:cubicBezTo>
                                <a:pt x="41" y="15"/>
                                <a:pt x="44" y="18"/>
                                <a:pt x="44" y="21"/>
                              </a:cubicBezTo>
                              <a:cubicBezTo>
                                <a:pt x="44" y="21"/>
                                <a:pt x="44" y="21"/>
                                <a:pt x="44" y="21"/>
                              </a:cubicBezTo>
                              <a:cubicBezTo>
                                <a:pt x="44" y="25"/>
                                <a:pt x="41" y="28"/>
                                <a:pt x="37" y="28"/>
                              </a:cubicBezTo>
                              <a:cubicBezTo>
                                <a:pt x="34" y="28"/>
                                <a:pt x="31" y="26"/>
                                <a:pt x="28" y="24"/>
                              </a:cubicBezTo>
                              <a:cubicBezTo>
                                <a:pt x="26" y="26"/>
                                <a:pt x="26" y="26"/>
                                <a:pt x="26" y="26"/>
                              </a:cubicBezTo>
                              <a:cubicBezTo>
                                <a:pt x="29" y="29"/>
                                <a:pt x="32" y="31"/>
                                <a:pt x="37" y="31"/>
                              </a:cubicBezTo>
                              <a:moveTo>
                                <a:pt x="0" y="30"/>
                              </a:moveTo>
                              <a:cubicBezTo>
                                <a:pt x="21" y="30"/>
                                <a:pt x="21" y="30"/>
                                <a:pt x="21" y="30"/>
                              </a:cubicBezTo>
                              <a:cubicBezTo>
                                <a:pt x="21" y="27"/>
                                <a:pt x="21" y="27"/>
                                <a:pt x="21" y="27"/>
                              </a:cubicBezTo>
                              <a:cubicBezTo>
                                <a:pt x="5" y="27"/>
                                <a:pt x="5" y="27"/>
                                <a:pt x="5" y="27"/>
                              </a:cubicBezTo>
                              <a:cubicBezTo>
                                <a:pt x="13" y="20"/>
                                <a:pt x="13" y="20"/>
                                <a:pt x="13" y="20"/>
                              </a:cubicBezTo>
                              <a:cubicBezTo>
                                <a:pt x="19" y="16"/>
                                <a:pt x="21" y="13"/>
                                <a:pt x="21" y="9"/>
                              </a:cubicBezTo>
                              <a:cubicBezTo>
                                <a:pt x="21" y="9"/>
                                <a:pt x="21" y="9"/>
                                <a:pt x="21" y="9"/>
                              </a:cubicBezTo>
                              <a:cubicBezTo>
                                <a:pt x="21" y="4"/>
                                <a:pt x="17" y="0"/>
                                <a:pt x="12" y="0"/>
                              </a:cubicBezTo>
                              <a:cubicBezTo>
                                <a:pt x="6" y="0"/>
                                <a:pt x="4" y="3"/>
                                <a:pt x="1" y="7"/>
                              </a:cubicBezTo>
                              <a:cubicBezTo>
                                <a:pt x="3" y="8"/>
                                <a:pt x="3" y="8"/>
                                <a:pt x="3" y="8"/>
                              </a:cubicBezTo>
                              <a:cubicBezTo>
                                <a:pt x="6" y="5"/>
                                <a:pt x="8" y="3"/>
                                <a:pt x="11" y="3"/>
                              </a:cubicBezTo>
                              <a:cubicBezTo>
                                <a:pt x="15" y="3"/>
                                <a:pt x="17" y="6"/>
                                <a:pt x="17" y="9"/>
                              </a:cubicBezTo>
                              <a:cubicBezTo>
                                <a:pt x="17" y="12"/>
                                <a:pt x="16" y="14"/>
                                <a:pt x="11" y="18"/>
                              </a:cubicBezTo>
                              <a:cubicBezTo>
                                <a:pt x="0" y="28"/>
                                <a:pt x="0" y="28"/>
                                <a:pt x="0" y="28"/>
                              </a:cubicBezTo>
                              <a:lnTo>
                                <a:pt x="0" y="30"/>
                              </a:lnTo>
                              <a:close/>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7"/>
                      <wps:cNvSpPr>
                        <a:spLocks noEditPoints="1"/>
                      </wps:cNvSpPr>
                      <wps:spPr bwMode="auto">
                        <a:xfrm>
                          <a:off x="0" y="126854"/>
                          <a:ext cx="962195" cy="81450"/>
                        </a:xfrm>
                        <a:custGeom>
                          <a:avLst/>
                          <a:gdLst>
                            <a:gd name="T0" fmla="*/ 367 w 377"/>
                            <a:gd name="T1" fmla="*/ 16 h 32"/>
                            <a:gd name="T2" fmla="*/ 367 w 377"/>
                            <a:gd name="T3" fmla="*/ 32 h 32"/>
                            <a:gd name="T4" fmla="*/ 359 w 377"/>
                            <a:gd name="T5" fmla="*/ 18 h 32"/>
                            <a:gd name="T6" fmla="*/ 376 w 377"/>
                            <a:gd name="T7" fmla="*/ 5 h 32"/>
                            <a:gd name="T8" fmla="*/ 359 w 377"/>
                            <a:gd name="T9" fmla="*/ 29 h 32"/>
                            <a:gd name="T10" fmla="*/ 350 w 377"/>
                            <a:gd name="T11" fmla="*/ 23 h 32"/>
                            <a:gd name="T12" fmla="*/ 330 w 377"/>
                            <a:gd name="T13" fmla="*/ 2 h 32"/>
                            <a:gd name="T14" fmla="*/ 336 w 377"/>
                            <a:gd name="T15" fmla="*/ 17 h 32"/>
                            <a:gd name="T16" fmla="*/ 340 w 377"/>
                            <a:gd name="T17" fmla="*/ 29 h 32"/>
                            <a:gd name="T18" fmla="*/ 307 w 377"/>
                            <a:gd name="T19" fmla="*/ 32 h 32"/>
                            <a:gd name="T20" fmla="*/ 307 w 377"/>
                            <a:gd name="T21" fmla="*/ 32 h 32"/>
                            <a:gd name="T22" fmla="*/ 306 w 377"/>
                            <a:gd name="T23" fmla="*/ 1 h 32"/>
                            <a:gd name="T24" fmla="*/ 299 w 377"/>
                            <a:gd name="T25" fmla="*/ 26 h 32"/>
                            <a:gd name="T26" fmla="*/ 292 w 377"/>
                            <a:gd name="T27" fmla="*/ 12 h 32"/>
                            <a:gd name="T28" fmla="*/ 281 w 377"/>
                            <a:gd name="T29" fmla="*/ 21 h 32"/>
                            <a:gd name="T30" fmla="*/ 276 w 377"/>
                            <a:gd name="T31" fmla="*/ 25 h 32"/>
                            <a:gd name="T32" fmla="*/ 263 w 377"/>
                            <a:gd name="T33" fmla="*/ 15 h 32"/>
                            <a:gd name="T34" fmla="*/ 268 w 377"/>
                            <a:gd name="T35" fmla="*/ 9 h 32"/>
                            <a:gd name="T36" fmla="*/ 273 w 377"/>
                            <a:gd name="T37" fmla="*/ 26 h 32"/>
                            <a:gd name="T38" fmla="*/ 259 w 377"/>
                            <a:gd name="T39" fmla="*/ 29 h 32"/>
                            <a:gd name="T40" fmla="*/ 274 w 377"/>
                            <a:gd name="T41" fmla="*/ 2 h 32"/>
                            <a:gd name="T42" fmla="*/ 236 w 377"/>
                            <a:gd name="T43" fmla="*/ 21 h 32"/>
                            <a:gd name="T44" fmla="*/ 252 w 377"/>
                            <a:gd name="T45" fmla="*/ 21 h 32"/>
                            <a:gd name="T46" fmla="*/ 255 w 377"/>
                            <a:gd name="T47" fmla="*/ 21 h 32"/>
                            <a:gd name="T48" fmla="*/ 244 w 377"/>
                            <a:gd name="T49" fmla="*/ 32 h 32"/>
                            <a:gd name="T50" fmla="*/ 217 w 377"/>
                            <a:gd name="T51" fmla="*/ 12 h 32"/>
                            <a:gd name="T52" fmla="*/ 227 w 377"/>
                            <a:gd name="T53" fmla="*/ 18 h 32"/>
                            <a:gd name="T54" fmla="*/ 207 w 377"/>
                            <a:gd name="T55" fmla="*/ 10 h 32"/>
                            <a:gd name="T56" fmla="*/ 194 w 377"/>
                            <a:gd name="T57" fmla="*/ 23 h 32"/>
                            <a:gd name="T58" fmla="*/ 194 w 377"/>
                            <a:gd name="T59" fmla="*/ 15 h 32"/>
                            <a:gd name="T60" fmla="*/ 173 w 377"/>
                            <a:gd name="T61" fmla="*/ 29 h 32"/>
                            <a:gd name="T62" fmla="*/ 180 w 377"/>
                            <a:gd name="T63" fmla="*/ 21 h 32"/>
                            <a:gd name="T64" fmla="*/ 180 w 377"/>
                            <a:gd name="T65" fmla="*/ 28 h 32"/>
                            <a:gd name="T66" fmla="*/ 181 w 377"/>
                            <a:gd name="T67" fmla="*/ 12 h 32"/>
                            <a:gd name="T68" fmla="*/ 174 w 377"/>
                            <a:gd name="T69" fmla="*/ 12 h 32"/>
                            <a:gd name="T70" fmla="*/ 164 w 377"/>
                            <a:gd name="T71" fmla="*/ 25 h 32"/>
                            <a:gd name="T72" fmla="*/ 140 w 377"/>
                            <a:gd name="T73" fmla="*/ 21 h 32"/>
                            <a:gd name="T74" fmla="*/ 155 w 377"/>
                            <a:gd name="T75" fmla="*/ 21 h 32"/>
                            <a:gd name="T76" fmla="*/ 155 w 377"/>
                            <a:gd name="T77" fmla="*/ 32 h 32"/>
                            <a:gd name="T78" fmla="*/ 155 w 377"/>
                            <a:gd name="T79" fmla="*/ 14 h 32"/>
                            <a:gd name="T80" fmla="*/ 147 w 377"/>
                            <a:gd name="T81" fmla="*/ 32 h 32"/>
                            <a:gd name="T82" fmla="*/ 127 w 377"/>
                            <a:gd name="T83" fmla="*/ 10 h 32"/>
                            <a:gd name="T84" fmla="*/ 130 w 377"/>
                            <a:gd name="T85" fmla="*/ 1 h 32"/>
                            <a:gd name="T86" fmla="*/ 119 w 377"/>
                            <a:gd name="T87" fmla="*/ 32 h 32"/>
                            <a:gd name="T88" fmla="*/ 98 w 377"/>
                            <a:gd name="T89" fmla="*/ 29 h 32"/>
                            <a:gd name="T90" fmla="*/ 106 w 377"/>
                            <a:gd name="T91" fmla="*/ 21 h 32"/>
                            <a:gd name="T92" fmla="*/ 109 w 377"/>
                            <a:gd name="T93" fmla="*/ 21 h 32"/>
                            <a:gd name="T94" fmla="*/ 87 w 377"/>
                            <a:gd name="T95" fmla="*/ 21 h 32"/>
                            <a:gd name="T96" fmla="*/ 82 w 377"/>
                            <a:gd name="T97" fmla="*/ 24 h 32"/>
                            <a:gd name="T98" fmla="*/ 70 w 377"/>
                            <a:gd name="T99" fmla="*/ 5 h 32"/>
                            <a:gd name="T100" fmla="*/ 61 w 377"/>
                            <a:gd name="T101" fmla="*/ 10 h 32"/>
                            <a:gd name="T102" fmla="*/ 78 w 377"/>
                            <a:gd name="T103" fmla="*/ 24 h 32"/>
                            <a:gd name="T104" fmla="*/ 71 w 377"/>
                            <a:gd name="T105" fmla="*/ 32 h 32"/>
                            <a:gd name="T106" fmla="*/ 37 w 377"/>
                            <a:gd name="T107" fmla="*/ 27 h 32"/>
                            <a:gd name="T108" fmla="*/ 30 w 377"/>
                            <a:gd name="T109" fmla="*/ 1 h 32"/>
                            <a:gd name="T110" fmla="*/ 4 w 377"/>
                            <a:gd name="T111" fmla="*/ 25 h 32"/>
                            <a:gd name="T112" fmla="*/ 16 w 377"/>
                            <a:gd name="T113" fmla="*/ 24 h 32"/>
                            <a:gd name="T114" fmla="*/ 16 w 377"/>
                            <a:gd name="T115" fmla="*/ 32 h 32"/>
                            <a:gd name="T116" fmla="*/ 10 w 377"/>
                            <a:gd name="T117" fmla="*/ 9 h 32"/>
                            <a:gd name="T118" fmla="*/ 16 w 377"/>
                            <a:gd name="T119" fmla="*/ 18 h 32"/>
                            <a:gd name="T120" fmla="*/ 0 w 377"/>
                            <a:gd name="T121" fmla="*/ 2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7" h="32">
                              <a:moveTo>
                                <a:pt x="367" y="29"/>
                              </a:moveTo>
                              <a:cubicBezTo>
                                <a:pt x="362" y="29"/>
                                <a:pt x="359" y="26"/>
                                <a:pt x="359" y="22"/>
                              </a:cubicBezTo>
                              <a:cubicBezTo>
                                <a:pt x="359" y="22"/>
                                <a:pt x="359" y="22"/>
                                <a:pt x="359" y="22"/>
                              </a:cubicBezTo>
                              <a:cubicBezTo>
                                <a:pt x="359" y="19"/>
                                <a:pt x="362" y="16"/>
                                <a:pt x="367" y="16"/>
                              </a:cubicBezTo>
                              <a:cubicBezTo>
                                <a:pt x="371" y="16"/>
                                <a:pt x="374" y="19"/>
                                <a:pt x="374" y="22"/>
                              </a:cubicBezTo>
                              <a:cubicBezTo>
                                <a:pt x="374" y="22"/>
                                <a:pt x="374" y="22"/>
                                <a:pt x="374" y="22"/>
                              </a:cubicBezTo>
                              <a:cubicBezTo>
                                <a:pt x="374" y="26"/>
                                <a:pt x="371" y="29"/>
                                <a:pt x="367" y="29"/>
                              </a:cubicBezTo>
                              <a:moveTo>
                                <a:pt x="367" y="32"/>
                              </a:moveTo>
                              <a:cubicBezTo>
                                <a:pt x="373" y="32"/>
                                <a:pt x="377" y="28"/>
                                <a:pt x="377" y="22"/>
                              </a:cubicBezTo>
                              <a:cubicBezTo>
                                <a:pt x="377" y="22"/>
                                <a:pt x="377" y="22"/>
                                <a:pt x="377" y="22"/>
                              </a:cubicBezTo>
                              <a:cubicBezTo>
                                <a:pt x="377" y="17"/>
                                <a:pt x="373" y="13"/>
                                <a:pt x="367" y="13"/>
                              </a:cubicBezTo>
                              <a:cubicBezTo>
                                <a:pt x="363" y="13"/>
                                <a:pt x="360" y="15"/>
                                <a:pt x="359" y="18"/>
                              </a:cubicBezTo>
                              <a:cubicBezTo>
                                <a:pt x="359" y="17"/>
                                <a:pt x="359" y="17"/>
                                <a:pt x="359" y="17"/>
                              </a:cubicBezTo>
                              <a:cubicBezTo>
                                <a:pt x="359" y="10"/>
                                <a:pt x="362" y="4"/>
                                <a:pt x="367" y="4"/>
                              </a:cubicBezTo>
                              <a:cubicBezTo>
                                <a:pt x="370" y="4"/>
                                <a:pt x="372" y="6"/>
                                <a:pt x="374" y="7"/>
                              </a:cubicBezTo>
                              <a:cubicBezTo>
                                <a:pt x="376" y="5"/>
                                <a:pt x="376" y="5"/>
                                <a:pt x="376" y="5"/>
                              </a:cubicBezTo>
                              <a:cubicBezTo>
                                <a:pt x="374" y="3"/>
                                <a:pt x="371" y="1"/>
                                <a:pt x="367" y="1"/>
                              </a:cubicBezTo>
                              <a:cubicBezTo>
                                <a:pt x="360" y="1"/>
                                <a:pt x="355" y="8"/>
                                <a:pt x="355" y="18"/>
                              </a:cubicBezTo>
                              <a:cubicBezTo>
                                <a:pt x="355" y="18"/>
                                <a:pt x="355" y="18"/>
                                <a:pt x="355" y="18"/>
                              </a:cubicBezTo>
                              <a:cubicBezTo>
                                <a:pt x="355" y="24"/>
                                <a:pt x="356" y="27"/>
                                <a:pt x="359" y="29"/>
                              </a:cubicBezTo>
                              <a:cubicBezTo>
                                <a:pt x="361" y="31"/>
                                <a:pt x="363" y="32"/>
                                <a:pt x="367" y="32"/>
                              </a:cubicBezTo>
                              <a:moveTo>
                                <a:pt x="340" y="32"/>
                              </a:moveTo>
                              <a:cubicBezTo>
                                <a:pt x="345" y="32"/>
                                <a:pt x="350" y="28"/>
                                <a:pt x="350" y="23"/>
                              </a:cubicBezTo>
                              <a:cubicBezTo>
                                <a:pt x="350" y="23"/>
                                <a:pt x="350" y="23"/>
                                <a:pt x="350" y="23"/>
                              </a:cubicBezTo>
                              <a:cubicBezTo>
                                <a:pt x="350" y="18"/>
                                <a:pt x="345" y="15"/>
                                <a:pt x="340" y="15"/>
                              </a:cubicBezTo>
                              <a:cubicBezTo>
                                <a:pt x="349" y="4"/>
                                <a:pt x="349" y="4"/>
                                <a:pt x="349" y="4"/>
                              </a:cubicBezTo>
                              <a:cubicBezTo>
                                <a:pt x="349" y="2"/>
                                <a:pt x="349" y="2"/>
                                <a:pt x="349" y="2"/>
                              </a:cubicBezTo>
                              <a:cubicBezTo>
                                <a:pt x="330" y="2"/>
                                <a:pt x="330" y="2"/>
                                <a:pt x="330" y="2"/>
                              </a:cubicBezTo>
                              <a:cubicBezTo>
                                <a:pt x="330" y="5"/>
                                <a:pt x="330" y="5"/>
                                <a:pt x="330" y="5"/>
                              </a:cubicBezTo>
                              <a:cubicBezTo>
                                <a:pt x="345" y="5"/>
                                <a:pt x="345" y="5"/>
                                <a:pt x="345" y="5"/>
                              </a:cubicBezTo>
                              <a:cubicBezTo>
                                <a:pt x="335" y="15"/>
                                <a:pt x="335" y="15"/>
                                <a:pt x="335" y="15"/>
                              </a:cubicBezTo>
                              <a:cubicBezTo>
                                <a:pt x="336" y="17"/>
                                <a:pt x="336" y="17"/>
                                <a:pt x="336" y="17"/>
                              </a:cubicBezTo>
                              <a:cubicBezTo>
                                <a:pt x="338" y="17"/>
                                <a:pt x="338" y="17"/>
                                <a:pt x="338" y="17"/>
                              </a:cubicBezTo>
                              <a:cubicBezTo>
                                <a:pt x="343" y="17"/>
                                <a:pt x="346" y="20"/>
                                <a:pt x="346" y="23"/>
                              </a:cubicBezTo>
                              <a:cubicBezTo>
                                <a:pt x="346" y="23"/>
                                <a:pt x="346" y="23"/>
                                <a:pt x="346" y="23"/>
                              </a:cubicBezTo>
                              <a:cubicBezTo>
                                <a:pt x="346" y="27"/>
                                <a:pt x="343" y="29"/>
                                <a:pt x="340" y="29"/>
                              </a:cubicBezTo>
                              <a:cubicBezTo>
                                <a:pt x="336" y="29"/>
                                <a:pt x="333" y="27"/>
                                <a:pt x="331" y="25"/>
                              </a:cubicBezTo>
                              <a:cubicBezTo>
                                <a:pt x="329" y="27"/>
                                <a:pt x="329" y="27"/>
                                <a:pt x="329" y="27"/>
                              </a:cubicBezTo>
                              <a:cubicBezTo>
                                <a:pt x="331" y="30"/>
                                <a:pt x="335" y="32"/>
                                <a:pt x="340" y="32"/>
                              </a:cubicBezTo>
                              <a:moveTo>
                                <a:pt x="307" y="32"/>
                              </a:moveTo>
                              <a:cubicBezTo>
                                <a:pt x="310" y="32"/>
                                <a:pt x="310" y="32"/>
                                <a:pt x="310" y="32"/>
                              </a:cubicBezTo>
                              <a:cubicBezTo>
                                <a:pt x="310" y="10"/>
                                <a:pt x="310" y="10"/>
                                <a:pt x="310" y="10"/>
                              </a:cubicBezTo>
                              <a:cubicBezTo>
                                <a:pt x="307" y="10"/>
                                <a:pt x="307" y="10"/>
                                <a:pt x="307" y="10"/>
                              </a:cubicBezTo>
                              <a:lnTo>
                                <a:pt x="307" y="32"/>
                              </a:lnTo>
                              <a:close/>
                              <a:moveTo>
                                <a:pt x="306" y="5"/>
                              </a:moveTo>
                              <a:cubicBezTo>
                                <a:pt x="310" y="5"/>
                                <a:pt x="310" y="5"/>
                                <a:pt x="310" y="5"/>
                              </a:cubicBezTo>
                              <a:cubicBezTo>
                                <a:pt x="310" y="1"/>
                                <a:pt x="310" y="1"/>
                                <a:pt x="310" y="1"/>
                              </a:cubicBezTo>
                              <a:cubicBezTo>
                                <a:pt x="306" y="1"/>
                                <a:pt x="306" y="1"/>
                                <a:pt x="306" y="1"/>
                              </a:cubicBezTo>
                              <a:lnTo>
                                <a:pt x="306" y="5"/>
                              </a:lnTo>
                              <a:close/>
                              <a:moveTo>
                                <a:pt x="292" y="32"/>
                              </a:moveTo>
                              <a:cubicBezTo>
                                <a:pt x="296" y="32"/>
                                <a:pt x="299" y="30"/>
                                <a:pt x="301" y="28"/>
                              </a:cubicBezTo>
                              <a:cubicBezTo>
                                <a:pt x="299" y="26"/>
                                <a:pt x="299" y="26"/>
                                <a:pt x="299" y="26"/>
                              </a:cubicBezTo>
                              <a:cubicBezTo>
                                <a:pt x="297" y="28"/>
                                <a:pt x="295" y="29"/>
                                <a:pt x="292" y="29"/>
                              </a:cubicBezTo>
                              <a:cubicBezTo>
                                <a:pt x="288" y="29"/>
                                <a:pt x="284" y="25"/>
                                <a:pt x="284" y="21"/>
                              </a:cubicBezTo>
                              <a:cubicBezTo>
                                <a:pt x="284" y="21"/>
                                <a:pt x="284" y="21"/>
                                <a:pt x="284" y="21"/>
                              </a:cubicBezTo>
                              <a:cubicBezTo>
                                <a:pt x="284" y="16"/>
                                <a:pt x="287" y="12"/>
                                <a:pt x="292" y="12"/>
                              </a:cubicBezTo>
                              <a:cubicBezTo>
                                <a:pt x="295" y="12"/>
                                <a:pt x="297" y="14"/>
                                <a:pt x="299" y="15"/>
                              </a:cubicBezTo>
                              <a:cubicBezTo>
                                <a:pt x="301" y="13"/>
                                <a:pt x="301" y="13"/>
                                <a:pt x="301" y="13"/>
                              </a:cubicBezTo>
                              <a:cubicBezTo>
                                <a:pt x="299" y="11"/>
                                <a:pt x="296" y="9"/>
                                <a:pt x="292" y="9"/>
                              </a:cubicBezTo>
                              <a:cubicBezTo>
                                <a:pt x="286" y="9"/>
                                <a:pt x="281" y="14"/>
                                <a:pt x="281" y="21"/>
                              </a:cubicBezTo>
                              <a:cubicBezTo>
                                <a:pt x="281" y="21"/>
                                <a:pt x="281" y="21"/>
                                <a:pt x="281" y="21"/>
                              </a:cubicBezTo>
                              <a:cubicBezTo>
                                <a:pt x="281" y="27"/>
                                <a:pt x="286" y="32"/>
                                <a:pt x="292" y="32"/>
                              </a:cubicBezTo>
                              <a:moveTo>
                                <a:pt x="268" y="32"/>
                              </a:moveTo>
                              <a:cubicBezTo>
                                <a:pt x="273" y="32"/>
                                <a:pt x="276" y="30"/>
                                <a:pt x="276" y="25"/>
                              </a:cubicBezTo>
                              <a:cubicBezTo>
                                <a:pt x="276" y="25"/>
                                <a:pt x="276" y="25"/>
                                <a:pt x="276" y="25"/>
                              </a:cubicBezTo>
                              <a:cubicBezTo>
                                <a:pt x="276" y="21"/>
                                <a:pt x="272" y="20"/>
                                <a:pt x="269" y="19"/>
                              </a:cubicBezTo>
                              <a:cubicBezTo>
                                <a:pt x="266" y="18"/>
                                <a:pt x="263" y="17"/>
                                <a:pt x="263" y="15"/>
                              </a:cubicBezTo>
                              <a:cubicBezTo>
                                <a:pt x="263" y="15"/>
                                <a:pt x="263" y="15"/>
                                <a:pt x="263" y="15"/>
                              </a:cubicBezTo>
                              <a:cubicBezTo>
                                <a:pt x="263" y="13"/>
                                <a:pt x="265" y="12"/>
                                <a:pt x="268" y="12"/>
                              </a:cubicBezTo>
                              <a:cubicBezTo>
                                <a:pt x="270" y="12"/>
                                <a:pt x="272" y="13"/>
                                <a:pt x="274" y="14"/>
                              </a:cubicBezTo>
                              <a:cubicBezTo>
                                <a:pt x="276" y="12"/>
                                <a:pt x="276" y="12"/>
                                <a:pt x="276" y="12"/>
                              </a:cubicBezTo>
                              <a:cubicBezTo>
                                <a:pt x="273" y="10"/>
                                <a:pt x="270" y="9"/>
                                <a:pt x="268" y="9"/>
                              </a:cubicBezTo>
                              <a:cubicBezTo>
                                <a:pt x="263" y="9"/>
                                <a:pt x="260" y="12"/>
                                <a:pt x="260" y="16"/>
                              </a:cubicBezTo>
                              <a:cubicBezTo>
                                <a:pt x="260" y="16"/>
                                <a:pt x="260" y="16"/>
                                <a:pt x="260" y="16"/>
                              </a:cubicBezTo>
                              <a:cubicBezTo>
                                <a:pt x="260" y="20"/>
                                <a:pt x="264" y="21"/>
                                <a:pt x="267" y="22"/>
                              </a:cubicBezTo>
                              <a:cubicBezTo>
                                <a:pt x="270" y="23"/>
                                <a:pt x="273" y="24"/>
                                <a:pt x="273" y="26"/>
                              </a:cubicBezTo>
                              <a:cubicBezTo>
                                <a:pt x="273" y="26"/>
                                <a:pt x="273" y="26"/>
                                <a:pt x="273" y="26"/>
                              </a:cubicBezTo>
                              <a:cubicBezTo>
                                <a:pt x="273" y="28"/>
                                <a:pt x="271" y="29"/>
                                <a:pt x="268" y="29"/>
                              </a:cubicBezTo>
                              <a:cubicBezTo>
                                <a:pt x="266" y="29"/>
                                <a:pt x="263" y="28"/>
                                <a:pt x="261" y="26"/>
                              </a:cubicBezTo>
                              <a:cubicBezTo>
                                <a:pt x="259" y="29"/>
                                <a:pt x="259" y="29"/>
                                <a:pt x="259" y="29"/>
                              </a:cubicBezTo>
                              <a:cubicBezTo>
                                <a:pt x="262" y="31"/>
                                <a:pt x="265" y="32"/>
                                <a:pt x="268" y="32"/>
                              </a:cubicBezTo>
                              <a:moveTo>
                                <a:pt x="267" y="6"/>
                              </a:moveTo>
                              <a:cubicBezTo>
                                <a:pt x="269" y="6"/>
                                <a:pt x="269" y="6"/>
                                <a:pt x="269" y="6"/>
                              </a:cubicBezTo>
                              <a:cubicBezTo>
                                <a:pt x="274" y="2"/>
                                <a:pt x="274" y="2"/>
                                <a:pt x="274" y="2"/>
                              </a:cubicBezTo>
                              <a:cubicBezTo>
                                <a:pt x="271" y="0"/>
                                <a:pt x="271" y="0"/>
                                <a:pt x="271" y="0"/>
                              </a:cubicBezTo>
                              <a:lnTo>
                                <a:pt x="267" y="6"/>
                              </a:lnTo>
                              <a:close/>
                              <a:moveTo>
                                <a:pt x="244" y="29"/>
                              </a:moveTo>
                              <a:cubicBezTo>
                                <a:pt x="239" y="29"/>
                                <a:pt x="236" y="25"/>
                                <a:pt x="236" y="21"/>
                              </a:cubicBezTo>
                              <a:cubicBezTo>
                                <a:pt x="236" y="21"/>
                                <a:pt x="236" y="21"/>
                                <a:pt x="236" y="21"/>
                              </a:cubicBezTo>
                              <a:cubicBezTo>
                                <a:pt x="236" y="16"/>
                                <a:pt x="239" y="12"/>
                                <a:pt x="244" y="12"/>
                              </a:cubicBezTo>
                              <a:cubicBezTo>
                                <a:pt x="248" y="12"/>
                                <a:pt x="252" y="16"/>
                                <a:pt x="252" y="21"/>
                              </a:cubicBezTo>
                              <a:cubicBezTo>
                                <a:pt x="252" y="21"/>
                                <a:pt x="252" y="21"/>
                                <a:pt x="252" y="21"/>
                              </a:cubicBezTo>
                              <a:cubicBezTo>
                                <a:pt x="252" y="25"/>
                                <a:pt x="248" y="29"/>
                                <a:pt x="244" y="29"/>
                              </a:cubicBezTo>
                              <a:moveTo>
                                <a:pt x="244" y="32"/>
                              </a:moveTo>
                              <a:cubicBezTo>
                                <a:pt x="250" y="32"/>
                                <a:pt x="255" y="27"/>
                                <a:pt x="255" y="21"/>
                              </a:cubicBezTo>
                              <a:cubicBezTo>
                                <a:pt x="255" y="21"/>
                                <a:pt x="255" y="21"/>
                                <a:pt x="255" y="21"/>
                              </a:cubicBezTo>
                              <a:cubicBezTo>
                                <a:pt x="255" y="14"/>
                                <a:pt x="250" y="9"/>
                                <a:pt x="244" y="9"/>
                              </a:cubicBezTo>
                              <a:cubicBezTo>
                                <a:pt x="237" y="9"/>
                                <a:pt x="232" y="14"/>
                                <a:pt x="232" y="21"/>
                              </a:cubicBezTo>
                              <a:cubicBezTo>
                                <a:pt x="232" y="21"/>
                                <a:pt x="232" y="21"/>
                                <a:pt x="232" y="21"/>
                              </a:cubicBezTo>
                              <a:cubicBezTo>
                                <a:pt x="232" y="27"/>
                                <a:pt x="237" y="32"/>
                                <a:pt x="244" y="32"/>
                              </a:cubicBezTo>
                              <a:moveTo>
                                <a:pt x="207" y="32"/>
                              </a:moveTo>
                              <a:cubicBezTo>
                                <a:pt x="211" y="32"/>
                                <a:pt x="211" y="32"/>
                                <a:pt x="211" y="32"/>
                              </a:cubicBezTo>
                              <a:cubicBezTo>
                                <a:pt x="211" y="19"/>
                                <a:pt x="211" y="19"/>
                                <a:pt x="211" y="19"/>
                              </a:cubicBezTo>
                              <a:cubicBezTo>
                                <a:pt x="211" y="15"/>
                                <a:pt x="214" y="12"/>
                                <a:pt x="217" y="12"/>
                              </a:cubicBezTo>
                              <a:cubicBezTo>
                                <a:pt x="221" y="12"/>
                                <a:pt x="223" y="15"/>
                                <a:pt x="223" y="19"/>
                              </a:cubicBezTo>
                              <a:cubicBezTo>
                                <a:pt x="223" y="32"/>
                                <a:pt x="223" y="32"/>
                                <a:pt x="223" y="32"/>
                              </a:cubicBezTo>
                              <a:cubicBezTo>
                                <a:pt x="227" y="32"/>
                                <a:pt x="227" y="32"/>
                                <a:pt x="227" y="32"/>
                              </a:cubicBezTo>
                              <a:cubicBezTo>
                                <a:pt x="227" y="18"/>
                                <a:pt x="227" y="18"/>
                                <a:pt x="227" y="18"/>
                              </a:cubicBezTo>
                              <a:cubicBezTo>
                                <a:pt x="227" y="13"/>
                                <a:pt x="224" y="9"/>
                                <a:pt x="218" y="9"/>
                              </a:cubicBezTo>
                              <a:cubicBezTo>
                                <a:pt x="214" y="9"/>
                                <a:pt x="212" y="11"/>
                                <a:pt x="211" y="13"/>
                              </a:cubicBezTo>
                              <a:cubicBezTo>
                                <a:pt x="211" y="10"/>
                                <a:pt x="211" y="10"/>
                                <a:pt x="211" y="10"/>
                              </a:cubicBezTo>
                              <a:cubicBezTo>
                                <a:pt x="207" y="10"/>
                                <a:pt x="207" y="10"/>
                                <a:pt x="207" y="10"/>
                              </a:cubicBezTo>
                              <a:lnTo>
                                <a:pt x="207" y="32"/>
                              </a:lnTo>
                              <a:close/>
                              <a:moveTo>
                                <a:pt x="190" y="32"/>
                              </a:moveTo>
                              <a:cubicBezTo>
                                <a:pt x="194" y="32"/>
                                <a:pt x="194" y="32"/>
                                <a:pt x="194" y="32"/>
                              </a:cubicBezTo>
                              <a:cubicBezTo>
                                <a:pt x="194" y="23"/>
                                <a:pt x="194" y="23"/>
                                <a:pt x="194" y="23"/>
                              </a:cubicBezTo>
                              <a:cubicBezTo>
                                <a:pt x="194" y="16"/>
                                <a:pt x="197" y="13"/>
                                <a:pt x="202" y="13"/>
                              </a:cubicBezTo>
                              <a:cubicBezTo>
                                <a:pt x="202" y="13"/>
                                <a:pt x="202" y="13"/>
                                <a:pt x="202" y="13"/>
                              </a:cubicBezTo>
                              <a:cubicBezTo>
                                <a:pt x="202" y="9"/>
                                <a:pt x="202" y="9"/>
                                <a:pt x="202" y="9"/>
                              </a:cubicBezTo>
                              <a:cubicBezTo>
                                <a:pt x="198" y="9"/>
                                <a:pt x="195" y="12"/>
                                <a:pt x="194" y="15"/>
                              </a:cubicBezTo>
                              <a:cubicBezTo>
                                <a:pt x="194" y="10"/>
                                <a:pt x="194" y="10"/>
                                <a:pt x="194" y="10"/>
                              </a:cubicBezTo>
                              <a:cubicBezTo>
                                <a:pt x="190" y="10"/>
                                <a:pt x="190" y="10"/>
                                <a:pt x="190" y="10"/>
                              </a:cubicBezTo>
                              <a:lnTo>
                                <a:pt x="190" y="32"/>
                              </a:lnTo>
                              <a:close/>
                              <a:moveTo>
                                <a:pt x="173" y="29"/>
                              </a:moveTo>
                              <a:cubicBezTo>
                                <a:pt x="170" y="29"/>
                                <a:pt x="167" y="28"/>
                                <a:pt x="167" y="25"/>
                              </a:cubicBezTo>
                              <a:cubicBezTo>
                                <a:pt x="167" y="25"/>
                                <a:pt x="167" y="25"/>
                                <a:pt x="167" y="25"/>
                              </a:cubicBezTo>
                              <a:cubicBezTo>
                                <a:pt x="167" y="22"/>
                                <a:pt x="170" y="20"/>
                                <a:pt x="174" y="20"/>
                              </a:cubicBezTo>
                              <a:cubicBezTo>
                                <a:pt x="176" y="20"/>
                                <a:pt x="179" y="21"/>
                                <a:pt x="180" y="21"/>
                              </a:cubicBezTo>
                              <a:cubicBezTo>
                                <a:pt x="180" y="24"/>
                                <a:pt x="180" y="24"/>
                                <a:pt x="180" y="24"/>
                              </a:cubicBezTo>
                              <a:cubicBezTo>
                                <a:pt x="180" y="27"/>
                                <a:pt x="177" y="29"/>
                                <a:pt x="173" y="29"/>
                              </a:cubicBezTo>
                              <a:moveTo>
                                <a:pt x="172" y="32"/>
                              </a:moveTo>
                              <a:cubicBezTo>
                                <a:pt x="176" y="32"/>
                                <a:pt x="179" y="30"/>
                                <a:pt x="180" y="28"/>
                              </a:cubicBezTo>
                              <a:cubicBezTo>
                                <a:pt x="180" y="32"/>
                                <a:pt x="180" y="32"/>
                                <a:pt x="180" y="32"/>
                              </a:cubicBezTo>
                              <a:cubicBezTo>
                                <a:pt x="183" y="32"/>
                                <a:pt x="183" y="32"/>
                                <a:pt x="183" y="32"/>
                              </a:cubicBezTo>
                              <a:cubicBezTo>
                                <a:pt x="183" y="18"/>
                                <a:pt x="183" y="18"/>
                                <a:pt x="183" y="18"/>
                              </a:cubicBezTo>
                              <a:cubicBezTo>
                                <a:pt x="183" y="15"/>
                                <a:pt x="183" y="13"/>
                                <a:pt x="181" y="12"/>
                              </a:cubicBezTo>
                              <a:cubicBezTo>
                                <a:pt x="179" y="10"/>
                                <a:pt x="177" y="9"/>
                                <a:pt x="174" y="9"/>
                              </a:cubicBezTo>
                              <a:cubicBezTo>
                                <a:pt x="171" y="9"/>
                                <a:pt x="168" y="10"/>
                                <a:pt x="166" y="11"/>
                              </a:cubicBezTo>
                              <a:cubicBezTo>
                                <a:pt x="167" y="14"/>
                                <a:pt x="167" y="14"/>
                                <a:pt x="167" y="14"/>
                              </a:cubicBezTo>
                              <a:cubicBezTo>
                                <a:pt x="169" y="13"/>
                                <a:pt x="171" y="12"/>
                                <a:pt x="174" y="12"/>
                              </a:cubicBezTo>
                              <a:cubicBezTo>
                                <a:pt x="178" y="12"/>
                                <a:pt x="180" y="14"/>
                                <a:pt x="180" y="18"/>
                              </a:cubicBezTo>
                              <a:cubicBezTo>
                                <a:pt x="180" y="19"/>
                                <a:pt x="180" y="19"/>
                                <a:pt x="180" y="19"/>
                              </a:cubicBezTo>
                              <a:cubicBezTo>
                                <a:pt x="178" y="18"/>
                                <a:pt x="176" y="18"/>
                                <a:pt x="173" y="18"/>
                              </a:cubicBezTo>
                              <a:cubicBezTo>
                                <a:pt x="168" y="18"/>
                                <a:pt x="164" y="21"/>
                                <a:pt x="164" y="25"/>
                              </a:cubicBezTo>
                              <a:cubicBezTo>
                                <a:pt x="164" y="25"/>
                                <a:pt x="164" y="25"/>
                                <a:pt x="164" y="25"/>
                              </a:cubicBezTo>
                              <a:cubicBezTo>
                                <a:pt x="164" y="30"/>
                                <a:pt x="168" y="32"/>
                                <a:pt x="172" y="32"/>
                              </a:cubicBezTo>
                              <a:moveTo>
                                <a:pt x="147" y="29"/>
                              </a:moveTo>
                              <a:cubicBezTo>
                                <a:pt x="143" y="29"/>
                                <a:pt x="140" y="26"/>
                                <a:pt x="140" y="21"/>
                              </a:cubicBezTo>
                              <a:cubicBezTo>
                                <a:pt x="140" y="21"/>
                                <a:pt x="140" y="21"/>
                                <a:pt x="140" y="21"/>
                              </a:cubicBezTo>
                              <a:cubicBezTo>
                                <a:pt x="140" y="15"/>
                                <a:pt x="143" y="12"/>
                                <a:pt x="147" y="12"/>
                              </a:cubicBezTo>
                              <a:cubicBezTo>
                                <a:pt x="151" y="12"/>
                                <a:pt x="155" y="16"/>
                                <a:pt x="155" y="21"/>
                              </a:cubicBezTo>
                              <a:cubicBezTo>
                                <a:pt x="155" y="21"/>
                                <a:pt x="155" y="21"/>
                                <a:pt x="155" y="21"/>
                              </a:cubicBezTo>
                              <a:cubicBezTo>
                                <a:pt x="155" y="26"/>
                                <a:pt x="151" y="29"/>
                                <a:pt x="147" y="29"/>
                              </a:cubicBezTo>
                              <a:moveTo>
                                <a:pt x="147" y="32"/>
                              </a:moveTo>
                              <a:cubicBezTo>
                                <a:pt x="151" y="32"/>
                                <a:pt x="153" y="30"/>
                                <a:pt x="155" y="27"/>
                              </a:cubicBezTo>
                              <a:cubicBezTo>
                                <a:pt x="155" y="32"/>
                                <a:pt x="155" y="32"/>
                                <a:pt x="155" y="32"/>
                              </a:cubicBezTo>
                              <a:cubicBezTo>
                                <a:pt x="158" y="32"/>
                                <a:pt x="158" y="32"/>
                                <a:pt x="158" y="32"/>
                              </a:cubicBezTo>
                              <a:cubicBezTo>
                                <a:pt x="158" y="1"/>
                                <a:pt x="158" y="1"/>
                                <a:pt x="158" y="1"/>
                              </a:cubicBezTo>
                              <a:cubicBezTo>
                                <a:pt x="155" y="1"/>
                                <a:pt x="155" y="1"/>
                                <a:pt x="155" y="1"/>
                              </a:cubicBezTo>
                              <a:cubicBezTo>
                                <a:pt x="155" y="14"/>
                                <a:pt x="155" y="14"/>
                                <a:pt x="155" y="14"/>
                              </a:cubicBezTo>
                              <a:cubicBezTo>
                                <a:pt x="153" y="11"/>
                                <a:pt x="151" y="9"/>
                                <a:pt x="147" y="9"/>
                              </a:cubicBezTo>
                              <a:cubicBezTo>
                                <a:pt x="142" y="9"/>
                                <a:pt x="136" y="13"/>
                                <a:pt x="136" y="21"/>
                              </a:cubicBezTo>
                              <a:cubicBezTo>
                                <a:pt x="136" y="21"/>
                                <a:pt x="136" y="21"/>
                                <a:pt x="136" y="21"/>
                              </a:cubicBezTo>
                              <a:cubicBezTo>
                                <a:pt x="136" y="28"/>
                                <a:pt x="142" y="32"/>
                                <a:pt x="147" y="32"/>
                              </a:cubicBezTo>
                              <a:moveTo>
                                <a:pt x="127" y="32"/>
                              </a:moveTo>
                              <a:cubicBezTo>
                                <a:pt x="130" y="32"/>
                                <a:pt x="130" y="32"/>
                                <a:pt x="130" y="32"/>
                              </a:cubicBezTo>
                              <a:cubicBezTo>
                                <a:pt x="130" y="10"/>
                                <a:pt x="130" y="10"/>
                                <a:pt x="130" y="10"/>
                              </a:cubicBezTo>
                              <a:cubicBezTo>
                                <a:pt x="127" y="10"/>
                                <a:pt x="127" y="10"/>
                                <a:pt x="127" y="10"/>
                              </a:cubicBezTo>
                              <a:lnTo>
                                <a:pt x="127" y="32"/>
                              </a:lnTo>
                              <a:close/>
                              <a:moveTo>
                                <a:pt x="127" y="5"/>
                              </a:moveTo>
                              <a:cubicBezTo>
                                <a:pt x="130" y="5"/>
                                <a:pt x="130" y="5"/>
                                <a:pt x="130" y="5"/>
                              </a:cubicBezTo>
                              <a:cubicBezTo>
                                <a:pt x="130" y="1"/>
                                <a:pt x="130" y="1"/>
                                <a:pt x="130" y="1"/>
                              </a:cubicBezTo>
                              <a:cubicBezTo>
                                <a:pt x="127" y="1"/>
                                <a:pt x="127" y="1"/>
                                <a:pt x="127" y="1"/>
                              </a:cubicBezTo>
                              <a:lnTo>
                                <a:pt x="127" y="5"/>
                              </a:lnTo>
                              <a:close/>
                              <a:moveTo>
                                <a:pt x="116" y="32"/>
                              </a:moveTo>
                              <a:cubicBezTo>
                                <a:pt x="119" y="32"/>
                                <a:pt x="119" y="32"/>
                                <a:pt x="119" y="32"/>
                              </a:cubicBezTo>
                              <a:cubicBezTo>
                                <a:pt x="119" y="1"/>
                                <a:pt x="119" y="1"/>
                                <a:pt x="119" y="1"/>
                              </a:cubicBezTo>
                              <a:cubicBezTo>
                                <a:pt x="116" y="1"/>
                                <a:pt x="116" y="1"/>
                                <a:pt x="116" y="1"/>
                              </a:cubicBezTo>
                              <a:lnTo>
                                <a:pt x="116" y="32"/>
                              </a:lnTo>
                              <a:close/>
                              <a:moveTo>
                                <a:pt x="98" y="29"/>
                              </a:moveTo>
                              <a:cubicBezTo>
                                <a:pt x="93" y="29"/>
                                <a:pt x="90" y="25"/>
                                <a:pt x="90" y="21"/>
                              </a:cubicBezTo>
                              <a:cubicBezTo>
                                <a:pt x="90" y="21"/>
                                <a:pt x="90" y="21"/>
                                <a:pt x="90" y="21"/>
                              </a:cubicBezTo>
                              <a:cubicBezTo>
                                <a:pt x="90" y="16"/>
                                <a:pt x="93" y="12"/>
                                <a:pt x="98" y="12"/>
                              </a:cubicBezTo>
                              <a:cubicBezTo>
                                <a:pt x="103" y="12"/>
                                <a:pt x="106" y="16"/>
                                <a:pt x="106" y="21"/>
                              </a:cubicBezTo>
                              <a:cubicBezTo>
                                <a:pt x="106" y="21"/>
                                <a:pt x="106" y="21"/>
                                <a:pt x="106" y="21"/>
                              </a:cubicBezTo>
                              <a:cubicBezTo>
                                <a:pt x="106" y="25"/>
                                <a:pt x="103" y="29"/>
                                <a:pt x="98" y="29"/>
                              </a:cubicBezTo>
                              <a:moveTo>
                                <a:pt x="98" y="32"/>
                              </a:moveTo>
                              <a:cubicBezTo>
                                <a:pt x="104" y="32"/>
                                <a:pt x="109" y="27"/>
                                <a:pt x="109" y="21"/>
                              </a:cubicBezTo>
                              <a:cubicBezTo>
                                <a:pt x="109" y="21"/>
                                <a:pt x="109" y="21"/>
                                <a:pt x="109" y="21"/>
                              </a:cubicBezTo>
                              <a:cubicBezTo>
                                <a:pt x="109" y="14"/>
                                <a:pt x="105" y="9"/>
                                <a:pt x="98" y="9"/>
                              </a:cubicBezTo>
                              <a:cubicBezTo>
                                <a:pt x="91" y="9"/>
                                <a:pt x="87" y="14"/>
                                <a:pt x="87" y="21"/>
                              </a:cubicBezTo>
                              <a:cubicBezTo>
                                <a:pt x="87" y="21"/>
                                <a:pt x="87" y="21"/>
                                <a:pt x="87" y="21"/>
                              </a:cubicBezTo>
                              <a:cubicBezTo>
                                <a:pt x="87" y="27"/>
                                <a:pt x="91" y="32"/>
                                <a:pt x="98" y="32"/>
                              </a:cubicBezTo>
                              <a:moveTo>
                                <a:pt x="71" y="32"/>
                              </a:moveTo>
                              <a:cubicBezTo>
                                <a:pt x="77" y="32"/>
                                <a:pt x="82" y="29"/>
                                <a:pt x="82" y="24"/>
                              </a:cubicBezTo>
                              <a:cubicBezTo>
                                <a:pt x="82" y="24"/>
                                <a:pt x="82" y="24"/>
                                <a:pt x="82" y="24"/>
                              </a:cubicBezTo>
                              <a:cubicBezTo>
                                <a:pt x="82" y="19"/>
                                <a:pt x="79" y="17"/>
                                <a:pt x="72" y="15"/>
                              </a:cubicBezTo>
                              <a:cubicBezTo>
                                <a:pt x="65" y="14"/>
                                <a:pt x="64" y="12"/>
                                <a:pt x="64" y="9"/>
                              </a:cubicBezTo>
                              <a:cubicBezTo>
                                <a:pt x="64" y="9"/>
                                <a:pt x="64" y="9"/>
                                <a:pt x="64" y="9"/>
                              </a:cubicBezTo>
                              <a:cubicBezTo>
                                <a:pt x="64" y="7"/>
                                <a:pt x="66" y="5"/>
                                <a:pt x="70" y="5"/>
                              </a:cubicBezTo>
                              <a:cubicBezTo>
                                <a:pt x="73" y="5"/>
                                <a:pt x="76" y="5"/>
                                <a:pt x="79" y="8"/>
                              </a:cubicBezTo>
                              <a:cubicBezTo>
                                <a:pt x="81" y="5"/>
                                <a:pt x="81" y="5"/>
                                <a:pt x="81" y="5"/>
                              </a:cubicBezTo>
                              <a:cubicBezTo>
                                <a:pt x="78" y="3"/>
                                <a:pt x="75" y="2"/>
                                <a:pt x="70" y="2"/>
                              </a:cubicBezTo>
                              <a:cubicBezTo>
                                <a:pt x="65" y="2"/>
                                <a:pt x="61" y="5"/>
                                <a:pt x="61" y="10"/>
                              </a:cubicBezTo>
                              <a:cubicBezTo>
                                <a:pt x="61" y="10"/>
                                <a:pt x="61" y="10"/>
                                <a:pt x="61" y="10"/>
                              </a:cubicBezTo>
                              <a:cubicBezTo>
                                <a:pt x="61" y="15"/>
                                <a:pt x="64" y="17"/>
                                <a:pt x="70" y="18"/>
                              </a:cubicBezTo>
                              <a:cubicBezTo>
                                <a:pt x="77" y="20"/>
                                <a:pt x="78" y="21"/>
                                <a:pt x="78" y="24"/>
                              </a:cubicBezTo>
                              <a:cubicBezTo>
                                <a:pt x="78" y="24"/>
                                <a:pt x="78" y="24"/>
                                <a:pt x="78" y="24"/>
                              </a:cubicBezTo>
                              <a:cubicBezTo>
                                <a:pt x="78" y="27"/>
                                <a:pt x="76" y="29"/>
                                <a:pt x="72" y="29"/>
                              </a:cubicBezTo>
                              <a:cubicBezTo>
                                <a:pt x="67" y="29"/>
                                <a:pt x="65" y="28"/>
                                <a:pt x="61" y="25"/>
                              </a:cubicBezTo>
                              <a:cubicBezTo>
                                <a:pt x="59" y="27"/>
                                <a:pt x="59" y="27"/>
                                <a:pt x="59" y="27"/>
                              </a:cubicBezTo>
                              <a:cubicBezTo>
                                <a:pt x="63" y="30"/>
                                <a:pt x="67" y="32"/>
                                <a:pt x="71" y="32"/>
                              </a:cubicBezTo>
                              <a:moveTo>
                                <a:pt x="37" y="32"/>
                              </a:moveTo>
                              <a:cubicBezTo>
                                <a:pt x="41" y="32"/>
                                <a:pt x="41" y="32"/>
                                <a:pt x="41" y="32"/>
                              </a:cubicBezTo>
                              <a:cubicBezTo>
                                <a:pt x="41" y="27"/>
                                <a:pt x="41" y="27"/>
                                <a:pt x="41" y="27"/>
                              </a:cubicBezTo>
                              <a:cubicBezTo>
                                <a:pt x="37" y="27"/>
                                <a:pt x="37" y="27"/>
                                <a:pt x="37" y="27"/>
                              </a:cubicBezTo>
                              <a:lnTo>
                                <a:pt x="37" y="32"/>
                              </a:lnTo>
                              <a:close/>
                              <a:moveTo>
                                <a:pt x="27" y="32"/>
                              </a:moveTo>
                              <a:cubicBezTo>
                                <a:pt x="30" y="32"/>
                                <a:pt x="30" y="32"/>
                                <a:pt x="30" y="32"/>
                              </a:cubicBezTo>
                              <a:cubicBezTo>
                                <a:pt x="30" y="1"/>
                                <a:pt x="30" y="1"/>
                                <a:pt x="30" y="1"/>
                              </a:cubicBezTo>
                              <a:cubicBezTo>
                                <a:pt x="27" y="1"/>
                                <a:pt x="27" y="1"/>
                                <a:pt x="27" y="1"/>
                              </a:cubicBezTo>
                              <a:lnTo>
                                <a:pt x="27" y="32"/>
                              </a:lnTo>
                              <a:close/>
                              <a:moveTo>
                                <a:pt x="9" y="29"/>
                              </a:moveTo>
                              <a:cubicBezTo>
                                <a:pt x="6" y="29"/>
                                <a:pt x="4" y="28"/>
                                <a:pt x="4" y="25"/>
                              </a:cubicBezTo>
                              <a:cubicBezTo>
                                <a:pt x="4" y="25"/>
                                <a:pt x="4" y="25"/>
                                <a:pt x="4" y="25"/>
                              </a:cubicBezTo>
                              <a:cubicBezTo>
                                <a:pt x="4" y="22"/>
                                <a:pt x="6" y="20"/>
                                <a:pt x="10" y="20"/>
                              </a:cubicBezTo>
                              <a:cubicBezTo>
                                <a:pt x="13" y="20"/>
                                <a:pt x="15" y="21"/>
                                <a:pt x="16" y="21"/>
                              </a:cubicBezTo>
                              <a:cubicBezTo>
                                <a:pt x="16" y="24"/>
                                <a:pt x="16" y="24"/>
                                <a:pt x="16" y="24"/>
                              </a:cubicBezTo>
                              <a:cubicBezTo>
                                <a:pt x="16" y="27"/>
                                <a:pt x="13" y="29"/>
                                <a:pt x="9" y="29"/>
                              </a:cubicBezTo>
                              <a:moveTo>
                                <a:pt x="9" y="32"/>
                              </a:moveTo>
                              <a:cubicBezTo>
                                <a:pt x="12" y="32"/>
                                <a:pt x="15" y="30"/>
                                <a:pt x="16" y="28"/>
                              </a:cubicBezTo>
                              <a:cubicBezTo>
                                <a:pt x="16" y="32"/>
                                <a:pt x="16" y="32"/>
                                <a:pt x="16" y="32"/>
                              </a:cubicBezTo>
                              <a:cubicBezTo>
                                <a:pt x="20" y="32"/>
                                <a:pt x="20" y="32"/>
                                <a:pt x="20" y="32"/>
                              </a:cubicBezTo>
                              <a:cubicBezTo>
                                <a:pt x="20" y="18"/>
                                <a:pt x="20" y="18"/>
                                <a:pt x="20" y="18"/>
                              </a:cubicBezTo>
                              <a:cubicBezTo>
                                <a:pt x="20" y="15"/>
                                <a:pt x="19" y="13"/>
                                <a:pt x="17" y="12"/>
                              </a:cubicBezTo>
                              <a:cubicBezTo>
                                <a:pt x="16" y="10"/>
                                <a:pt x="13" y="9"/>
                                <a:pt x="10" y="9"/>
                              </a:cubicBezTo>
                              <a:cubicBezTo>
                                <a:pt x="7" y="9"/>
                                <a:pt x="5" y="10"/>
                                <a:pt x="2" y="11"/>
                              </a:cubicBezTo>
                              <a:cubicBezTo>
                                <a:pt x="3" y="14"/>
                                <a:pt x="3" y="14"/>
                                <a:pt x="3" y="14"/>
                              </a:cubicBezTo>
                              <a:cubicBezTo>
                                <a:pt x="5" y="13"/>
                                <a:pt x="7" y="12"/>
                                <a:pt x="10" y="12"/>
                              </a:cubicBezTo>
                              <a:cubicBezTo>
                                <a:pt x="14" y="12"/>
                                <a:pt x="16" y="14"/>
                                <a:pt x="16" y="18"/>
                              </a:cubicBezTo>
                              <a:cubicBezTo>
                                <a:pt x="16" y="19"/>
                                <a:pt x="16" y="19"/>
                                <a:pt x="16" y="19"/>
                              </a:cubicBezTo>
                              <a:cubicBezTo>
                                <a:pt x="14" y="18"/>
                                <a:pt x="12" y="18"/>
                                <a:pt x="10" y="18"/>
                              </a:cubicBezTo>
                              <a:cubicBezTo>
                                <a:pt x="4" y="18"/>
                                <a:pt x="0" y="21"/>
                                <a:pt x="0" y="25"/>
                              </a:cubicBezTo>
                              <a:cubicBezTo>
                                <a:pt x="0" y="25"/>
                                <a:pt x="0" y="25"/>
                                <a:pt x="0" y="25"/>
                              </a:cubicBezTo>
                              <a:cubicBezTo>
                                <a:pt x="0" y="30"/>
                                <a:pt x="4" y="32"/>
                                <a:pt x="9" y="32"/>
                              </a:cubicBezTo>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8"/>
                      <wps:cNvSpPr>
                        <a:spLocks noEditPoints="1"/>
                      </wps:cNvSpPr>
                      <wps:spPr bwMode="auto">
                        <a:xfrm>
                          <a:off x="5286" y="0"/>
                          <a:ext cx="1138283" cy="79361"/>
                        </a:xfrm>
                        <a:custGeom>
                          <a:avLst/>
                          <a:gdLst>
                            <a:gd name="T0" fmla="*/ 439 w 445"/>
                            <a:gd name="T1" fmla="*/ 25 h 31"/>
                            <a:gd name="T2" fmla="*/ 424 w 445"/>
                            <a:gd name="T3" fmla="*/ 19 h 31"/>
                            <a:gd name="T4" fmla="*/ 412 w 445"/>
                            <a:gd name="T5" fmla="*/ 24 h 31"/>
                            <a:gd name="T6" fmla="*/ 422 w 445"/>
                            <a:gd name="T7" fmla="*/ 1 h 31"/>
                            <a:gd name="T8" fmla="*/ 400 w 445"/>
                            <a:gd name="T9" fmla="*/ 31 h 31"/>
                            <a:gd name="T10" fmla="*/ 378 w 445"/>
                            <a:gd name="T11" fmla="*/ 31 h 31"/>
                            <a:gd name="T12" fmla="*/ 372 w 445"/>
                            <a:gd name="T13" fmla="*/ 9 h 31"/>
                            <a:gd name="T14" fmla="*/ 388 w 445"/>
                            <a:gd name="T15" fmla="*/ 4 h 31"/>
                            <a:gd name="T16" fmla="*/ 377 w 445"/>
                            <a:gd name="T17" fmla="*/ 18 h 31"/>
                            <a:gd name="T18" fmla="*/ 369 w 445"/>
                            <a:gd name="T19" fmla="*/ 23 h 31"/>
                            <a:gd name="T20" fmla="*/ 349 w 445"/>
                            <a:gd name="T21" fmla="*/ 30 h 31"/>
                            <a:gd name="T22" fmla="*/ 344 w 445"/>
                            <a:gd name="T23" fmla="*/ 13 h 31"/>
                            <a:gd name="T24" fmla="*/ 344 w 445"/>
                            <a:gd name="T25" fmla="*/ 2 h 31"/>
                            <a:gd name="T26" fmla="*/ 336 w 445"/>
                            <a:gd name="T27" fmla="*/ 13 h 31"/>
                            <a:gd name="T28" fmla="*/ 311 w 445"/>
                            <a:gd name="T29" fmla="*/ 31 h 31"/>
                            <a:gd name="T30" fmla="*/ 326 w 445"/>
                            <a:gd name="T31" fmla="*/ 18 h 31"/>
                            <a:gd name="T32" fmla="*/ 323 w 445"/>
                            <a:gd name="T33" fmla="*/ 8 h 31"/>
                            <a:gd name="T34" fmla="*/ 311 w 445"/>
                            <a:gd name="T35" fmla="*/ 31 h 31"/>
                            <a:gd name="T36" fmla="*/ 289 w 445"/>
                            <a:gd name="T37" fmla="*/ 18 h 31"/>
                            <a:gd name="T38" fmla="*/ 296 w 445"/>
                            <a:gd name="T39" fmla="*/ 27 h 31"/>
                            <a:gd name="T40" fmla="*/ 295 w 445"/>
                            <a:gd name="T41" fmla="*/ 8 h 31"/>
                            <a:gd name="T42" fmla="*/ 245 w 445"/>
                            <a:gd name="T43" fmla="*/ 31 h 31"/>
                            <a:gd name="T44" fmla="*/ 260 w 445"/>
                            <a:gd name="T45" fmla="*/ 18 h 31"/>
                            <a:gd name="T46" fmla="*/ 270 w 445"/>
                            <a:gd name="T47" fmla="*/ 13 h 31"/>
                            <a:gd name="T48" fmla="*/ 279 w 445"/>
                            <a:gd name="T49" fmla="*/ 16 h 31"/>
                            <a:gd name="T50" fmla="*/ 250 w 445"/>
                            <a:gd name="T51" fmla="*/ 12 h 31"/>
                            <a:gd name="T52" fmla="*/ 235 w 445"/>
                            <a:gd name="T53" fmla="*/ 31 h 31"/>
                            <a:gd name="T54" fmla="*/ 234 w 445"/>
                            <a:gd name="T55" fmla="*/ 24 h 31"/>
                            <a:gd name="T56" fmla="*/ 234 w 445"/>
                            <a:gd name="T57" fmla="*/ 8 h 31"/>
                            <a:gd name="T58" fmla="*/ 226 w 445"/>
                            <a:gd name="T59" fmla="*/ 8 h 31"/>
                            <a:gd name="T60" fmla="*/ 235 w 445"/>
                            <a:gd name="T61" fmla="*/ 31 h 31"/>
                            <a:gd name="T62" fmla="*/ 216 w 445"/>
                            <a:gd name="T63" fmla="*/ 17 h 31"/>
                            <a:gd name="T64" fmla="*/ 220 w 445"/>
                            <a:gd name="T65" fmla="*/ 14 h 31"/>
                            <a:gd name="T66" fmla="*/ 206 w 445"/>
                            <a:gd name="T67" fmla="*/ 15 h 31"/>
                            <a:gd name="T68" fmla="*/ 215 w 445"/>
                            <a:gd name="T69" fmla="*/ 27 h 31"/>
                            <a:gd name="T70" fmla="*/ 185 w 445"/>
                            <a:gd name="T71" fmla="*/ 18 h 31"/>
                            <a:gd name="T72" fmla="*/ 192 w 445"/>
                            <a:gd name="T73" fmla="*/ 31 h 31"/>
                            <a:gd name="T74" fmla="*/ 185 w 445"/>
                            <a:gd name="T75" fmla="*/ 21 h 31"/>
                            <a:gd name="T76" fmla="*/ 180 w 445"/>
                            <a:gd name="T77" fmla="*/ 20 h 31"/>
                            <a:gd name="T78" fmla="*/ 169 w 445"/>
                            <a:gd name="T79" fmla="*/ 31 h 31"/>
                            <a:gd name="T80" fmla="*/ 161 w 445"/>
                            <a:gd name="T81" fmla="*/ 8 h 31"/>
                            <a:gd name="T82" fmla="*/ 137 w 445"/>
                            <a:gd name="T83" fmla="*/ 31 h 31"/>
                            <a:gd name="T84" fmla="*/ 147 w 445"/>
                            <a:gd name="T85" fmla="*/ 31 h 31"/>
                            <a:gd name="T86" fmla="*/ 137 w 445"/>
                            <a:gd name="T87" fmla="*/ 12 h 31"/>
                            <a:gd name="T88" fmla="*/ 119 w 445"/>
                            <a:gd name="T89" fmla="*/ 31 h 31"/>
                            <a:gd name="T90" fmla="*/ 119 w 445"/>
                            <a:gd name="T91" fmla="*/ 31 h 31"/>
                            <a:gd name="T92" fmla="*/ 89 w 445"/>
                            <a:gd name="T93" fmla="*/ 12 h 31"/>
                            <a:gd name="T94" fmla="*/ 89 w 445"/>
                            <a:gd name="T95" fmla="*/ 31 h 31"/>
                            <a:gd name="T96" fmla="*/ 77 w 445"/>
                            <a:gd name="T97" fmla="*/ 20 h 31"/>
                            <a:gd name="T98" fmla="*/ 57 w 445"/>
                            <a:gd name="T99" fmla="*/ 31 h 31"/>
                            <a:gd name="T100" fmla="*/ 67 w 445"/>
                            <a:gd name="T101" fmla="*/ 31 h 31"/>
                            <a:gd name="T102" fmla="*/ 57 w 445"/>
                            <a:gd name="T103" fmla="*/ 12 h 31"/>
                            <a:gd name="T104" fmla="*/ 38 w 445"/>
                            <a:gd name="T105" fmla="*/ 31 h 31"/>
                            <a:gd name="T106" fmla="*/ 31 w 445"/>
                            <a:gd name="T107" fmla="*/ 20 h 31"/>
                            <a:gd name="T108" fmla="*/ 47 w 445"/>
                            <a:gd name="T109" fmla="*/ 12 h 31"/>
                            <a:gd name="T110" fmla="*/ 38 w 445"/>
                            <a:gd name="T111" fmla="*/ 31 h 31"/>
                            <a:gd name="T112" fmla="*/ 5 w 445"/>
                            <a:gd name="T113" fmla="*/ 26 h 31"/>
                            <a:gd name="T114" fmla="*/ 5 w 445"/>
                            <a:gd name="T115" fmla="*/ 13 h 31"/>
                            <a:gd name="T116" fmla="*/ 0 w 445"/>
                            <a:gd name="T117"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45" h="31">
                              <a:moveTo>
                                <a:pt x="439" y="31"/>
                              </a:moveTo>
                              <a:cubicBezTo>
                                <a:pt x="445" y="31"/>
                                <a:pt x="445" y="31"/>
                                <a:pt x="445" y="31"/>
                              </a:cubicBezTo>
                              <a:cubicBezTo>
                                <a:pt x="445" y="25"/>
                                <a:pt x="445" y="25"/>
                                <a:pt x="445" y="25"/>
                              </a:cubicBezTo>
                              <a:cubicBezTo>
                                <a:pt x="439" y="25"/>
                                <a:pt x="439" y="25"/>
                                <a:pt x="439" y="25"/>
                              </a:cubicBezTo>
                              <a:lnTo>
                                <a:pt x="439" y="31"/>
                              </a:lnTo>
                              <a:close/>
                              <a:moveTo>
                                <a:pt x="414" y="19"/>
                              </a:moveTo>
                              <a:cubicBezTo>
                                <a:pt x="419" y="7"/>
                                <a:pt x="419" y="7"/>
                                <a:pt x="419" y="7"/>
                              </a:cubicBezTo>
                              <a:cubicBezTo>
                                <a:pt x="424" y="19"/>
                                <a:pt x="424" y="19"/>
                                <a:pt x="424" y="19"/>
                              </a:cubicBezTo>
                              <a:lnTo>
                                <a:pt x="414" y="19"/>
                              </a:lnTo>
                              <a:close/>
                              <a:moveTo>
                                <a:pt x="404" y="31"/>
                              </a:moveTo>
                              <a:cubicBezTo>
                                <a:pt x="409" y="31"/>
                                <a:pt x="409" y="31"/>
                                <a:pt x="409" y="31"/>
                              </a:cubicBezTo>
                              <a:cubicBezTo>
                                <a:pt x="412" y="24"/>
                                <a:pt x="412" y="24"/>
                                <a:pt x="412" y="24"/>
                              </a:cubicBezTo>
                              <a:cubicBezTo>
                                <a:pt x="426" y="24"/>
                                <a:pt x="426" y="24"/>
                                <a:pt x="426" y="24"/>
                              </a:cubicBezTo>
                              <a:cubicBezTo>
                                <a:pt x="429" y="31"/>
                                <a:pt x="429" y="31"/>
                                <a:pt x="429" y="31"/>
                              </a:cubicBezTo>
                              <a:cubicBezTo>
                                <a:pt x="435" y="31"/>
                                <a:pt x="435" y="31"/>
                                <a:pt x="435" y="31"/>
                              </a:cubicBezTo>
                              <a:cubicBezTo>
                                <a:pt x="422" y="1"/>
                                <a:pt x="422" y="1"/>
                                <a:pt x="422" y="1"/>
                              </a:cubicBezTo>
                              <a:cubicBezTo>
                                <a:pt x="417" y="1"/>
                                <a:pt x="417" y="1"/>
                                <a:pt x="417" y="1"/>
                              </a:cubicBezTo>
                              <a:lnTo>
                                <a:pt x="404" y="31"/>
                              </a:lnTo>
                              <a:close/>
                              <a:moveTo>
                                <a:pt x="394" y="31"/>
                              </a:moveTo>
                              <a:cubicBezTo>
                                <a:pt x="400" y="31"/>
                                <a:pt x="400" y="31"/>
                                <a:pt x="400" y="31"/>
                              </a:cubicBezTo>
                              <a:cubicBezTo>
                                <a:pt x="400" y="25"/>
                                <a:pt x="400" y="25"/>
                                <a:pt x="400" y="25"/>
                              </a:cubicBezTo>
                              <a:cubicBezTo>
                                <a:pt x="394" y="25"/>
                                <a:pt x="394" y="25"/>
                                <a:pt x="394" y="25"/>
                              </a:cubicBezTo>
                              <a:lnTo>
                                <a:pt x="394" y="31"/>
                              </a:lnTo>
                              <a:close/>
                              <a:moveTo>
                                <a:pt x="378" y="31"/>
                              </a:moveTo>
                              <a:cubicBezTo>
                                <a:pt x="385" y="31"/>
                                <a:pt x="389" y="28"/>
                                <a:pt x="389" y="22"/>
                              </a:cubicBezTo>
                              <a:cubicBezTo>
                                <a:pt x="389" y="22"/>
                                <a:pt x="389" y="22"/>
                                <a:pt x="389" y="22"/>
                              </a:cubicBezTo>
                              <a:cubicBezTo>
                                <a:pt x="389" y="17"/>
                                <a:pt x="386" y="15"/>
                                <a:pt x="379" y="14"/>
                              </a:cubicBezTo>
                              <a:cubicBezTo>
                                <a:pt x="374" y="12"/>
                                <a:pt x="372" y="11"/>
                                <a:pt x="372" y="9"/>
                              </a:cubicBezTo>
                              <a:cubicBezTo>
                                <a:pt x="372" y="9"/>
                                <a:pt x="372" y="9"/>
                                <a:pt x="372" y="9"/>
                              </a:cubicBezTo>
                              <a:cubicBezTo>
                                <a:pt x="372" y="7"/>
                                <a:pt x="374" y="5"/>
                                <a:pt x="377" y="5"/>
                              </a:cubicBezTo>
                              <a:cubicBezTo>
                                <a:pt x="380" y="5"/>
                                <a:pt x="383" y="6"/>
                                <a:pt x="385" y="8"/>
                              </a:cubicBezTo>
                              <a:cubicBezTo>
                                <a:pt x="388" y="4"/>
                                <a:pt x="388" y="4"/>
                                <a:pt x="388" y="4"/>
                              </a:cubicBezTo>
                              <a:cubicBezTo>
                                <a:pt x="385" y="2"/>
                                <a:pt x="382" y="1"/>
                                <a:pt x="377" y="1"/>
                              </a:cubicBezTo>
                              <a:cubicBezTo>
                                <a:pt x="371" y="1"/>
                                <a:pt x="367" y="4"/>
                                <a:pt x="367" y="9"/>
                              </a:cubicBezTo>
                              <a:cubicBezTo>
                                <a:pt x="367" y="9"/>
                                <a:pt x="367" y="9"/>
                                <a:pt x="367" y="9"/>
                              </a:cubicBezTo>
                              <a:cubicBezTo>
                                <a:pt x="367" y="15"/>
                                <a:pt x="371" y="17"/>
                                <a:pt x="377" y="18"/>
                              </a:cubicBezTo>
                              <a:cubicBezTo>
                                <a:pt x="383" y="19"/>
                                <a:pt x="384" y="21"/>
                                <a:pt x="384" y="23"/>
                              </a:cubicBezTo>
                              <a:cubicBezTo>
                                <a:pt x="384" y="23"/>
                                <a:pt x="384" y="23"/>
                                <a:pt x="384" y="23"/>
                              </a:cubicBezTo>
                              <a:cubicBezTo>
                                <a:pt x="384" y="25"/>
                                <a:pt x="382" y="27"/>
                                <a:pt x="378" y="27"/>
                              </a:cubicBezTo>
                              <a:cubicBezTo>
                                <a:pt x="375" y="27"/>
                                <a:pt x="372" y="25"/>
                                <a:pt x="369" y="23"/>
                              </a:cubicBezTo>
                              <a:cubicBezTo>
                                <a:pt x="366" y="26"/>
                                <a:pt x="366" y="26"/>
                                <a:pt x="366" y="26"/>
                              </a:cubicBezTo>
                              <a:cubicBezTo>
                                <a:pt x="370" y="30"/>
                                <a:pt x="374" y="31"/>
                                <a:pt x="378" y="31"/>
                              </a:cubicBezTo>
                              <a:moveTo>
                                <a:pt x="345" y="31"/>
                              </a:moveTo>
                              <a:cubicBezTo>
                                <a:pt x="347" y="31"/>
                                <a:pt x="348" y="31"/>
                                <a:pt x="349" y="30"/>
                              </a:cubicBezTo>
                              <a:cubicBezTo>
                                <a:pt x="349" y="26"/>
                                <a:pt x="349" y="26"/>
                                <a:pt x="349" y="26"/>
                              </a:cubicBezTo>
                              <a:cubicBezTo>
                                <a:pt x="348" y="26"/>
                                <a:pt x="347" y="27"/>
                                <a:pt x="346" y="27"/>
                              </a:cubicBezTo>
                              <a:cubicBezTo>
                                <a:pt x="345" y="27"/>
                                <a:pt x="344" y="26"/>
                                <a:pt x="344" y="24"/>
                              </a:cubicBezTo>
                              <a:cubicBezTo>
                                <a:pt x="344" y="13"/>
                                <a:pt x="344" y="13"/>
                                <a:pt x="344" y="13"/>
                              </a:cubicBezTo>
                              <a:cubicBezTo>
                                <a:pt x="350" y="13"/>
                                <a:pt x="350" y="13"/>
                                <a:pt x="350" y="13"/>
                              </a:cubicBezTo>
                              <a:cubicBezTo>
                                <a:pt x="350" y="8"/>
                                <a:pt x="350" y="8"/>
                                <a:pt x="350" y="8"/>
                              </a:cubicBezTo>
                              <a:cubicBezTo>
                                <a:pt x="344" y="8"/>
                                <a:pt x="344" y="8"/>
                                <a:pt x="344" y="8"/>
                              </a:cubicBezTo>
                              <a:cubicBezTo>
                                <a:pt x="344" y="2"/>
                                <a:pt x="344" y="2"/>
                                <a:pt x="344" y="2"/>
                              </a:cubicBezTo>
                              <a:cubicBezTo>
                                <a:pt x="338" y="2"/>
                                <a:pt x="338" y="2"/>
                                <a:pt x="338" y="2"/>
                              </a:cubicBezTo>
                              <a:cubicBezTo>
                                <a:pt x="338" y="8"/>
                                <a:pt x="338" y="8"/>
                                <a:pt x="338" y="8"/>
                              </a:cubicBezTo>
                              <a:cubicBezTo>
                                <a:pt x="336" y="8"/>
                                <a:pt x="336" y="8"/>
                                <a:pt x="336" y="8"/>
                              </a:cubicBezTo>
                              <a:cubicBezTo>
                                <a:pt x="336" y="13"/>
                                <a:pt x="336" y="13"/>
                                <a:pt x="336" y="13"/>
                              </a:cubicBezTo>
                              <a:cubicBezTo>
                                <a:pt x="338" y="13"/>
                                <a:pt x="338" y="13"/>
                                <a:pt x="338" y="13"/>
                              </a:cubicBezTo>
                              <a:cubicBezTo>
                                <a:pt x="338" y="25"/>
                                <a:pt x="338" y="25"/>
                                <a:pt x="338" y="25"/>
                              </a:cubicBezTo>
                              <a:cubicBezTo>
                                <a:pt x="338" y="29"/>
                                <a:pt x="341" y="31"/>
                                <a:pt x="345" y="31"/>
                              </a:cubicBezTo>
                              <a:moveTo>
                                <a:pt x="311" y="31"/>
                              </a:moveTo>
                              <a:cubicBezTo>
                                <a:pt x="316" y="31"/>
                                <a:pt x="316" y="31"/>
                                <a:pt x="316" y="31"/>
                              </a:cubicBezTo>
                              <a:cubicBezTo>
                                <a:pt x="316" y="18"/>
                                <a:pt x="316" y="18"/>
                                <a:pt x="316" y="18"/>
                              </a:cubicBezTo>
                              <a:cubicBezTo>
                                <a:pt x="316" y="15"/>
                                <a:pt x="318" y="13"/>
                                <a:pt x="321" y="13"/>
                              </a:cubicBezTo>
                              <a:cubicBezTo>
                                <a:pt x="324" y="13"/>
                                <a:pt x="326" y="15"/>
                                <a:pt x="326" y="18"/>
                              </a:cubicBezTo>
                              <a:cubicBezTo>
                                <a:pt x="326" y="31"/>
                                <a:pt x="326" y="31"/>
                                <a:pt x="326" y="31"/>
                              </a:cubicBezTo>
                              <a:cubicBezTo>
                                <a:pt x="331" y="31"/>
                                <a:pt x="331" y="31"/>
                                <a:pt x="331" y="31"/>
                              </a:cubicBezTo>
                              <a:cubicBezTo>
                                <a:pt x="331" y="16"/>
                                <a:pt x="331" y="16"/>
                                <a:pt x="331" y="16"/>
                              </a:cubicBezTo>
                              <a:cubicBezTo>
                                <a:pt x="331" y="11"/>
                                <a:pt x="328" y="8"/>
                                <a:pt x="323" y="8"/>
                              </a:cubicBezTo>
                              <a:cubicBezTo>
                                <a:pt x="320" y="8"/>
                                <a:pt x="318" y="10"/>
                                <a:pt x="316" y="12"/>
                              </a:cubicBezTo>
                              <a:cubicBezTo>
                                <a:pt x="316" y="8"/>
                                <a:pt x="316" y="8"/>
                                <a:pt x="316" y="8"/>
                              </a:cubicBezTo>
                              <a:cubicBezTo>
                                <a:pt x="311" y="8"/>
                                <a:pt x="311" y="8"/>
                                <a:pt x="311" y="8"/>
                              </a:cubicBezTo>
                              <a:lnTo>
                                <a:pt x="311" y="31"/>
                              </a:lnTo>
                              <a:close/>
                              <a:moveTo>
                                <a:pt x="289" y="18"/>
                              </a:moveTo>
                              <a:cubicBezTo>
                                <a:pt x="290" y="14"/>
                                <a:pt x="292" y="12"/>
                                <a:pt x="295" y="12"/>
                              </a:cubicBezTo>
                              <a:cubicBezTo>
                                <a:pt x="298" y="12"/>
                                <a:pt x="300" y="15"/>
                                <a:pt x="301" y="18"/>
                              </a:cubicBezTo>
                              <a:lnTo>
                                <a:pt x="289" y="18"/>
                              </a:lnTo>
                              <a:close/>
                              <a:moveTo>
                                <a:pt x="296" y="31"/>
                              </a:moveTo>
                              <a:cubicBezTo>
                                <a:pt x="300" y="31"/>
                                <a:pt x="303" y="30"/>
                                <a:pt x="305" y="27"/>
                              </a:cubicBezTo>
                              <a:cubicBezTo>
                                <a:pt x="302" y="24"/>
                                <a:pt x="302" y="24"/>
                                <a:pt x="302" y="24"/>
                              </a:cubicBezTo>
                              <a:cubicBezTo>
                                <a:pt x="300" y="26"/>
                                <a:pt x="298" y="27"/>
                                <a:pt x="296" y="27"/>
                              </a:cubicBezTo>
                              <a:cubicBezTo>
                                <a:pt x="292" y="27"/>
                                <a:pt x="290" y="25"/>
                                <a:pt x="289" y="21"/>
                              </a:cubicBezTo>
                              <a:cubicBezTo>
                                <a:pt x="306" y="21"/>
                                <a:pt x="306" y="21"/>
                                <a:pt x="306" y="21"/>
                              </a:cubicBezTo>
                              <a:cubicBezTo>
                                <a:pt x="306" y="21"/>
                                <a:pt x="306" y="20"/>
                                <a:pt x="306" y="20"/>
                              </a:cubicBezTo>
                              <a:cubicBezTo>
                                <a:pt x="306" y="13"/>
                                <a:pt x="302" y="8"/>
                                <a:pt x="295" y="8"/>
                              </a:cubicBezTo>
                              <a:cubicBezTo>
                                <a:pt x="289" y="8"/>
                                <a:pt x="284" y="13"/>
                                <a:pt x="284" y="20"/>
                              </a:cubicBezTo>
                              <a:cubicBezTo>
                                <a:pt x="284" y="20"/>
                                <a:pt x="284" y="20"/>
                                <a:pt x="284" y="20"/>
                              </a:cubicBezTo>
                              <a:cubicBezTo>
                                <a:pt x="284" y="27"/>
                                <a:pt x="289" y="31"/>
                                <a:pt x="296" y="31"/>
                              </a:cubicBezTo>
                              <a:moveTo>
                                <a:pt x="245" y="31"/>
                              </a:moveTo>
                              <a:cubicBezTo>
                                <a:pt x="250" y="31"/>
                                <a:pt x="250" y="31"/>
                                <a:pt x="250" y="31"/>
                              </a:cubicBezTo>
                              <a:cubicBezTo>
                                <a:pt x="250" y="18"/>
                                <a:pt x="250" y="18"/>
                                <a:pt x="250" y="18"/>
                              </a:cubicBezTo>
                              <a:cubicBezTo>
                                <a:pt x="250" y="15"/>
                                <a:pt x="252" y="13"/>
                                <a:pt x="255" y="13"/>
                              </a:cubicBezTo>
                              <a:cubicBezTo>
                                <a:pt x="258" y="13"/>
                                <a:pt x="260" y="14"/>
                                <a:pt x="260" y="18"/>
                              </a:cubicBezTo>
                              <a:cubicBezTo>
                                <a:pt x="260" y="31"/>
                                <a:pt x="260" y="31"/>
                                <a:pt x="260" y="31"/>
                              </a:cubicBezTo>
                              <a:cubicBezTo>
                                <a:pt x="265" y="31"/>
                                <a:pt x="265" y="31"/>
                                <a:pt x="265" y="31"/>
                              </a:cubicBezTo>
                              <a:cubicBezTo>
                                <a:pt x="265" y="18"/>
                                <a:pt x="265" y="18"/>
                                <a:pt x="265" y="18"/>
                              </a:cubicBezTo>
                              <a:cubicBezTo>
                                <a:pt x="265" y="14"/>
                                <a:pt x="267" y="13"/>
                                <a:pt x="270" y="13"/>
                              </a:cubicBezTo>
                              <a:cubicBezTo>
                                <a:pt x="272" y="13"/>
                                <a:pt x="274" y="14"/>
                                <a:pt x="274" y="18"/>
                              </a:cubicBezTo>
                              <a:cubicBezTo>
                                <a:pt x="274" y="31"/>
                                <a:pt x="274" y="31"/>
                                <a:pt x="274" y="31"/>
                              </a:cubicBezTo>
                              <a:cubicBezTo>
                                <a:pt x="279" y="31"/>
                                <a:pt x="279" y="31"/>
                                <a:pt x="279" y="31"/>
                              </a:cubicBezTo>
                              <a:cubicBezTo>
                                <a:pt x="279" y="16"/>
                                <a:pt x="279" y="16"/>
                                <a:pt x="279" y="16"/>
                              </a:cubicBezTo>
                              <a:cubicBezTo>
                                <a:pt x="279" y="11"/>
                                <a:pt x="276" y="8"/>
                                <a:pt x="271" y="8"/>
                              </a:cubicBezTo>
                              <a:cubicBezTo>
                                <a:pt x="268" y="8"/>
                                <a:pt x="266" y="9"/>
                                <a:pt x="264" y="12"/>
                              </a:cubicBezTo>
                              <a:cubicBezTo>
                                <a:pt x="263" y="9"/>
                                <a:pt x="260" y="8"/>
                                <a:pt x="257" y="8"/>
                              </a:cubicBezTo>
                              <a:cubicBezTo>
                                <a:pt x="254" y="8"/>
                                <a:pt x="252" y="10"/>
                                <a:pt x="250" y="12"/>
                              </a:cubicBezTo>
                              <a:cubicBezTo>
                                <a:pt x="250" y="8"/>
                                <a:pt x="250" y="8"/>
                                <a:pt x="250" y="8"/>
                              </a:cubicBezTo>
                              <a:cubicBezTo>
                                <a:pt x="245" y="8"/>
                                <a:pt x="245" y="8"/>
                                <a:pt x="245" y="8"/>
                              </a:cubicBezTo>
                              <a:lnTo>
                                <a:pt x="245" y="31"/>
                              </a:lnTo>
                              <a:close/>
                              <a:moveTo>
                                <a:pt x="235" y="31"/>
                              </a:moveTo>
                              <a:cubicBezTo>
                                <a:pt x="237" y="31"/>
                                <a:pt x="239" y="31"/>
                                <a:pt x="240" y="30"/>
                              </a:cubicBezTo>
                              <a:cubicBezTo>
                                <a:pt x="240" y="26"/>
                                <a:pt x="240" y="26"/>
                                <a:pt x="240" y="26"/>
                              </a:cubicBezTo>
                              <a:cubicBezTo>
                                <a:pt x="239" y="26"/>
                                <a:pt x="238" y="27"/>
                                <a:pt x="237" y="27"/>
                              </a:cubicBezTo>
                              <a:cubicBezTo>
                                <a:pt x="235" y="27"/>
                                <a:pt x="234" y="26"/>
                                <a:pt x="234" y="24"/>
                              </a:cubicBezTo>
                              <a:cubicBezTo>
                                <a:pt x="234" y="13"/>
                                <a:pt x="234" y="13"/>
                                <a:pt x="234" y="13"/>
                              </a:cubicBezTo>
                              <a:cubicBezTo>
                                <a:pt x="240" y="13"/>
                                <a:pt x="240" y="13"/>
                                <a:pt x="240" y="13"/>
                              </a:cubicBezTo>
                              <a:cubicBezTo>
                                <a:pt x="240" y="8"/>
                                <a:pt x="240" y="8"/>
                                <a:pt x="240" y="8"/>
                              </a:cubicBezTo>
                              <a:cubicBezTo>
                                <a:pt x="234" y="8"/>
                                <a:pt x="234" y="8"/>
                                <a:pt x="234" y="8"/>
                              </a:cubicBezTo>
                              <a:cubicBezTo>
                                <a:pt x="234" y="2"/>
                                <a:pt x="234" y="2"/>
                                <a:pt x="234" y="2"/>
                              </a:cubicBezTo>
                              <a:cubicBezTo>
                                <a:pt x="229" y="2"/>
                                <a:pt x="229" y="2"/>
                                <a:pt x="229" y="2"/>
                              </a:cubicBezTo>
                              <a:cubicBezTo>
                                <a:pt x="229" y="8"/>
                                <a:pt x="229" y="8"/>
                                <a:pt x="229" y="8"/>
                              </a:cubicBezTo>
                              <a:cubicBezTo>
                                <a:pt x="226" y="8"/>
                                <a:pt x="226" y="8"/>
                                <a:pt x="226" y="8"/>
                              </a:cubicBezTo>
                              <a:cubicBezTo>
                                <a:pt x="226" y="13"/>
                                <a:pt x="226" y="13"/>
                                <a:pt x="226" y="13"/>
                              </a:cubicBezTo>
                              <a:cubicBezTo>
                                <a:pt x="229" y="13"/>
                                <a:pt x="229" y="13"/>
                                <a:pt x="229" y="13"/>
                              </a:cubicBezTo>
                              <a:cubicBezTo>
                                <a:pt x="229" y="25"/>
                                <a:pt x="229" y="25"/>
                                <a:pt x="229" y="25"/>
                              </a:cubicBezTo>
                              <a:cubicBezTo>
                                <a:pt x="229" y="29"/>
                                <a:pt x="232" y="31"/>
                                <a:pt x="235" y="31"/>
                              </a:cubicBezTo>
                              <a:moveTo>
                                <a:pt x="215" y="31"/>
                              </a:moveTo>
                              <a:cubicBezTo>
                                <a:pt x="219" y="31"/>
                                <a:pt x="223" y="29"/>
                                <a:pt x="223" y="24"/>
                              </a:cubicBezTo>
                              <a:cubicBezTo>
                                <a:pt x="223" y="24"/>
                                <a:pt x="223" y="24"/>
                                <a:pt x="223" y="24"/>
                              </a:cubicBezTo>
                              <a:cubicBezTo>
                                <a:pt x="223" y="20"/>
                                <a:pt x="219" y="19"/>
                                <a:pt x="216" y="17"/>
                              </a:cubicBezTo>
                              <a:cubicBezTo>
                                <a:pt x="213" y="17"/>
                                <a:pt x="211" y="16"/>
                                <a:pt x="211" y="14"/>
                              </a:cubicBezTo>
                              <a:cubicBezTo>
                                <a:pt x="211" y="14"/>
                                <a:pt x="211" y="14"/>
                                <a:pt x="211" y="14"/>
                              </a:cubicBezTo>
                              <a:cubicBezTo>
                                <a:pt x="211" y="13"/>
                                <a:pt x="212" y="12"/>
                                <a:pt x="214" y="12"/>
                              </a:cubicBezTo>
                              <a:cubicBezTo>
                                <a:pt x="216" y="12"/>
                                <a:pt x="218" y="13"/>
                                <a:pt x="220" y="14"/>
                              </a:cubicBezTo>
                              <a:cubicBezTo>
                                <a:pt x="222" y="10"/>
                                <a:pt x="222" y="10"/>
                                <a:pt x="222" y="10"/>
                              </a:cubicBezTo>
                              <a:cubicBezTo>
                                <a:pt x="220" y="9"/>
                                <a:pt x="217" y="8"/>
                                <a:pt x="214" y="8"/>
                              </a:cubicBezTo>
                              <a:cubicBezTo>
                                <a:pt x="210" y="8"/>
                                <a:pt x="206" y="11"/>
                                <a:pt x="206" y="15"/>
                              </a:cubicBezTo>
                              <a:cubicBezTo>
                                <a:pt x="206" y="15"/>
                                <a:pt x="206" y="15"/>
                                <a:pt x="206" y="15"/>
                              </a:cubicBezTo>
                              <a:cubicBezTo>
                                <a:pt x="206" y="19"/>
                                <a:pt x="210" y="21"/>
                                <a:pt x="213" y="21"/>
                              </a:cubicBezTo>
                              <a:cubicBezTo>
                                <a:pt x="216" y="22"/>
                                <a:pt x="218" y="23"/>
                                <a:pt x="218" y="25"/>
                              </a:cubicBezTo>
                              <a:cubicBezTo>
                                <a:pt x="218" y="25"/>
                                <a:pt x="218" y="25"/>
                                <a:pt x="218" y="25"/>
                              </a:cubicBezTo>
                              <a:cubicBezTo>
                                <a:pt x="218" y="26"/>
                                <a:pt x="217" y="27"/>
                                <a:pt x="215" y="27"/>
                              </a:cubicBezTo>
                              <a:cubicBezTo>
                                <a:pt x="212" y="27"/>
                                <a:pt x="210" y="26"/>
                                <a:pt x="207" y="24"/>
                              </a:cubicBezTo>
                              <a:cubicBezTo>
                                <a:pt x="205" y="28"/>
                                <a:pt x="205" y="28"/>
                                <a:pt x="205" y="28"/>
                              </a:cubicBezTo>
                              <a:cubicBezTo>
                                <a:pt x="208" y="30"/>
                                <a:pt x="211" y="31"/>
                                <a:pt x="215" y="31"/>
                              </a:cubicBezTo>
                              <a:moveTo>
                                <a:pt x="185" y="18"/>
                              </a:moveTo>
                              <a:cubicBezTo>
                                <a:pt x="186" y="14"/>
                                <a:pt x="188" y="12"/>
                                <a:pt x="191" y="12"/>
                              </a:cubicBezTo>
                              <a:cubicBezTo>
                                <a:pt x="194" y="12"/>
                                <a:pt x="196" y="15"/>
                                <a:pt x="197" y="18"/>
                              </a:cubicBezTo>
                              <a:lnTo>
                                <a:pt x="185" y="18"/>
                              </a:lnTo>
                              <a:close/>
                              <a:moveTo>
                                <a:pt x="192" y="31"/>
                              </a:moveTo>
                              <a:cubicBezTo>
                                <a:pt x="196" y="31"/>
                                <a:pt x="199" y="30"/>
                                <a:pt x="201" y="27"/>
                              </a:cubicBezTo>
                              <a:cubicBezTo>
                                <a:pt x="198" y="24"/>
                                <a:pt x="198" y="24"/>
                                <a:pt x="198" y="24"/>
                              </a:cubicBezTo>
                              <a:cubicBezTo>
                                <a:pt x="196" y="26"/>
                                <a:pt x="194" y="27"/>
                                <a:pt x="192" y="27"/>
                              </a:cubicBezTo>
                              <a:cubicBezTo>
                                <a:pt x="188" y="27"/>
                                <a:pt x="186" y="25"/>
                                <a:pt x="185" y="21"/>
                              </a:cubicBezTo>
                              <a:cubicBezTo>
                                <a:pt x="202" y="21"/>
                                <a:pt x="202" y="21"/>
                                <a:pt x="202" y="21"/>
                              </a:cubicBezTo>
                              <a:cubicBezTo>
                                <a:pt x="202" y="21"/>
                                <a:pt x="202" y="20"/>
                                <a:pt x="202" y="20"/>
                              </a:cubicBezTo>
                              <a:cubicBezTo>
                                <a:pt x="202" y="13"/>
                                <a:pt x="198" y="8"/>
                                <a:pt x="191" y="8"/>
                              </a:cubicBezTo>
                              <a:cubicBezTo>
                                <a:pt x="185" y="8"/>
                                <a:pt x="180" y="13"/>
                                <a:pt x="180" y="20"/>
                              </a:cubicBezTo>
                              <a:cubicBezTo>
                                <a:pt x="180" y="20"/>
                                <a:pt x="180" y="20"/>
                                <a:pt x="180" y="20"/>
                              </a:cubicBezTo>
                              <a:cubicBezTo>
                                <a:pt x="180" y="27"/>
                                <a:pt x="185" y="31"/>
                                <a:pt x="192" y="31"/>
                              </a:cubicBezTo>
                              <a:moveTo>
                                <a:pt x="164" y="31"/>
                              </a:moveTo>
                              <a:cubicBezTo>
                                <a:pt x="169" y="31"/>
                                <a:pt x="169" y="31"/>
                                <a:pt x="169" y="31"/>
                              </a:cubicBezTo>
                              <a:cubicBezTo>
                                <a:pt x="178" y="8"/>
                                <a:pt x="178" y="8"/>
                                <a:pt x="178" y="8"/>
                              </a:cubicBezTo>
                              <a:cubicBezTo>
                                <a:pt x="173" y="8"/>
                                <a:pt x="173" y="8"/>
                                <a:pt x="173" y="8"/>
                              </a:cubicBezTo>
                              <a:cubicBezTo>
                                <a:pt x="167" y="25"/>
                                <a:pt x="167" y="25"/>
                                <a:pt x="167" y="25"/>
                              </a:cubicBezTo>
                              <a:cubicBezTo>
                                <a:pt x="161" y="8"/>
                                <a:pt x="161" y="8"/>
                                <a:pt x="161" y="8"/>
                              </a:cubicBezTo>
                              <a:cubicBezTo>
                                <a:pt x="155" y="8"/>
                                <a:pt x="155" y="8"/>
                                <a:pt x="155" y="8"/>
                              </a:cubicBezTo>
                              <a:lnTo>
                                <a:pt x="164" y="31"/>
                              </a:lnTo>
                              <a:close/>
                              <a:moveTo>
                                <a:pt x="132" y="31"/>
                              </a:moveTo>
                              <a:cubicBezTo>
                                <a:pt x="137" y="31"/>
                                <a:pt x="137" y="31"/>
                                <a:pt x="137" y="31"/>
                              </a:cubicBezTo>
                              <a:cubicBezTo>
                                <a:pt x="137" y="18"/>
                                <a:pt x="137" y="18"/>
                                <a:pt x="137" y="18"/>
                              </a:cubicBezTo>
                              <a:cubicBezTo>
                                <a:pt x="137" y="15"/>
                                <a:pt x="139" y="13"/>
                                <a:pt x="142" y="13"/>
                              </a:cubicBezTo>
                              <a:cubicBezTo>
                                <a:pt x="145" y="13"/>
                                <a:pt x="147" y="15"/>
                                <a:pt x="147" y="18"/>
                              </a:cubicBezTo>
                              <a:cubicBezTo>
                                <a:pt x="147" y="31"/>
                                <a:pt x="147" y="31"/>
                                <a:pt x="147" y="31"/>
                              </a:cubicBezTo>
                              <a:cubicBezTo>
                                <a:pt x="152" y="31"/>
                                <a:pt x="152" y="31"/>
                                <a:pt x="152" y="31"/>
                              </a:cubicBezTo>
                              <a:cubicBezTo>
                                <a:pt x="152" y="16"/>
                                <a:pt x="152" y="16"/>
                                <a:pt x="152" y="16"/>
                              </a:cubicBezTo>
                              <a:cubicBezTo>
                                <a:pt x="152" y="11"/>
                                <a:pt x="149" y="8"/>
                                <a:pt x="144" y="8"/>
                              </a:cubicBezTo>
                              <a:cubicBezTo>
                                <a:pt x="141" y="8"/>
                                <a:pt x="139" y="10"/>
                                <a:pt x="137" y="12"/>
                              </a:cubicBezTo>
                              <a:cubicBezTo>
                                <a:pt x="137" y="8"/>
                                <a:pt x="137" y="8"/>
                                <a:pt x="137" y="8"/>
                              </a:cubicBezTo>
                              <a:cubicBezTo>
                                <a:pt x="132" y="8"/>
                                <a:pt x="132" y="8"/>
                                <a:pt x="132" y="8"/>
                              </a:cubicBezTo>
                              <a:lnTo>
                                <a:pt x="132" y="31"/>
                              </a:lnTo>
                              <a:close/>
                              <a:moveTo>
                                <a:pt x="119" y="31"/>
                              </a:moveTo>
                              <a:cubicBezTo>
                                <a:pt x="125" y="31"/>
                                <a:pt x="125" y="31"/>
                                <a:pt x="125" y="31"/>
                              </a:cubicBezTo>
                              <a:cubicBezTo>
                                <a:pt x="125" y="1"/>
                                <a:pt x="125" y="1"/>
                                <a:pt x="125" y="1"/>
                              </a:cubicBezTo>
                              <a:cubicBezTo>
                                <a:pt x="119" y="1"/>
                                <a:pt x="119" y="1"/>
                                <a:pt x="119" y="1"/>
                              </a:cubicBezTo>
                              <a:lnTo>
                                <a:pt x="119" y="31"/>
                              </a:lnTo>
                              <a:close/>
                              <a:moveTo>
                                <a:pt x="89" y="27"/>
                              </a:moveTo>
                              <a:cubicBezTo>
                                <a:pt x="85" y="27"/>
                                <a:pt x="82" y="23"/>
                                <a:pt x="82" y="20"/>
                              </a:cubicBezTo>
                              <a:cubicBezTo>
                                <a:pt x="82" y="19"/>
                                <a:pt x="82" y="19"/>
                                <a:pt x="82" y="19"/>
                              </a:cubicBezTo>
                              <a:cubicBezTo>
                                <a:pt x="82" y="16"/>
                                <a:pt x="85" y="12"/>
                                <a:pt x="89" y="12"/>
                              </a:cubicBezTo>
                              <a:cubicBezTo>
                                <a:pt x="93" y="12"/>
                                <a:pt x="96" y="16"/>
                                <a:pt x="96" y="20"/>
                              </a:cubicBezTo>
                              <a:cubicBezTo>
                                <a:pt x="96" y="20"/>
                                <a:pt x="96" y="20"/>
                                <a:pt x="96" y="20"/>
                              </a:cubicBezTo>
                              <a:cubicBezTo>
                                <a:pt x="96" y="24"/>
                                <a:pt x="93" y="27"/>
                                <a:pt x="89" y="27"/>
                              </a:cubicBezTo>
                              <a:moveTo>
                                <a:pt x="89" y="31"/>
                              </a:moveTo>
                              <a:cubicBezTo>
                                <a:pt x="96" y="31"/>
                                <a:pt x="101" y="26"/>
                                <a:pt x="101" y="20"/>
                              </a:cubicBezTo>
                              <a:cubicBezTo>
                                <a:pt x="101" y="19"/>
                                <a:pt x="101" y="19"/>
                                <a:pt x="101" y="19"/>
                              </a:cubicBezTo>
                              <a:cubicBezTo>
                                <a:pt x="101" y="13"/>
                                <a:pt x="96" y="8"/>
                                <a:pt x="89" y="8"/>
                              </a:cubicBezTo>
                              <a:cubicBezTo>
                                <a:pt x="82" y="8"/>
                                <a:pt x="77" y="13"/>
                                <a:pt x="77" y="20"/>
                              </a:cubicBezTo>
                              <a:cubicBezTo>
                                <a:pt x="77" y="20"/>
                                <a:pt x="77" y="20"/>
                                <a:pt x="77" y="20"/>
                              </a:cubicBezTo>
                              <a:cubicBezTo>
                                <a:pt x="77" y="26"/>
                                <a:pt x="82" y="31"/>
                                <a:pt x="89" y="31"/>
                              </a:cubicBezTo>
                              <a:moveTo>
                                <a:pt x="52" y="31"/>
                              </a:moveTo>
                              <a:cubicBezTo>
                                <a:pt x="57" y="31"/>
                                <a:pt x="57" y="31"/>
                                <a:pt x="57" y="31"/>
                              </a:cubicBezTo>
                              <a:cubicBezTo>
                                <a:pt x="57" y="18"/>
                                <a:pt x="57" y="18"/>
                                <a:pt x="57" y="18"/>
                              </a:cubicBezTo>
                              <a:cubicBezTo>
                                <a:pt x="57" y="15"/>
                                <a:pt x="59" y="13"/>
                                <a:pt x="62" y="13"/>
                              </a:cubicBezTo>
                              <a:cubicBezTo>
                                <a:pt x="65" y="13"/>
                                <a:pt x="67" y="15"/>
                                <a:pt x="67" y="18"/>
                              </a:cubicBezTo>
                              <a:cubicBezTo>
                                <a:pt x="67" y="31"/>
                                <a:pt x="67" y="31"/>
                                <a:pt x="67" y="31"/>
                              </a:cubicBezTo>
                              <a:cubicBezTo>
                                <a:pt x="72" y="31"/>
                                <a:pt x="72" y="31"/>
                                <a:pt x="72" y="31"/>
                              </a:cubicBezTo>
                              <a:cubicBezTo>
                                <a:pt x="72" y="16"/>
                                <a:pt x="72" y="16"/>
                                <a:pt x="72" y="16"/>
                              </a:cubicBezTo>
                              <a:cubicBezTo>
                                <a:pt x="72" y="11"/>
                                <a:pt x="69" y="8"/>
                                <a:pt x="64" y="8"/>
                              </a:cubicBezTo>
                              <a:cubicBezTo>
                                <a:pt x="60" y="8"/>
                                <a:pt x="58" y="10"/>
                                <a:pt x="57" y="12"/>
                              </a:cubicBezTo>
                              <a:cubicBezTo>
                                <a:pt x="57" y="0"/>
                                <a:pt x="57" y="0"/>
                                <a:pt x="57" y="0"/>
                              </a:cubicBezTo>
                              <a:cubicBezTo>
                                <a:pt x="52" y="0"/>
                                <a:pt x="52" y="0"/>
                                <a:pt x="52" y="0"/>
                              </a:cubicBezTo>
                              <a:lnTo>
                                <a:pt x="52" y="31"/>
                              </a:lnTo>
                              <a:close/>
                              <a:moveTo>
                                <a:pt x="38" y="31"/>
                              </a:moveTo>
                              <a:cubicBezTo>
                                <a:pt x="42" y="31"/>
                                <a:pt x="45" y="29"/>
                                <a:pt x="47" y="27"/>
                              </a:cubicBezTo>
                              <a:cubicBezTo>
                                <a:pt x="44" y="24"/>
                                <a:pt x="44" y="24"/>
                                <a:pt x="44" y="24"/>
                              </a:cubicBezTo>
                              <a:cubicBezTo>
                                <a:pt x="42" y="26"/>
                                <a:pt x="41" y="27"/>
                                <a:pt x="38" y="27"/>
                              </a:cubicBezTo>
                              <a:cubicBezTo>
                                <a:pt x="34" y="27"/>
                                <a:pt x="31" y="24"/>
                                <a:pt x="31" y="20"/>
                              </a:cubicBezTo>
                              <a:cubicBezTo>
                                <a:pt x="31" y="19"/>
                                <a:pt x="31" y="19"/>
                                <a:pt x="31" y="19"/>
                              </a:cubicBezTo>
                              <a:cubicBezTo>
                                <a:pt x="31" y="16"/>
                                <a:pt x="34" y="12"/>
                                <a:pt x="38" y="12"/>
                              </a:cubicBezTo>
                              <a:cubicBezTo>
                                <a:pt x="40" y="12"/>
                                <a:pt x="42" y="14"/>
                                <a:pt x="44" y="15"/>
                              </a:cubicBezTo>
                              <a:cubicBezTo>
                                <a:pt x="47" y="12"/>
                                <a:pt x="47" y="12"/>
                                <a:pt x="47" y="12"/>
                              </a:cubicBezTo>
                              <a:cubicBezTo>
                                <a:pt x="45" y="9"/>
                                <a:pt x="42" y="8"/>
                                <a:pt x="38" y="8"/>
                              </a:cubicBezTo>
                              <a:cubicBezTo>
                                <a:pt x="31" y="8"/>
                                <a:pt x="26" y="13"/>
                                <a:pt x="26" y="20"/>
                              </a:cubicBezTo>
                              <a:cubicBezTo>
                                <a:pt x="26" y="20"/>
                                <a:pt x="26" y="20"/>
                                <a:pt x="26" y="20"/>
                              </a:cubicBezTo>
                              <a:cubicBezTo>
                                <a:pt x="26" y="26"/>
                                <a:pt x="31" y="31"/>
                                <a:pt x="38" y="31"/>
                              </a:cubicBezTo>
                              <a:moveTo>
                                <a:pt x="0" y="31"/>
                              </a:moveTo>
                              <a:cubicBezTo>
                                <a:pt x="22" y="31"/>
                                <a:pt x="22" y="31"/>
                                <a:pt x="22" y="31"/>
                              </a:cubicBezTo>
                              <a:cubicBezTo>
                                <a:pt x="22" y="26"/>
                                <a:pt x="22" y="26"/>
                                <a:pt x="22" y="26"/>
                              </a:cubicBezTo>
                              <a:cubicBezTo>
                                <a:pt x="5" y="26"/>
                                <a:pt x="5" y="26"/>
                                <a:pt x="5" y="26"/>
                              </a:cubicBezTo>
                              <a:cubicBezTo>
                                <a:pt x="5" y="18"/>
                                <a:pt x="5" y="18"/>
                                <a:pt x="5" y="18"/>
                              </a:cubicBezTo>
                              <a:cubicBezTo>
                                <a:pt x="20" y="18"/>
                                <a:pt x="20" y="18"/>
                                <a:pt x="20" y="18"/>
                              </a:cubicBezTo>
                              <a:cubicBezTo>
                                <a:pt x="20" y="13"/>
                                <a:pt x="20" y="13"/>
                                <a:pt x="20" y="13"/>
                              </a:cubicBezTo>
                              <a:cubicBezTo>
                                <a:pt x="5" y="13"/>
                                <a:pt x="5" y="13"/>
                                <a:pt x="5" y="13"/>
                              </a:cubicBezTo>
                              <a:cubicBezTo>
                                <a:pt x="5" y="6"/>
                                <a:pt x="5" y="6"/>
                                <a:pt x="5" y="6"/>
                              </a:cubicBezTo>
                              <a:cubicBezTo>
                                <a:pt x="22" y="6"/>
                                <a:pt x="22" y="6"/>
                                <a:pt x="22" y="6"/>
                              </a:cubicBezTo>
                              <a:cubicBezTo>
                                <a:pt x="22" y="1"/>
                                <a:pt x="22" y="1"/>
                                <a:pt x="22" y="1"/>
                              </a:cubicBezTo>
                              <a:cubicBezTo>
                                <a:pt x="0" y="1"/>
                                <a:pt x="0" y="1"/>
                                <a:pt x="0" y="1"/>
                              </a:cubicBezTo>
                              <a:lnTo>
                                <a:pt x="0" y="31"/>
                              </a:lnTo>
                              <a:close/>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9"/>
                      <wps:cNvSpPr>
                        <a:spLocks noEditPoints="1"/>
                      </wps:cNvSpPr>
                      <wps:spPr bwMode="auto">
                        <a:xfrm>
                          <a:off x="1717803" y="391131"/>
                          <a:ext cx="1062355" cy="78740"/>
                        </a:xfrm>
                        <a:custGeom>
                          <a:avLst/>
                          <a:gdLst>
                            <a:gd name="T0" fmla="*/ 406 w 416"/>
                            <a:gd name="T1" fmla="*/ 12 h 31"/>
                            <a:gd name="T2" fmla="*/ 415 w 416"/>
                            <a:gd name="T3" fmla="*/ 1 h 31"/>
                            <a:gd name="T4" fmla="*/ 405 w 416"/>
                            <a:gd name="T5" fmla="*/ 15 h 31"/>
                            <a:gd name="T6" fmla="*/ 397 w 416"/>
                            <a:gd name="T7" fmla="*/ 24 h 31"/>
                            <a:gd name="T8" fmla="*/ 390 w 416"/>
                            <a:gd name="T9" fmla="*/ 21 h 31"/>
                            <a:gd name="T10" fmla="*/ 374 w 416"/>
                            <a:gd name="T11" fmla="*/ 4 h 31"/>
                            <a:gd name="T12" fmla="*/ 371 w 416"/>
                            <a:gd name="T13" fmla="*/ 15 h 31"/>
                            <a:gd name="T14" fmla="*/ 386 w 416"/>
                            <a:gd name="T15" fmla="*/ 21 h 31"/>
                            <a:gd name="T16" fmla="*/ 379 w 416"/>
                            <a:gd name="T17" fmla="*/ 31 h 31"/>
                            <a:gd name="T18" fmla="*/ 365 w 416"/>
                            <a:gd name="T19" fmla="*/ 1 h 31"/>
                            <a:gd name="T20" fmla="*/ 348 w 416"/>
                            <a:gd name="T21" fmla="*/ 30 h 31"/>
                            <a:gd name="T22" fmla="*/ 331 w 416"/>
                            <a:gd name="T23" fmla="*/ 13 h 31"/>
                            <a:gd name="T24" fmla="*/ 321 w 416"/>
                            <a:gd name="T25" fmla="*/ 4 h 31"/>
                            <a:gd name="T26" fmla="*/ 329 w 416"/>
                            <a:gd name="T27" fmla="*/ 16 h 31"/>
                            <a:gd name="T28" fmla="*/ 322 w 416"/>
                            <a:gd name="T29" fmla="*/ 23 h 31"/>
                            <a:gd name="T30" fmla="*/ 297 w 416"/>
                            <a:gd name="T31" fmla="*/ 21 h 31"/>
                            <a:gd name="T32" fmla="*/ 312 w 416"/>
                            <a:gd name="T33" fmla="*/ 21 h 31"/>
                            <a:gd name="T34" fmla="*/ 315 w 416"/>
                            <a:gd name="T35" fmla="*/ 21 h 31"/>
                            <a:gd name="T36" fmla="*/ 305 w 416"/>
                            <a:gd name="T37" fmla="*/ 3 h 31"/>
                            <a:gd name="T38" fmla="*/ 293 w 416"/>
                            <a:gd name="T39" fmla="*/ 16 h 31"/>
                            <a:gd name="T40" fmla="*/ 268 w 416"/>
                            <a:gd name="T41" fmla="*/ 21 h 31"/>
                            <a:gd name="T42" fmla="*/ 280 w 416"/>
                            <a:gd name="T43" fmla="*/ 30 h 31"/>
                            <a:gd name="T44" fmla="*/ 288 w 416"/>
                            <a:gd name="T45" fmla="*/ 21 h 31"/>
                            <a:gd name="T46" fmla="*/ 264 w 416"/>
                            <a:gd name="T47" fmla="*/ 21 h 31"/>
                            <a:gd name="T48" fmla="*/ 247 w 416"/>
                            <a:gd name="T49" fmla="*/ 28 h 31"/>
                            <a:gd name="T50" fmla="*/ 256 w 416"/>
                            <a:gd name="T51" fmla="*/ 16 h 31"/>
                            <a:gd name="T52" fmla="*/ 259 w 416"/>
                            <a:gd name="T53" fmla="*/ 16 h 31"/>
                            <a:gd name="T54" fmla="*/ 234 w 416"/>
                            <a:gd name="T55" fmla="*/ 16 h 31"/>
                            <a:gd name="T56" fmla="*/ 210 w 416"/>
                            <a:gd name="T57" fmla="*/ 10 h 31"/>
                            <a:gd name="T58" fmla="*/ 217 w 416"/>
                            <a:gd name="T59" fmla="*/ 17 h 31"/>
                            <a:gd name="T60" fmla="*/ 217 w 416"/>
                            <a:gd name="T61" fmla="*/ 31 h 31"/>
                            <a:gd name="T62" fmla="*/ 217 w 416"/>
                            <a:gd name="T63" fmla="*/ 0 h 31"/>
                            <a:gd name="T64" fmla="*/ 225 w 416"/>
                            <a:gd name="T65" fmla="*/ 15 h 31"/>
                            <a:gd name="T66" fmla="*/ 201 w 416"/>
                            <a:gd name="T67" fmla="*/ 30 h 31"/>
                            <a:gd name="T68" fmla="*/ 201 w 416"/>
                            <a:gd name="T69" fmla="*/ 9 h 31"/>
                            <a:gd name="T70" fmla="*/ 184 w 416"/>
                            <a:gd name="T71" fmla="*/ 8 h 31"/>
                            <a:gd name="T72" fmla="*/ 181 w 416"/>
                            <a:gd name="T73" fmla="*/ 28 h 31"/>
                            <a:gd name="T74" fmla="*/ 165 w 416"/>
                            <a:gd name="T75" fmla="*/ 26 h 31"/>
                            <a:gd name="T76" fmla="*/ 165 w 416"/>
                            <a:gd name="T77" fmla="*/ 13 h 31"/>
                            <a:gd name="T78" fmla="*/ 128 w 416"/>
                            <a:gd name="T79" fmla="*/ 30 h 31"/>
                            <a:gd name="T80" fmla="*/ 153 w 416"/>
                            <a:gd name="T81" fmla="*/ 30 h 31"/>
                            <a:gd name="T82" fmla="*/ 131 w 416"/>
                            <a:gd name="T83" fmla="*/ 1 h 31"/>
                            <a:gd name="T84" fmla="*/ 94 w 416"/>
                            <a:gd name="T85" fmla="*/ 16 h 31"/>
                            <a:gd name="T86" fmla="*/ 117 w 416"/>
                            <a:gd name="T87" fmla="*/ 16 h 31"/>
                            <a:gd name="T88" fmla="*/ 121 w 416"/>
                            <a:gd name="T89" fmla="*/ 15 h 31"/>
                            <a:gd name="T90" fmla="*/ 106 w 416"/>
                            <a:gd name="T91" fmla="*/ 31 h 31"/>
                            <a:gd name="T92" fmla="*/ 72 w 416"/>
                            <a:gd name="T93" fmla="*/ 15 h 31"/>
                            <a:gd name="T94" fmla="*/ 73 w 416"/>
                            <a:gd name="T95" fmla="*/ 28 h 31"/>
                            <a:gd name="T96" fmla="*/ 81 w 416"/>
                            <a:gd name="T97" fmla="*/ 7 h 31"/>
                            <a:gd name="T98" fmla="*/ 57 w 416"/>
                            <a:gd name="T99" fmla="*/ 16 h 31"/>
                            <a:gd name="T100" fmla="*/ 52 w 416"/>
                            <a:gd name="T101" fmla="*/ 27 h 31"/>
                            <a:gd name="T102" fmla="*/ 50 w 416"/>
                            <a:gd name="T103" fmla="*/ 14 h 31"/>
                            <a:gd name="T104" fmla="*/ 52 w 416"/>
                            <a:gd name="T105" fmla="*/ 1 h 31"/>
                            <a:gd name="T106" fmla="*/ 3 w 416"/>
                            <a:gd name="T107" fmla="*/ 4 h 31"/>
                            <a:gd name="T108" fmla="*/ 12 w 416"/>
                            <a:gd name="T109" fmla="*/ 16 h 31"/>
                            <a:gd name="T110" fmla="*/ 3 w 416"/>
                            <a:gd name="T111" fmla="*/ 19 h 31"/>
                            <a:gd name="T112" fmla="*/ 15 w 416"/>
                            <a:gd name="T113" fmla="*/ 18 h 31"/>
                            <a:gd name="T114" fmla="*/ 12 w 416"/>
                            <a:gd name="T11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6" h="31">
                              <a:moveTo>
                                <a:pt x="405" y="31"/>
                              </a:moveTo>
                              <a:cubicBezTo>
                                <a:pt x="411" y="31"/>
                                <a:pt x="416" y="27"/>
                                <a:pt x="416" y="21"/>
                              </a:cubicBezTo>
                              <a:cubicBezTo>
                                <a:pt x="416" y="21"/>
                                <a:pt x="416" y="21"/>
                                <a:pt x="416" y="21"/>
                              </a:cubicBezTo>
                              <a:cubicBezTo>
                                <a:pt x="416" y="15"/>
                                <a:pt x="411" y="12"/>
                                <a:pt x="406" y="12"/>
                              </a:cubicBezTo>
                              <a:cubicBezTo>
                                <a:pt x="403" y="12"/>
                                <a:pt x="401" y="13"/>
                                <a:pt x="400" y="13"/>
                              </a:cubicBezTo>
                              <a:cubicBezTo>
                                <a:pt x="400" y="4"/>
                                <a:pt x="400" y="4"/>
                                <a:pt x="400" y="4"/>
                              </a:cubicBezTo>
                              <a:cubicBezTo>
                                <a:pt x="415" y="4"/>
                                <a:pt x="415" y="4"/>
                                <a:pt x="415" y="4"/>
                              </a:cubicBezTo>
                              <a:cubicBezTo>
                                <a:pt x="415" y="1"/>
                                <a:pt x="415" y="1"/>
                                <a:pt x="415" y="1"/>
                              </a:cubicBezTo>
                              <a:cubicBezTo>
                                <a:pt x="397" y="1"/>
                                <a:pt x="397" y="1"/>
                                <a:pt x="397" y="1"/>
                              </a:cubicBezTo>
                              <a:cubicBezTo>
                                <a:pt x="397" y="15"/>
                                <a:pt x="397" y="15"/>
                                <a:pt x="397" y="15"/>
                              </a:cubicBezTo>
                              <a:cubicBezTo>
                                <a:pt x="399" y="17"/>
                                <a:pt x="399" y="17"/>
                                <a:pt x="399" y="17"/>
                              </a:cubicBezTo>
                              <a:cubicBezTo>
                                <a:pt x="401" y="16"/>
                                <a:pt x="403" y="15"/>
                                <a:pt x="405" y="15"/>
                              </a:cubicBezTo>
                              <a:cubicBezTo>
                                <a:pt x="409" y="15"/>
                                <a:pt x="412" y="17"/>
                                <a:pt x="412" y="21"/>
                              </a:cubicBezTo>
                              <a:cubicBezTo>
                                <a:pt x="412" y="21"/>
                                <a:pt x="412" y="21"/>
                                <a:pt x="412" y="21"/>
                              </a:cubicBezTo>
                              <a:cubicBezTo>
                                <a:pt x="412" y="25"/>
                                <a:pt x="410" y="28"/>
                                <a:pt x="405" y="28"/>
                              </a:cubicBezTo>
                              <a:cubicBezTo>
                                <a:pt x="402" y="28"/>
                                <a:pt x="399" y="26"/>
                                <a:pt x="397" y="24"/>
                              </a:cubicBezTo>
                              <a:cubicBezTo>
                                <a:pt x="395" y="26"/>
                                <a:pt x="395" y="26"/>
                                <a:pt x="395" y="26"/>
                              </a:cubicBezTo>
                              <a:cubicBezTo>
                                <a:pt x="397" y="29"/>
                                <a:pt x="401" y="31"/>
                                <a:pt x="405" y="31"/>
                              </a:cubicBezTo>
                              <a:moveTo>
                                <a:pt x="379" y="31"/>
                              </a:moveTo>
                              <a:cubicBezTo>
                                <a:pt x="385" y="31"/>
                                <a:pt x="390" y="27"/>
                                <a:pt x="390" y="21"/>
                              </a:cubicBezTo>
                              <a:cubicBezTo>
                                <a:pt x="390" y="21"/>
                                <a:pt x="390" y="21"/>
                                <a:pt x="390" y="21"/>
                              </a:cubicBezTo>
                              <a:cubicBezTo>
                                <a:pt x="390" y="15"/>
                                <a:pt x="385" y="12"/>
                                <a:pt x="380" y="12"/>
                              </a:cubicBezTo>
                              <a:cubicBezTo>
                                <a:pt x="377" y="12"/>
                                <a:pt x="375" y="13"/>
                                <a:pt x="374" y="13"/>
                              </a:cubicBezTo>
                              <a:cubicBezTo>
                                <a:pt x="374" y="4"/>
                                <a:pt x="374" y="4"/>
                                <a:pt x="374" y="4"/>
                              </a:cubicBezTo>
                              <a:cubicBezTo>
                                <a:pt x="389" y="4"/>
                                <a:pt x="389" y="4"/>
                                <a:pt x="389" y="4"/>
                              </a:cubicBezTo>
                              <a:cubicBezTo>
                                <a:pt x="389" y="1"/>
                                <a:pt x="389" y="1"/>
                                <a:pt x="389" y="1"/>
                              </a:cubicBezTo>
                              <a:cubicBezTo>
                                <a:pt x="371" y="1"/>
                                <a:pt x="371" y="1"/>
                                <a:pt x="371" y="1"/>
                              </a:cubicBezTo>
                              <a:cubicBezTo>
                                <a:pt x="371" y="15"/>
                                <a:pt x="371" y="15"/>
                                <a:pt x="371" y="15"/>
                              </a:cubicBezTo>
                              <a:cubicBezTo>
                                <a:pt x="373" y="17"/>
                                <a:pt x="373" y="17"/>
                                <a:pt x="373" y="17"/>
                              </a:cubicBezTo>
                              <a:cubicBezTo>
                                <a:pt x="375" y="16"/>
                                <a:pt x="377" y="15"/>
                                <a:pt x="379" y="15"/>
                              </a:cubicBezTo>
                              <a:cubicBezTo>
                                <a:pt x="383" y="15"/>
                                <a:pt x="386" y="17"/>
                                <a:pt x="386" y="21"/>
                              </a:cubicBezTo>
                              <a:cubicBezTo>
                                <a:pt x="386" y="21"/>
                                <a:pt x="386" y="21"/>
                                <a:pt x="386" y="21"/>
                              </a:cubicBezTo>
                              <a:cubicBezTo>
                                <a:pt x="386" y="25"/>
                                <a:pt x="384" y="28"/>
                                <a:pt x="379" y="28"/>
                              </a:cubicBezTo>
                              <a:cubicBezTo>
                                <a:pt x="376" y="28"/>
                                <a:pt x="373" y="26"/>
                                <a:pt x="371" y="24"/>
                              </a:cubicBezTo>
                              <a:cubicBezTo>
                                <a:pt x="369" y="26"/>
                                <a:pt x="369" y="26"/>
                                <a:pt x="369" y="26"/>
                              </a:cubicBezTo>
                              <a:cubicBezTo>
                                <a:pt x="371" y="29"/>
                                <a:pt x="375" y="31"/>
                                <a:pt x="379" y="31"/>
                              </a:cubicBezTo>
                              <a:moveTo>
                                <a:pt x="348" y="30"/>
                              </a:moveTo>
                              <a:cubicBezTo>
                                <a:pt x="352" y="30"/>
                                <a:pt x="352" y="30"/>
                                <a:pt x="352" y="30"/>
                              </a:cubicBezTo>
                              <a:cubicBezTo>
                                <a:pt x="365" y="3"/>
                                <a:pt x="365" y="3"/>
                                <a:pt x="365" y="3"/>
                              </a:cubicBezTo>
                              <a:cubicBezTo>
                                <a:pt x="365" y="1"/>
                                <a:pt x="365" y="1"/>
                                <a:pt x="365" y="1"/>
                              </a:cubicBezTo>
                              <a:cubicBezTo>
                                <a:pt x="345" y="1"/>
                                <a:pt x="345" y="1"/>
                                <a:pt x="345" y="1"/>
                              </a:cubicBezTo>
                              <a:cubicBezTo>
                                <a:pt x="345" y="4"/>
                                <a:pt x="345" y="4"/>
                                <a:pt x="345" y="4"/>
                              </a:cubicBezTo>
                              <a:cubicBezTo>
                                <a:pt x="361" y="4"/>
                                <a:pt x="361" y="4"/>
                                <a:pt x="361" y="4"/>
                              </a:cubicBezTo>
                              <a:lnTo>
                                <a:pt x="348" y="30"/>
                              </a:lnTo>
                              <a:close/>
                              <a:moveTo>
                                <a:pt x="330" y="31"/>
                              </a:moveTo>
                              <a:cubicBezTo>
                                <a:pt x="336" y="31"/>
                                <a:pt x="340" y="27"/>
                                <a:pt x="340" y="22"/>
                              </a:cubicBezTo>
                              <a:cubicBezTo>
                                <a:pt x="340" y="22"/>
                                <a:pt x="340" y="22"/>
                                <a:pt x="340" y="22"/>
                              </a:cubicBezTo>
                              <a:cubicBezTo>
                                <a:pt x="340" y="16"/>
                                <a:pt x="336" y="14"/>
                                <a:pt x="331" y="13"/>
                              </a:cubicBezTo>
                              <a:cubicBezTo>
                                <a:pt x="340" y="3"/>
                                <a:pt x="340" y="3"/>
                                <a:pt x="340" y="3"/>
                              </a:cubicBezTo>
                              <a:cubicBezTo>
                                <a:pt x="340" y="1"/>
                                <a:pt x="340" y="1"/>
                                <a:pt x="340" y="1"/>
                              </a:cubicBezTo>
                              <a:cubicBezTo>
                                <a:pt x="321" y="1"/>
                                <a:pt x="321" y="1"/>
                                <a:pt x="321" y="1"/>
                              </a:cubicBezTo>
                              <a:cubicBezTo>
                                <a:pt x="321" y="4"/>
                                <a:pt x="321" y="4"/>
                                <a:pt x="321" y="4"/>
                              </a:cubicBezTo>
                              <a:cubicBezTo>
                                <a:pt x="335" y="4"/>
                                <a:pt x="335" y="4"/>
                                <a:pt x="335" y="4"/>
                              </a:cubicBezTo>
                              <a:cubicBezTo>
                                <a:pt x="326" y="14"/>
                                <a:pt x="326" y="14"/>
                                <a:pt x="326" y="14"/>
                              </a:cubicBezTo>
                              <a:cubicBezTo>
                                <a:pt x="327" y="16"/>
                                <a:pt x="327" y="16"/>
                                <a:pt x="327" y="16"/>
                              </a:cubicBezTo>
                              <a:cubicBezTo>
                                <a:pt x="329" y="16"/>
                                <a:pt x="329" y="16"/>
                                <a:pt x="329" y="16"/>
                              </a:cubicBezTo>
                              <a:cubicBezTo>
                                <a:pt x="334" y="16"/>
                                <a:pt x="337" y="18"/>
                                <a:pt x="337" y="22"/>
                              </a:cubicBezTo>
                              <a:cubicBezTo>
                                <a:pt x="337" y="22"/>
                                <a:pt x="337" y="22"/>
                                <a:pt x="337" y="22"/>
                              </a:cubicBezTo>
                              <a:cubicBezTo>
                                <a:pt x="337" y="26"/>
                                <a:pt x="334" y="28"/>
                                <a:pt x="330" y="28"/>
                              </a:cubicBezTo>
                              <a:cubicBezTo>
                                <a:pt x="327" y="28"/>
                                <a:pt x="324" y="26"/>
                                <a:pt x="322" y="23"/>
                              </a:cubicBezTo>
                              <a:cubicBezTo>
                                <a:pt x="319" y="26"/>
                                <a:pt x="319" y="26"/>
                                <a:pt x="319" y="26"/>
                              </a:cubicBezTo>
                              <a:cubicBezTo>
                                <a:pt x="322" y="29"/>
                                <a:pt x="325" y="31"/>
                                <a:pt x="330" y="31"/>
                              </a:cubicBezTo>
                              <a:moveTo>
                                <a:pt x="304" y="28"/>
                              </a:moveTo>
                              <a:cubicBezTo>
                                <a:pt x="300" y="28"/>
                                <a:pt x="297" y="25"/>
                                <a:pt x="297" y="21"/>
                              </a:cubicBezTo>
                              <a:cubicBezTo>
                                <a:pt x="297" y="21"/>
                                <a:pt x="297" y="21"/>
                                <a:pt x="297" y="21"/>
                              </a:cubicBezTo>
                              <a:cubicBezTo>
                                <a:pt x="297" y="18"/>
                                <a:pt x="300" y="15"/>
                                <a:pt x="304" y="15"/>
                              </a:cubicBezTo>
                              <a:cubicBezTo>
                                <a:pt x="309" y="15"/>
                                <a:pt x="312" y="17"/>
                                <a:pt x="312" y="21"/>
                              </a:cubicBezTo>
                              <a:cubicBezTo>
                                <a:pt x="312" y="21"/>
                                <a:pt x="312" y="21"/>
                                <a:pt x="312" y="21"/>
                              </a:cubicBezTo>
                              <a:cubicBezTo>
                                <a:pt x="312" y="25"/>
                                <a:pt x="309" y="28"/>
                                <a:pt x="304" y="28"/>
                              </a:cubicBezTo>
                              <a:moveTo>
                                <a:pt x="304" y="31"/>
                              </a:moveTo>
                              <a:cubicBezTo>
                                <a:pt x="310" y="31"/>
                                <a:pt x="315" y="27"/>
                                <a:pt x="315" y="21"/>
                              </a:cubicBezTo>
                              <a:cubicBezTo>
                                <a:pt x="315" y="21"/>
                                <a:pt x="315" y="21"/>
                                <a:pt x="315" y="21"/>
                              </a:cubicBezTo>
                              <a:cubicBezTo>
                                <a:pt x="315" y="15"/>
                                <a:pt x="310" y="12"/>
                                <a:pt x="305" y="12"/>
                              </a:cubicBezTo>
                              <a:cubicBezTo>
                                <a:pt x="301" y="12"/>
                                <a:pt x="298" y="14"/>
                                <a:pt x="296" y="16"/>
                              </a:cubicBezTo>
                              <a:cubicBezTo>
                                <a:pt x="296" y="16"/>
                                <a:pt x="296" y="16"/>
                                <a:pt x="296" y="16"/>
                              </a:cubicBezTo>
                              <a:cubicBezTo>
                                <a:pt x="296" y="9"/>
                                <a:pt x="299" y="3"/>
                                <a:pt x="305" y="3"/>
                              </a:cubicBezTo>
                              <a:cubicBezTo>
                                <a:pt x="308" y="3"/>
                                <a:pt x="310" y="4"/>
                                <a:pt x="312" y="6"/>
                              </a:cubicBezTo>
                              <a:cubicBezTo>
                                <a:pt x="314" y="4"/>
                                <a:pt x="314" y="4"/>
                                <a:pt x="314" y="4"/>
                              </a:cubicBezTo>
                              <a:cubicBezTo>
                                <a:pt x="311" y="1"/>
                                <a:pt x="309" y="0"/>
                                <a:pt x="305" y="0"/>
                              </a:cubicBezTo>
                              <a:cubicBezTo>
                                <a:pt x="297" y="0"/>
                                <a:pt x="293" y="7"/>
                                <a:pt x="293" y="16"/>
                              </a:cubicBezTo>
                              <a:cubicBezTo>
                                <a:pt x="293" y="16"/>
                                <a:pt x="293" y="16"/>
                                <a:pt x="293" y="16"/>
                              </a:cubicBezTo>
                              <a:cubicBezTo>
                                <a:pt x="293" y="22"/>
                                <a:pt x="294" y="25"/>
                                <a:pt x="297" y="28"/>
                              </a:cubicBezTo>
                              <a:cubicBezTo>
                                <a:pt x="298" y="30"/>
                                <a:pt x="301" y="31"/>
                                <a:pt x="304" y="31"/>
                              </a:cubicBezTo>
                              <a:moveTo>
                                <a:pt x="268" y="21"/>
                              </a:moveTo>
                              <a:cubicBezTo>
                                <a:pt x="280" y="5"/>
                                <a:pt x="280" y="5"/>
                                <a:pt x="280" y="5"/>
                              </a:cubicBezTo>
                              <a:cubicBezTo>
                                <a:pt x="280" y="21"/>
                                <a:pt x="280" y="21"/>
                                <a:pt x="280" y="21"/>
                              </a:cubicBezTo>
                              <a:lnTo>
                                <a:pt x="268" y="21"/>
                              </a:lnTo>
                              <a:close/>
                              <a:moveTo>
                                <a:pt x="280" y="30"/>
                              </a:moveTo>
                              <a:cubicBezTo>
                                <a:pt x="283" y="30"/>
                                <a:pt x="283" y="30"/>
                                <a:pt x="283" y="30"/>
                              </a:cubicBezTo>
                              <a:cubicBezTo>
                                <a:pt x="283" y="23"/>
                                <a:pt x="283" y="23"/>
                                <a:pt x="283" y="23"/>
                              </a:cubicBezTo>
                              <a:cubicBezTo>
                                <a:pt x="288" y="23"/>
                                <a:pt x="288" y="23"/>
                                <a:pt x="288" y="23"/>
                              </a:cubicBezTo>
                              <a:cubicBezTo>
                                <a:pt x="288" y="21"/>
                                <a:pt x="288" y="21"/>
                                <a:pt x="288" y="21"/>
                              </a:cubicBezTo>
                              <a:cubicBezTo>
                                <a:pt x="283" y="21"/>
                                <a:pt x="283" y="21"/>
                                <a:pt x="283" y="21"/>
                              </a:cubicBezTo>
                              <a:cubicBezTo>
                                <a:pt x="283" y="0"/>
                                <a:pt x="283" y="0"/>
                                <a:pt x="283" y="0"/>
                              </a:cubicBezTo>
                              <a:cubicBezTo>
                                <a:pt x="280" y="0"/>
                                <a:pt x="280" y="0"/>
                                <a:pt x="280" y="0"/>
                              </a:cubicBezTo>
                              <a:cubicBezTo>
                                <a:pt x="264" y="21"/>
                                <a:pt x="264" y="21"/>
                                <a:pt x="264" y="21"/>
                              </a:cubicBezTo>
                              <a:cubicBezTo>
                                <a:pt x="264" y="23"/>
                                <a:pt x="264" y="23"/>
                                <a:pt x="264" y="23"/>
                              </a:cubicBezTo>
                              <a:cubicBezTo>
                                <a:pt x="280" y="23"/>
                                <a:pt x="280" y="23"/>
                                <a:pt x="280" y="23"/>
                              </a:cubicBezTo>
                              <a:lnTo>
                                <a:pt x="280" y="30"/>
                              </a:lnTo>
                              <a:close/>
                              <a:moveTo>
                                <a:pt x="247" y="28"/>
                              </a:moveTo>
                              <a:cubicBezTo>
                                <a:pt x="241" y="28"/>
                                <a:pt x="238" y="22"/>
                                <a:pt x="238" y="16"/>
                              </a:cubicBezTo>
                              <a:cubicBezTo>
                                <a:pt x="238" y="15"/>
                                <a:pt x="238" y="15"/>
                                <a:pt x="238" y="15"/>
                              </a:cubicBezTo>
                              <a:cubicBezTo>
                                <a:pt x="238" y="9"/>
                                <a:pt x="241" y="3"/>
                                <a:pt x="247" y="3"/>
                              </a:cubicBezTo>
                              <a:cubicBezTo>
                                <a:pt x="252" y="3"/>
                                <a:pt x="256" y="9"/>
                                <a:pt x="256" y="16"/>
                              </a:cubicBezTo>
                              <a:cubicBezTo>
                                <a:pt x="256" y="16"/>
                                <a:pt x="256" y="16"/>
                                <a:pt x="256" y="16"/>
                              </a:cubicBezTo>
                              <a:cubicBezTo>
                                <a:pt x="256" y="22"/>
                                <a:pt x="252" y="28"/>
                                <a:pt x="247" y="28"/>
                              </a:cubicBezTo>
                              <a:moveTo>
                                <a:pt x="247" y="31"/>
                              </a:moveTo>
                              <a:cubicBezTo>
                                <a:pt x="254" y="31"/>
                                <a:pt x="259" y="24"/>
                                <a:pt x="259" y="16"/>
                              </a:cubicBezTo>
                              <a:cubicBezTo>
                                <a:pt x="259" y="15"/>
                                <a:pt x="259" y="15"/>
                                <a:pt x="259" y="15"/>
                              </a:cubicBezTo>
                              <a:cubicBezTo>
                                <a:pt x="259" y="7"/>
                                <a:pt x="254" y="0"/>
                                <a:pt x="247" y="0"/>
                              </a:cubicBezTo>
                              <a:cubicBezTo>
                                <a:pt x="239" y="0"/>
                                <a:pt x="234" y="7"/>
                                <a:pt x="234" y="16"/>
                              </a:cubicBezTo>
                              <a:cubicBezTo>
                                <a:pt x="234" y="16"/>
                                <a:pt x="234" y="16"/>
                                <a:pt x="234" y="16"/>
                              </a:cubicBezTo>
                              <a:cubicBezTo>
                                <a:pt x="234" y="24"/>
                                <a:pt x="239" y="31"/>
                                <a:pt x="247" y="31"/>
                              </a:cubicBezTo>
                              <a:moveTo>
                                <a:pt x="217" y="17"/>
                              </a:moveTo>
                              <a:cubicBezTo>
                                <a:pt x="213" y="17"/>
                                <a:pt x="210" y="14"/>
                                <a:pt x="210" y="10"/>
                              </a:cubicBezTo>
                              <a:cubicBezTo>
                                <a:pt x="210" y="10"/>
                                <a:pt x="210" y="10"/>
                                <a:pt x="210" y="10"/>
                              </a:cubicBezTo>
                              <a:cubicBezTo>
                                <a:pt x="210" y="6"/>
                                <a:pt x="213" y="3"/>
                                <a:pt x="217" y="3"/>
                              </a:cubicBezTo>
                              <a:cubicBezTo>
                                <a:pt x="222" y="3"/>
                                <a:pt x="225" y="6"/>
                                <a:pt x="225" y="10"/>
                              </a:cubicBezTo>
                              <a:cubicBezTo>
                                <a:pt x="225" y="10"/>
                                <a:pt x="225" y="10"/>
                                <a:pt x="225" y="10"/>
                              </a:cubicBezTo>
                              <a:cubicBezTo>
                                <a:pt x="225" y="13"/>
                                <a:pt x="222" y="17"/>
                                <a:pt x="217" y="17"/>
                              </a:cubicBezTo>
                              <a:moveTo>
                                <a:pt x="217" y="28"/>
                              </a:moveTo>
                              <a:cubicBezTo>
                                <a:pt x="214" y="28"/>
                                <a:pt x="212" y="27"/>
                                <a:pt x="209" y="25"/>
                              </a:cubicBezTo>
                              <a:cubicBezTo>
                                <a:pt x="207" y="27"/>
                                <a:pt x="207" y="27"/>
                                <a:pt x="207" y="27"/>
                              </a:cubicBezTo>
                              <a:cubicBezTo>
                                <a:pt x="210" y="29"/>
                                <a:pt x="213" y="31"/>
                                <a:pt x="217" y="31"/>
                              </a:cubicBezTo>
                              <a:cubicBezTo>
                                <a:pt x="224" y="31"/>
                                <a:pt x="229" y="24"/>
                                <a:pt x="229" y="15"/>
                              </a:cubicBezTo>
                              <a:cubicBezTo>
                                <a:pt x="229" y="15"/>
                                <a:pt x="229" y="15"/>
                                <a:pt x="229" y="15"/>
                              </a:cubicBezTo>
                              <a:cubicBezTo>
                                <a:pt x="229" y="9"/>
                                <a:pt x="227" y="5"/>
                                <a:pt x="225" y="3"/>
                              </a:cubicBezTo>
                              <a:cubicBezTo>
                                <a:pt x="223" y="1"/>
                                <a:pt x="221" y="0"/>
                                <a:pt x="217" y="0"/>
                              </a:cubicBezTo>
                              <a:cubicBezTo>
                                <a:pt x="211" y="0"/>
                                <a:pt x="207" y="5"/>
                                <a:pt x="207" y="10"/>
                              </a:cubicBezTo>
                              <a:cubicBezTo>
                                <a:pt x="207" y="10"/>
                                <a:pt x="207" y="10"/>
                                <a:pt x="207" y="10"/>
                              </a:cubicBezTo>
                              <a:cubicBezTo>
                                <a:pt x="207" y="16"/>
                                <a:pt x="211" y="20"/>
                                <a:pt x="217" y="20"/>
                              </a:cubicBezTo>
                              <a:cubicBezTo>
                                <a:pt x="221" y="20"/>
                                <a:pt x="224" y="18"/>
                                <a:pt x="225" y="15"/>
                              </a:cubicBezTo>
                              <a:cubicBezTo>
                                <a:pt x="225" y="15"/>
                                <a:pt x="225" y="15"/>
                                <a:pt x="225" y="15"/>
                              </a:cubicBezTo>
                              <a:cubicBezTo>
                                <a:pt x="225" y="22"/>
                                <a:pt x="222" y="28"/>
                                <a:pt x="217" y="28"/>
                              </a:cubicBezTo>
                              <a:moveTo>
                                <a:pt x="181" y="30"/>
                              </a:moveTo>
                              <a:cubicBezTo>
                                <a:pt x="201" y="30"/>
                                <a:pt x="201" y="30"/>
                                <a:pt x="201" y="30"/>
                              </a:cubicBezTo>
                              <a:cubicBezTo>
                                <a:pt x="201" y="27"/>
                                <a:pt x="201" y="27"/>
                                <a:pt x="201" y="27"/>
                              </a:cubicBezTo>
                              <a:cubicBezTo>
                                <a:pt x="186" y="27"/>
                                <a:pt x="186" y="27"/>
                                <a:pt x="186" y="27"/>
                              </a:cubicBezTo>
                              <a:cubicBezTo>
                                <a:pt x="194" y="20"/>
                                <a:pt x="194" y="20"/>
                                <a:pt x="194" y="20"/>
                              </a:cubicBezTo>
                              <a:cubicBezTo>
                                <a:pt x="199" y="16"/>
                                <a:pt x="201" y="13"/>
                                <a:pt x="201" y="9"/>
                              </a:cubicBezTo>
                              <a:cubicBezTo>
                                <a:pt x="201" y="9"/>
                                <a:pt x="201" y="9"/>
                                <a:pt x="201" y="9"/>
                              </a:cubicBezTo>
                              <a:cubicBezTo>
                                <a:pt x="201" y="4"/>
                                <a:pt x="197" y="0"/>
                                <a:pt x="192" y="0"/>
                              </a:cubicBezTo>
                              <a:cubicBezTo>
                                <a:pt x="187" y="0"/>
                                <a:pt x="184" y="3"/>
                                <a:pt x="181" y="7"/>
                              </a:cubicBezTo>
                              <a:cubicBezTo>
                                <a:pt x="184" y="8"/>
                                <a:pt x="184" y="8"/>
                                <a:pt x="184" y="8"/>
                              </a:cubicBezTo>
                              <a:cubicBezTo>
                                <a:pt x="186" y="5"/>
                                <a:pt x="188" y="3"/>
                                <a:pt x="192" y="3"/>
                              </a:cubicBezTo>
                              <a:cubicBezTo>
                                <a:pt x="195" y="3"/>
                                <a:pt x="198" y="5"/>
                                <a:pt x="198" y="9"/>
                              </a:cubicBezTo>
                              <a:cubicBezTo>
                                <a:pt x="198" y="12"/>
                                <a:pt x="196" y="14"/>
                                <a:pt x="191" y="18"/>
                              </a:cubicBezTo>
                              <a:cubicBezTo>
                                <a:pt x="181" y="28"/>
                                <a:pt x="181" y="28"/>
                                <a:pt x="181" y="28"/>
                              </a:cubicBezTo>
                              <a:lnTo>
                                <a:pt x="181" y="30"/>
                              </a:lnTo>
                              <a:close/>
                              <a:moveTo>
                                <a:pt x="161" y="30"/>
                              </a:moveTo>
                              <a:cubicBezTo>
                                <a:pt x="165" y="30"/>
                                <a:pt x="165" y="30"/>
                                <a:pt x="165" y="30"/>
                              </a:cubicBezTo>
                              <a:cubicBezTo>
                                <a:pt x="165" y="26"/>
                                <a:pt x="165" y="26"/>
                                <a:pt x="165" y="26"/>
                              </a:cubicBezTo>
                              <a:cubicBezTo>
                                <a:pt x="161" y="26"/>
                                <a:pt x="161" y="26"/>
                                <a:pt x="161" y="26"/>
                              </a:cubicBezTo>
                              <a:lnTo>
                                <a:pt x="161" y="30"/>
                              </a:lnTo>
                              <a:close/>
                              <a:moveTo>
                                <a:pt x="161" y="13"/>
                              </a:moveTo>
                              <a:cubicBezTo>
                                <a:pt x="165" y="13"/>
                                <a:pt x="165" y="13"/>
                                <a:pt x="165" y="13"/>
                              </a:cubicBezTo>
                              <a:cubicBezTo>
                                <a:pt x="165" y="8"/>
                                <a:pt x="165" y="8"/>
                                <a:pt x="165" y="8"/>
                              </a:cubicBezTo>
                              <a:cubicBezTo>
                                <a:pt x="161" y="8"/>
                                <a:pt x="161" y="8"/>
                                <a:pt x="161" y="8"/>
                              </a:cubicBezTo>
                              <a:lnTo>
                                <a:pt x="161" y="13"/>
                              </a:lnTo>
                              <a:close/>
                              <a:moveTo>
                                <a:pt x="128" y="30"/>
                              </a:moveTo>
                              <a:cubicBezTo>
                                <a:pt x="131" y="30"/>
                                <a:pt x="131" y="30"/>
                                <a:pt x="131" y="30"/>
                              </a:cubicBezTo>
                              <a:cubicBezTo>
                                <a:pt x="131" y="6"/>
                                <a:pt x="131" y="6"/>
                                <a:pt x="131" y="6"/>
                              </a:cubicBezTo>
                              <a:cubicBezTo>
                                <a:pt x="150" y="30"/>
                                <a:pt x="150" y="30"/>
                                <a:pt x="150" y="30"/>
                              </a:cubicBezTo>
                              <a:cubicBezTo>
                                <a:pt x="153" y="30"/>
                                <a:pt x="153" y="30"/>
                                <a:pt x="153" y="30"/>
                              </a:cubicBezTo>
                              <a:cubicBezTo>
                                <a:pt x="153" y="1"/>
                                <a:pt x="153" y="1"/>
                                <a:pt x="153" y="1"/>
                              </a:cubicBezTo>
                              <a:cubicBezTo>
                                <a:pt x="150" y="1"/>
                                <a:pt x="150" y="1"/>
                                <a:pt x="150" y="1"/>
                              </a:cubicBezTo>
                              <a:cubicBezTo>
                                <a:pt x="150" y="24"/>
                                <a:pt x="150" y="24"/>
                                <a:pt x="150" y="24"/>
                              </a:cubicBezTo>
                              <a:cubicBezTo>
                                <a:pt x="131" y="1"/>
                                <a:pt x="131" y="1"/>
                                <a:pt x="131" y="1"/>
                              </a:cubicBezTo>
                              <a:cubicBezTo>
                                <a:pt x="128" y="1"/>
                                <a:pt x="128" y="1"/>
                                <a:pt x="128" y="1"/>
                              </a:cubicBezTo>
                              <a:lnTo>
                                <a:pt x="128" y="30"/>
                              </a:lnTo>
                              <a:close/>
                              <a:moveTo>
                                <a:pt x="106" y="28"/>
                              </a:moveTo>
                              <a:cubicBezTo>
                                <a:pt x="99" y="28"/>
                                <a:pt x="94" y="22"/>
                                <a:pt x="94" y="16"/>
                              </a:cubicBezTo>
                              <a:cubicBezTo>
                                <a:pt x="94" y="15"/>
                                <a:pt x="94" y="15"/>
                                <a:pt x="94" y="15"/>
                              </a:cubicBezTo>
                              <a:cubicBezTo>
                                <a:pt x="94" y="9"/>
                                <a:pt x="99" y="3"/>
                                <a:pt x="106" y="3"/>
                              </a:cubicBezTo>
                              <a:cubicBezTo>
                                <a:pt x="112" y="3"/>
                                <a:pt x="117" y="9"/>
                                <a:pt x="117" y="16"/>
                              </a:cubicBezTo>
                              <a:cubicBezTo>
                                <a:pt x="117" y="16"/>
                                <a:pt x="117" y="16"/>
                                <a:pt x="117" y="16"/>
                              </a:cubicBezTo>
                              <a:cubicBezTo>
                                <a:pt x="117" y="22"/>
                                <a:pt x="113" y="28"/>
                                <a:pt x="106" y="28"/>
                              </a:cubicBezTo>
                              <a:moveTo>
                                <a:pt x="106" y="31"/>
                              </a:moveTo>
                              <a:cubicBezTo>
                                <a:pt x="115" y="31"/>
                                <a:pt x="121" y="24"/>
                                <a:pt x="121" y="16"/>
                              </a:cubicBezTo>
                              <a:cubicBezTo>
                                <a:pt x="121" y="15"/>
                                <a:pt x="121" y="15"/>
                                <a:pt x="121" y="15"/>
                              </a:cubicBezTo>
                              <a:cubicBezTo>
                                <a:pt x="121" y="7"/>
                                <a:pt x="115" y="0"/>
                                <a:pt x="106" y="0"/>
                              </a:cubicBezTo>
                              <a:cubicBezTo>
                                <a:pt x="97" y="0"/>
                                <a:pt x="91" y="7"/>
                                <a:pt x="91" y="16"/>
                              </a:cubicBezTo>
                              <a:cubicBezTo>
                                <a:pt x="91" y="16"/>
                                <a:pt x="91" y="16"/>
                                <a:pt x="91" y="16"/>
                              </a:cubicBezTo>
                              <a:cubicBezTo>
                                <a:pt x="91" y="24"/>
                                <a:pt x="97" y="31"/>
                                <a:pt x="106" y="31"/>
                              </a:cubicBezTo>
                              <a:moveTo>
                                <a:pt x="72" y="31"/>
                              </a:moveTo>
                              <a:cubicBezTo>
                                <a:pt x="77" y="31"/>
                                <a:pt x="82" y="29"/>
                                <a:pt x="84" y="26"/>
                              </a:cubicBezTo>
                              <a:cubicBezTo>
                                <a:pt x="84" y="15"/>
                                <a:pt x="84" y="15"/>
                                <a:pt x="84" y="15"/>
                              </a:cubicBezTo>
                              <a:cubicBezTo>
                                <a:pt x="72" y="15"/>
                                <a:pt x="72" y="15"/>
                                <a:pt x="72" y="15"/>
                              </a:cubicBezTo>
                              <a:cubicBezTo>
                                <a:pt x="72" y="18"/>
                                <a:pt x="72" y="18"/>
                                <a:pt x="72" y="18"/>
                              </a:cubicBezTo>
                              <a:cubicBezTo>
                                <a:pt x="81" y="18"/>
                                <a:pt x="81" y="18"/>
                                <a:pt x="81" y="18"/>
                              </a:cubicBezTo>
                              <a:cubicBezTo>
                                <a:pt x="81" y="25"/>
                                <a:pt x="81" y="25"/>
                                <a:pt x="81" y="25"/>
                              </a:cubicBezTo>
                              <a:cubicBezTo>
                                <a:pt x="79" y="27"/>
                                <a:pt x="76" y="28"/>
                                <a:pt x="73" y="28"/>
                              </a:cubicBezTo>
                              <a:cubicBezTo>
                                <a:pt x="65" y="28"/>
                                <a:pt x="61" y="23"/>
                                <a:pt x="61" y="16"/>
                              </a:cubicBezTo>
                              <a:cubicBezTo>
                                <a:pt x="61" y="15"/>
                                <a:pt x="61" y="15"/>
                                <a:pt x="61" y="15"/>
                              </a:cubicBezTo>
                              <a:cubicBezTo>
                                <a:pt x="61" y="9"/>
                                <a:pt x="66" y="3"/>
                                <a:pt x="72" y="3"/>
                              </a:cubicBezTo>
                              <a:cubicBezTo>
                                <a:pt x="76" y="3"/>
                                <a:pt x="79" y="5"/>
                                <a:pt x="81" y="7"/>
                              </a:cubicBezTo>
                              <a:cubicBezTo>
                                <a:pt x="83" y="4"/>
                                <a:pt x="83" y="4"/>
                                <a:pt x="83" y="4"/>
                              </a:cubicBezTo>
                              <a:cubicBezTo>
                                <a:pt x="80" y="2"/>
                                <a:pt x="77" y="0"/>
                                <a:pt x="72" y="0"/>
                              </a:cubicBezTo>
                              <a:cubicBezTo>
                                <a:pt x="63" y="0"/>
                                <a:pt x="57" y="7"/>
                                <a:pt x="57" y="16"/>
                              </a:cubicBezTo>
                              <a:cubicBezTo>
                                <a:pt x="57" y="16"/>
                                <a:pt x="57" y="16"/>
                                <a:pt x="57" y="16"/>
                              </a:cubicBezTo>
                              <a:cubicBezTo>
                                <a:pt x="57" y="24"/>
                                <a:pt x="63" y="31"/>
                                <a:pt x="72" y="31"/>
                              </a:cubicBezTo>
                              <a:moveTo>
                                <a:pt x="30" y="30"/>
                              </a:moveTo>
                              <a:cubicBezTo>
                                <a:pt x="52" y="30"/>
                                <a:pt x="52" y="30"/>
                                <a:pt x="52" y="30"/>
                              </a:cubicBezTo>
                              <a:cubicBezTo>
                                <a:pt x="52" y="27"/>
                                <a:pt x="52" y="27"/>
                                <a:pt x="52" y="27"/>
                              </a:cubicBezTo>
                              <a:cubicBezTo>
                                <a:pt x="34" y="27"/>
                                <a:pt x="34" y="27"/>
                                <a:pt x="34" y="27"/>
                              </a:cubicBezTo>
                              <a:cubicBezTo>
                                <a:pt x="34" y="17"/>
                                <a:pt x="34" y="17"/>
                                <a:pt x="34" y="17"/>
                              </a:cubicBezTo>
                              <a:cubicBezTo>
                                <a:pt x="50" y="17"/>
                                <a:pt x="50" y="17"/>
                                <a:pt x="50" y="17"/>
                              </a:cubicBezTo>
                              <a:cubicBezTo>
                                <a:pt x="50" y="14"/>
                                <a:pt x="50" y="14"/>
                                <a:pt x="50" y="14"/>
                              </a:cubicBezTo>
                              <a:cubicBezTo>
                                <a:pt x="34" y="14"/>
                                <a:pt x="34" y="14"/>
                                <a:pt x="34" y="14"/>
                              </a:cubicBezTo>
                              <a:cubicBezTo>
                                <a:pt x="34" y="4"/>
                                <a:pt x="34" y="4"/>
                                <a:pt x="34" y="4"/>
                              </a:cubicBezTo>
                              <a:cubicBezTo>
                                <a:pt x="52" y="4"/>
                                <a:pt x="52" y="4"/>
                                <a:pt x="52" y="4"/>
                              </a:cubicBezTo>
                              <a:cubicBezTo>
                                <a:pt x="52" y="1"/>
                                <a:pt x="52" y="1"/>
                                <a:pt x="52" y="1"/>
                              </a:cubicBezTo>
                              <a:cubicBezTo>
                                <a:pt x="30" y="1"/>
                                <a:pt x="30" y="1"/>
                                <a:pt x="30" y="1"/>
                              </a:cubicBezTo>
                              <a:lnTo>
                                <a:pt x="30" y="30"/>
                              </a:lnTo>
                              <a:close/>
                              <a:moveTo>
                                <a:pt x="3" y="16"/>
                              </a:moveTo>
                              <a:cubicBezTo>
                                <a:pt x="3" y="4"/>
                                <a:pt x="3" y="4"/>
                                <a:pt x="3" y="4"/>
                              </a:cubicBezTo>
                              <a:cubicBezTo>
                                <a:pt x="12" y="4"/>
                                <a:pt x="12" y="4"/>
                                <a:pt x="12" y="4"/>
                              </a:cubicBezTo>
                              <a:cubicBezTo>
                                <a:pt x="17" y="4"/>
                                <a:pt x="20" y="6"/>
                                <a:pt x="20" y="10"/>
                              </a:cubicBezTo>
                              <a:cubicBezTo>
                                <a:pt x="20" y="10"/>
                                <a:pt x="20" y="10"/>
                                <a:pt x="20" y="10"/>
                              </a:cubicBezTo>
                              <a:cubicBezTo>
                                <a:pt x="20" y="14"/>
                                <a:pt x="17" y="16"/>
                                <a:pt x="12" y="16"/>
                              </a:cubicBezTo>
                              <a:lnTo>
                                <a:pt x="3" y="16"/>
                              </a:lnTo>
                              <a:close/>
                              <a:moveTo>
                                <a:pt x="0" y="30"/>
                              </a:moveTo>
                              <a:cubicBezTo>
                                <a:pt x="3" y="30"/>
                                <a:pt x="3" y="30"/>
                                <a:pt x="3" y="30"/>
                              </a:cubicBezTo>
                              <a:cubicBezTo>
                                <a:pt x="3" y="19"/>
                                <a:pt x="3" y="19"/>
                                <a:pt x="3" y="19"/>
                              </a:cubicBezTo>
                              <a:cubicBezTo>
                                <a:pt x="11" y="19"/>
                                <a:pt x="11" y="19"/>
                                <a:pt x="11" y="19"/>
                              </a:cubicBezTo>
                              <a:cubicBezTo>
                                <a:pt x="20" y="30"/>
                                <a:pt x="20" y="30"/>
                                <a:pt x="20" y="30"/>
                              </a:cubicBezTo>
                              <a:cubicBezTo>
                                <a:pt x="24" y="30"/>
                                <a:pt x="24" y="30"/>
                                <a:pt x="24" y="30"/>
                              </a:cubicBezTo>
                              <a:cubicBezTo>
                                <a:pt x="15" y="18"/>
                                <a:pt x="15" y="18"/>
                                <a:pt x="15" y="18"/>
                              </a:cubicBezTo>
                              <a:cubicBezTo>
                                <a:pt x="20" y="17"/>
                                <a:pt x="23" y="15"/>
                                <a:pt x="23" y="10"/>
                              </a:cubicBezTo>
                              <a:cubicBezTo>
                                <a:pt x="23" y="9"/>
                                <a:pt x="23" y="9"/>
                                <a:pt x="23" y="9"/>
                              </a:cubicBezTo>
                              <a:cubicBezTo>
                                <a:pt x="23" y="7"/>
                                <a:pt x="22" y="5"/>
                                <a:pt x="21" y="4"/>
                              </a:cubicBezTo>
                              <a:cubicBezTo>
                                <a:pt x="19" y="2"/>
                                <a:pt x="16" y="1"/>
                                <a:pt x="12" y="1"/>
                              </a:cubicBezTo>
                              <a:cubicBezTo>
                                <a:pt x="0" y="1"/>
                                <a:pt x="0" y="1"/>
                                <a:pt x="0" y="1"/>
                              </a:cubicBezTo>
                              <a:lnTo>
                                <a:pt x="0" y="30"/>
                              </a:lnTo>
                              <a:close/>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10"/>
                      <wps:cNvSpPr>
                        <a:spLocks noEditPoints="1"/>
                      </wps:cNvSpPr>
                      <wps:spPr bwMode="auto">
                        <a:xfrm>
                          <a:off x="1717803" y="258992"/>
                          <a:ext cx="1014095" cy="78740"/>
                        </a:xfrm>
                        <a:custGeom>
                          <a:avLst/>
                          <a:gdLst>
                            <a:gd name="T0" fmla="*/ 381 w 397"/>
                            <a:gd name="T1" fmla="*/ 27 h 31"/>
                            <a:gd name="T2" fmla="*/ 387 w 397"/>
                            <a:gd name="T3" fmla="*/ 0 h 31"/>
                            <a:gd name="T4" fmla="*/ 393 w 397"/>
                            <a:gd name="T5" fmla="*/ 9 h 31"/>
                            <a:gd name="T6" fmla="*/ 366 w 397"/>
                            <a:gd name="T7" fmla="*/ 30 h 31"/>
                            <a:gd name="T8" fmla="*/ 360 w 397"/>
                            <a:gd name="T9" fmla="*/ 3 h 31"/>
                            <a:gd name="T10" fmla="*/ 346 w 397"/>
                            <a:gd name="T11" fmla="*/ 19 h 31"/>
                            <a:gd name="T12" fmla="*/ 346 w 397"/>
                            <a:gd name="T13" fmla="*/ 19 h 31"/>
                            <a:gd name="T14" fmla="*/ 329 w 397"/>
                            <a:gd name="T15" fmla="*/ 3 h 31"/>
                            <a:gd name="T16" fmla="*/ 328 w 397"/>
                            <a:gd name="T17" fmla="*/ 28 h 31"/>
                            <a:gd name="T18" fmla="*/ 340 w 397"/>
                            <a:gd name="T19" fmla="*/ 15 h 31"/>
                            <a:gd name="T20" fmla="*/ 318 w 397"/>
                            <a:gd name="T21" fmla="*/ 10 h 31"/>
                            <a:gd name="T22" fmla="*/ 337 w 397"/>
                            <a:gd name="T23" fmla="*/ 16 h 31"/>
                            <a:gd name="T24" fmla="*/ 291 w 397"/>
                            <a:gd name="T25" fmla="*/ 16 h 31"/>
                            <a:gd name="T26" fmla="*/ 300 w 397"/>
                            <a:gd name="T27" fmla="*/ 28 h 31"/>
                            <a:gd name="T28" fmla="*/ 300 w 397"/>
                            <a:gd name="T29" fmla="*/ 0 h 31"/>
                            <a:gd name="T30" fmla="*/ 270 w 397"/>
                            <a:gd name="T31" fmla="*/ 19 h 31"/>
                            <a:gd name="T32" fmla="*/ 270 w 397"/>
                            <a:gd name="T33" fmla="*/ 19 h 31"/>
                            <a:gd name="T34" fmla="*/ 255 w 397"/>
                            <a:gd name="T35" fmla="*/ 14 h 31"/>
                            <a:gd name="T36" fmla="*/ 245 w 397"/>
                            <a:gd name="T37" fmla="*/ 4 h 31"/>
                            <a:gd name="T38" fmla="*/ 253 w 397"/>
                            <a:gd name="T39" fmla="*/ 16 h 31"/>
                            <a:gd name="T40" fmla="*/ 246 w 397"/>
                            <a:gd name="T41" fmla="*/ 24 h 31"/>
                            <a:gd name="T42" fmla="*/ 239 w 397"/>
                            <a:gd name="T43" fmla="*/ 30 h 31"/>
                            <a:gd name="T44" fmla="*/ 239 w 397"/>
                            <a:gd name="T45" fmla="*/ 9 h 31"/>
                            <a:gd name="T46" fmla="*/ 221 w 397"/>
                            <a:gd name="T47" fmla="*/ 8 h 31"/>
                            <a:gd name="T48" fmla="*/ 218 w 397"/>
                            <a:gd name="T49" fmla="*/ 28 h 31"/>
                            <a:gd name="T50" fmla="*/ 193 w 397"/>
                            <a:gd name="T51" fmla="*/ 16 h 31"/>
                            <a:gd name="T52" fmla="*/ 202 w 397"/>
                            <a:gd name="T53" fmla="*/ 28 h 31"/>
                            <a:gd name="T54" fmla="*/ 202 w 397"/>
                            <a:gd name="T55" fmla="*/ 0 h 31"/>
                            <a:gd name="T56" fmla="*/ 172 w 397"/>
                            <a:gd name="T57" fmla="*/ 19 h 31"/>
                            <a:gd name="T58" fmla="*/ 172 w 397"/>
                            <a:gd name="T59" fmla="*/ 19 h 31"/>
                            <a:gd name="T60" fmla="*/ 168 w 397"/>
                            <a:gd name="T61" fmla="*/ 1 h 31"/>
                            <a:gd name="T62" fmla="*/ 151 w 397"/>
                            <a:gd name="T63" fmla="*/ 30 h 31"/>
                            <a:gd name="T64" fmla="*/ 134 w 397"/>
                            <a:gd name="T65" fmla="*/ 12 h 31"/>
                            <a:gd name="T66" fmla="*/ 143 w 397"/>
                            <a:gd name="T67" fmla="*/ 1 h 31"/>
                            <a:gd name="T68" fmla="*/ 133 w 397"/>
                            <a:gd name="T69" fmla="*/ 15 h 31"/>
                            <a:gd name="T70" fmla="*/ 125 w 397"/>
                            <a:gd name="T71" fmla="*/ 24 h 31"/>
                            <a:gd name="T72" fmla="*/ 100 w 397"/>
                            <a:gd name="T73" fmla="*/ 21 h 31"/>
                            <a:gd name="T74" fmla="*/ 114 w 397"/>
                            <a:gd name="T75" fmla="*/ 21 h 31"/>
                            <a:gd name="T76" fmla="*/ 118 w 397"/>
                            <a:gd name="T77" fmla="*/ 21 h 31"/>
                            <a:gd name="T78" fmla="*/ 108 w 397"/>
                            <a:gd name="T79" fmla="*/ 3 h 31"/>
                            <a:gd name="T80" fmla="*/ 96 w 397"/>
                            <a:gd name="T81" fmla="*/ 16 h 31"/>
                            <a:gd name="T82" fmla="*/ 73 w 397"/>
                            <a:gd name="T83" fmla="*/ 30 h 31"/>
                            <a:gd name="T84" fmla="*/ 73 w 397"/>
                            <a:gd name="T85" fmla="*/ 30 h 31"/>
                            <a:gd name="T86" fmla="*/ 73 w 397"/>
                            <a:gd name="T87" fmla="*/ 9 h 31"/>
                            <a:gd name="T88" fmla="*/ 56 w 397"/>
                            <a:gd name="T89" fmla="*/ 4 h 31"/>
                            <a:gd name="T90" fmla="*/ 49 w 397"/>
                            <a:gd name="T91" fmla="*/ 17 h 31"/>
                            <a:gd name="T92" fmla="*/ 56 w 397"/>
                            <a:gd name="T93" fmla="*/ 20 h 31"/>
                            <a:gd name="T94" fmla="*/ 45 w 397"/>
                            <a:gd name="T95" fmla="*/ 1 h 31"/>
                            <a:gd name="T96" fmla="*/ 37 w 397"/>
                            <a:gd name="T97" fmla="*/ 1 h 31"/>
                            <a:gd name="T98" fmla="*/ 3 w 397"/>
                            <a:gd name="T99" fmla="*/ 30 h 31"/>
                            <a:gd name="T100" fmla="*/ 25 w 397"/>
                            <a:gd name="T101" fmla="*/ 1 h 31"/>
                            <a:gd name="T102" fmla="*/ 0 w 397"/>
                            <a:gd name="T103"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7" h="31">
                              <a:moveTo>
                                <a:pt x="376" y="30"/>
                              </a:moveTo>
                              <a:cubicBezTo>
                                <a:pt x="397" y="30"/>
                                <a:pt x="397" y="30"/>
                                <a:pt x="397" y="30"/>
                              </a:cubicBezTo>
                              <a:cubicBezTo>
                                <a:pt x="397" y="27"/>
                                <a:pt x="397" y="27"/>
                                <a:pt x="397" y="27"/>
                              </a:cubicBezTo>
                              <a:cubicBezTo>
                                <a:pt x="381" y="27"/>
                                <a:pt x="381" y="27"/>
                                <a:pt x="381" y="27"/>
                              </a:cubicBezTo>
                              <a:cubicBezTo>
                                <a:pt x="389" y="20"/>
                                <a:pt x="389" y="20"/>
                                <a:pt x="389" y="20"/>
                              </a:cubicBezTo>
                              <a:cubicBezTo>
                                <a:pt x="394" y="16"/>
                                <a:pt x="396" y="13"/>
                                <a:pt x="396" y="9"/>
                              </a:cubicBezTo>
                              <a:cubicBezTo>
                                <a:pt x="396" y="9"/>
                                <a:pt x="396" y="9"/>
                                <a:pt x="396" y="9"/>
                              </a:cubicBezTo>
                              <a:cubicBezTo>
                                <a:pt x="396" y="4"/>
                                <a:pt x="393" y="0"/>
                                <a:pt x="387" y="0"/>
                              </a:cubicBezTo>
                              <a:cubicBezTo>
                                <a:pt x="382" y="0"/>
                                <a:pt x="379" y="3"/>
                                <a:pt x="377" y="7"/>
                              </a:cubicBezTo>
                              <a:cubicBezTo>
                                <a:pt x="379" y="8"/>
                                <a:pt x="379" y="8"/>
                                <a:pt x="379" y="8"/>
                              </a:cubicBezTo>
                              <a:cubicBezTo>
                                <a:pt x="381" y="5"/>
                                <a:pt x="384" y="3"/>
                                <a:pt x="387" y="3"/>
                              </a:cubicBezTo>
                              <a:cubicBezTo>
                                <a:pt x="390" y="3"/>
                                <a:pt x="393" y="6"/>
                                <a:pt x="393" y="9"/>
                              </a:cubicBezTo>
                              <a:cubicBezTo>
                                <a:pt x="393" y="12"/>
                                <a:pt x="391" y="14"/>
                                <a:pt x="387" y="18"/>
                              </a:cubicBezTo>
                              <a:cubicBezTo>
                                <a:pt x="376" y="28"/>
                                <a:pt x="376" y="28"/>
                                <a:pt x="376" y="28"/>
                              </a:cubicBezTo>
                              <a:lnTo>
                                <a:pt x="376" y="30"/>
                              </a:lnTo>
                              <a:close/>
                              <a:moveTo>
                                <a:pt x="366" y="30"/>
                              </a:moveTo>
                              <a:cubicBezTo>
                                <a:pt x="370" y="30"/>
                                <a:pt x="370" y="30"/>
                                <a:pt x="370" y="30"/>
                              </a:cubicBezTo>
                              <a:cubicBezTo>
                                <a:pt x="370" y="1"/>
                                <a:pt x="370" y="1"/>
                                <a:pt x="370" y="1"/>
                              </a:cubicBezTo>
                              <a:cubicBezTo>
                                <a:pt x="367" y="1"/>
                                <a:pt x="367" y="1"/>
                                <a:pt x="367" y="1"/>
                              </a:cubicBezTo>
                              <a:cubicBezTo>
                                <a:pt x="360" y="3"/>
                                <a:pt x="360" y="3"/>
                                <a:pt x="360" y="3"/>
                              </a:cubicBezTo>
                              <a:cubicBezTo>
                                <a:pt x="361" y="6"/>
                                <a:pt x="361" y="6"/>
                                <a:pt x="361" y="6"/>
                              </a:cubicBezTo>
                              <a:cubicBezTo>
                                <a:pt x="366" y="4"/>
                                <a:pt x="366" y="4"/>
                                <a:pt x="366" y="4"/>
                              </a:cubicBezTo>
                              <a:lnTo>
                                <a:pt x="366" y="30"/>
                              </a:lnTo>
                              <a:close/>
                              <a:moveTo>
                                <a:pt x="346" y="19"/>
                              </a:moveTo>
                              <a:cubicBezTo>
                                <a:pt x="357" y="19"/>
                                <a:pt x="357" y="19"/>
                                <a:pt x="357" y="19"/>
                              </a:cubicBezTo>
                              <a:cubicBezTo>
                                <a:pt x="357" y="16"/>
                                <a:pt x="357" y="16"/>
                                <a:pt x="357" y="16"/>
                              </a:cubicBezTo>
                              <a:cubicBezTo>
                                <a:pt x="346" y="16"/>
                                <a:pt x="346" y="16"/>
                                <a:pt x="346" y="16"/>
                              </a:cubicBezTo>
                              <a:lnTo>
                                <a:pt x="346" y="19"/>
                              </a:lnTo>
                              <a:close/>
                              <a:moveTo>
                                <a:pt x="329" y="17"/>
                              </a:moveTo>
                              <a:cubicBezTo>
                                <a:pt x="324" y="17"/>
                                <a:pt x="321" y="14"/>
                                <a:pt x="321" y="10"/>
                              </a:cubicBezTo>
                              <a:cubicBezTo>
                                <a:pt x="321" y="10"/>
                                <a:pt x="321" y="10"/>
                                <a:pt x="321" y="10"/>
                              </a:cubicBezTo>
                              <a:cubicBezTo>
                                <a:pt x="321" y="7"/>
                                <a:pt x="324" y="3"/>
                                <a:pt x="329" y="3"/>
                              </a:cubicBezTo>
                              <a:cubicBezTo>
                                <a:pt x="333" y="3"/>
                                <a:pt x="336" y="6"/>
                                <a:pt x="336" y="10"/>
                              </a:cubicBezTo>
                              <a:cubicBezTo>
                                <a:pt x="336" y="10"/>
                                <a:pt x="336" y="10"/>
                                <a:pt x="336" y="10"/>
                              </a:cubicBezTo>
                              <a:cubicBezTo>
                                <a:pt x="336" y="13"/>
                                <a:pt x="333" y="17"/>
                                <a:pt x="329" y="17"/>
                              </a:cubicBezTo>
                              <a:moveTo>
                                <a:pt x="328" y="28"/>
                              </a:moveTo>
                              <a:cubicBezTo>
                                <a:pt x="325" y="28"/>
                                <a:pt x="323" y="27"/>
                                <a:pt x="321" y="25"/>
                              </a:cubicBezTo>
                              <a:cubicBezTo>
                                <a:pt x="319" y="27"/>
                                <a:pt x="319" y="27"/>
                                <a:pt x="319" y="27"/>
                              </a:cubicBezTo>
                              <a:cubicBezTo>
                                <a:pt x="321" y="29"/>
                                <a:pt x="324" y="31"/>
                                <a:pt x="328" y="31"/>
                              </a:cubicBezTo>
                              <a:cubicBezTo>
                                <a:pt x="335" y="31"/>
                                <a:pt x="340" y="24"/>
                                <a:pt x="340" y="15"/>
                              </a:cubicBezTo>
                              <a:cubicBezTo>
                                <a:pt x="340" y="15"/>
                                <a:pt x="340" y="15"/>
                                <a:pt x="340" y="15"/>
                              </a:cubicBezTo>
                              <a:cubicBezTo>
                                <a:pt x="340" y="9"/>
                                <a:pt x="339" y="6"/>
                                <a:pt x="337" y="3"/>
                              </a:cubicBezTo>
                              <a:cubicBezTo>
                                <a:pt x="335" y="1"/>
                                <a:pt x="332" y="0"/>
                                <a:pt x="329" y="0"/>
                              </a:cubicBezTo>
                              <a:cubicBezTo>
                                <a:pt x="322" y="0"/>
                                <a:pt x="318" y="5"/>
                                <a:pt x="318" y="10"/>
                              </a:cubicBezTo>
                              <a:cubicBezTo>
                                <a:pt x="318" y="10"/>
                                <a:pt x="318" y="10"/>
                                <a:pt x="318" y="10"/>
                              </a:cubicBezTo>
                              <a:cubicBezTo>
                                <a:pt x="318" y="16"/>
                                <a:pt x="322" y="20"/>
                                <a:pt x="328" y="20"/>
                              </a:cubicBezTo>
                              <a:cubicBezTo>
                                <a:pt x="332" y="20"/>
                                <a:pt x="335" y="18"/>
                                <a:pt x="337" y="15"/>
                              </a:cubicBezTo>
                              <a:cubicBezTo>
                                <a:pt x="337" y="16"/>
                                <a:pt x="337" y="16"/>
                                <a:pt x="337" y="16"/>
                              </a:cubicBezTo>
                              <a:cubicBezTo>
                                <a:pt x="337" y="22"/>
                                <a:pt x="334" y="28"/>
                                <a:pt x="328" y="28"/>
                              </a:cubicBezTo>
                              <a:moveTo>
                                <a:pt x="300" y="28"/>
                              </a:moveTo>
                              <a:cubicBezTo>
                                <a:pt x="295" y="28"/>
                                <a:pt x="291" y="22"/>
                                <a:pt x="291" y="16"/>
                              </a:cubicBezTo>
                              <a:cubicBezTo>
                                <a:pt x="291" y="16"/>
                                <a:pt x="291" y="16"/>
                                <a:pt x="291" y="16"/>
                              </a:cubicBezTo>
                              <a:cubicBezTo>
                                <a:pt x="291" y="9"/>
                                <a:pt x="295" y="3"/>
                                <a:pt x="300" y="3"/>
                              </a:cubicBezTo>
                              <a:cubicBezTo>
                                <a:pt x="306" y="3"/>
                                <a:pt x="309" y="9"/>
                                <a:pt x="309" y="16"/>
                              </a:cubicBezTo>
                              <a:cubicBezTo>
                                <a:pt x="309" y="16"/>
                                <a:pt x="309" y="16"/>
                                <a:pt x="309" y="16"/>
                              </a:cubicBezTo>
                              <a:cubicBezTo>
                                <a:pt x="309" y="22"/>
                                <a:pt x="306" y="28"/>
                                <a:pt x="300" y="28"/>
                              </a:cubicBezTo>
                              <a:moveTo>
                                <a:pt x="300" y="31"/>
                              </a:moveTo>
                              <a:cubicBezTo>
                                <a:pt x="308" y="31"/>
                                <a:pt x="313" y="24"/>
                                <a:pt x="313" y="16"/>
                              </a:cubicBezTo>
                              <a:cubicBezTo>
                                <a:pt x="313" y="16"/>
                                <a:pt x="313" y="16"/>
                                <a:pt x="313" y="16"/>
                              </a:cubicBezTo>
                              <a:cubicBezTo>
                                <a:pt x="313" y="7"/>
                                <a:pt x="308" y="0"/>
                                <a:pt x="300" y="0"/>
                              </a:cubicBezTo>
                              <a:cubicBezTo>
                                <a:pt x="293" y="0"/>
                                <a:pt x="288" y="7"/>
                                <a:pt x="288" y="16"/>
                              </a:cubicBezTo>
                              <a:cubicBezTo>
                                <a:pt x="288" y="16"/>
                                <a:pt x="288" y="16"/>
                                <a:pt x="288" y="16"/>
                              </a:cubicBezTo>
                              <a:cubicBezTo>
                                <a:pt x="288" y="24"/>
                                <a:pt x="292" y="31"/>
                                <a:pt x="300" y="31"/>
                              </a:cubicBezTo>
                              <a:moveTo>
                                <a:pt x="270" y="19"/>
                              </a:moveTo>
                              <a:cubicBezTo>
                                <a:pt x="282" y="19"/>
                                <a:pt x="282" y="19"/>
                                <a:pt x="282" y="19"/>
                              </a:cubicBezTo>
                              <a:cubicBezTo>
                                <a:pt x="282" y="16"/>
                                <a:pt x="282" y="16"/>
                                <a:pt x="282" y="16"/>
                              </a:cubicBezTo>
                              <a:cubicBezTo>
                                <a:pt x="270" y="16"/>
                                <a:pt x="270" y="16"/>
                                <a:pt x="270" y="16"/>
                              </a:cubicBezTo>
                              <a:lnTo>
                                <a:pt x="270" y="19"/>
                              </a:lnTo>
                              <a:close/>
                              <a:moveTo>
                                <a:pt x="255" y="31"/>
                              </a:moveTo>
                              <a:cubicBezTo>
                                <a:pt x="260" y="31"/>
                                <a:pt x="265" y="27"/>
                                <a:pt x="265" y="22"/>
                              </a:cubicBezTo>
                              <a:cubicBezTo>
                                <a:pt x="265" y="22"/>
                                <a:pt x="265" y="22"/>
                                <a:pt x="265" y="22"/>
                              </a:cubicBezTo>
                              <a:cubicBezTo>
                                <a:pt x="265" y="17"/>
                                <a:pt x="260" y="14"/>
                                <a:pt x="255" y="14"/>
                              </a:cubicBezTo>
                              <a:cubicBezTo>
                                <a:pt x="264" y="3"/>
                                <a:pt x="264" y="3"/>
                                <a:pt x="264" y="3"/>
                              </a:cubicBezTo>
                              <a:cubicBezTo>
                                <a:pt x="264" y="1"/>
                                <a:pt x="264" y="1"/>
                                <a:pt x="264" y="1"/>
                              </a:cubicBezTo>
                              <a:cubicBezTo>
                                <a:pt x="245" y="1"/>
                                <a:pt x="245" y="1"/>
                                <a:pt x="245" y="1"/>
                              </a:cubicBezTo>
                              <a:cubicBezTo>
                                <a:pt x="245" y="4"/>
                                <a:pt x="245" y="4"/>
                                <a:pt x="245" y="4"/>
                              </a:cubicBezTo>
                              <a:cubicBezTo>
                                <a:pt x="260" y="4"/>
                                <a:pt x="260" y="4"/>
                                <a:pt x="260" y="4"/>
                              </a:cubicBezTo>
                              <a:cubicBezTo>
                                <a:pt x="251" y="14"/>
                                <a:pt x="251" y="14"/>
                                <a:pt x="251" y="14"/>
                              </a:cubicBezTo>
                              <a:cubicBezTo>
                                <a:pt x="251" y="16"/>
                                <a:pt x="251" y="16"/>
                                <a:pt x="251" y="16"/>
                              </a:cubicBezTo>
                              <a:cubicBezTo>
                                <a:pt x="253" y="16"/>
                                <a:pt x="253" y="16"/>
                                <a:pt x="253" y="16"/>
                              </a:cubicBezTo>
                              <a:cubicBezTo>
                                <a:pt x="258" y="16"/>
                                <a:pt x="261" y="18"/>
                                <a:pt x="261" y="22"/>
                              </a:cubicBezTo>
                              <a:cubicBezTo>
                                <a:pt x="261" y="22"/>
                                <a:pt x="261" y="22"/>
                                <a:pt x="261" y="22"/>
                              </a:cubicBezTo>
                              <a:cubicBezTo>
                                <a:pt x="261" y="26"/>
                                <a:pt x="259" y="28"/>
                                <a:pt x="255" y="28"/>
                              </a:cubicBezTo>
                              <a:cubicBezTo>
                                <a:pt x="251" y="28"/>
                                <a:pt x="249" y="26"/>
                                <a:pt x="246" y="24"/>
                              </a:cubicBezTo>
                              <a:cubicBezTo>
                                <a:pt x="244" y="26"/>
                                <a:pt x="244" y="26"/>
                                <a:pt x="244" y="26"/>
                              </a:cubicBezTo>
                              <a:cubicBezTo>
                                <a:pt x="246" y="29"/>
                                <a:pt x="250" y="31"/>
                                <a:pt x="255" y="31"/>
                              </a:cubicBezTo>
                              <a:moveTo>
                                <a:pt x="218" y="30"/>
                              </a:moveTo>
                              <a:cubicBezTo>
                                <a:pt x="239" y="30"/>
                                <a:pt x="239" y="30"/>
                                <a:pt x="239" y="30"/>
                              </a:cubicBezTo>
                              <a:cubicBezTo>
                                <a:pt x="239" y="27"/>
                                <a:pt x="239" y="27"/>
                                <a:pt x="239" y="27"/>
                              </a:cubicBezTo>
                              <a:cubicBezTo>
                                <a:pt x="223" y="27"/>
                                <a:pt x="223" y="27"/>
                                <a:pt x="223" y="27"/>
                              </a:cubicBezTo>
                              <a:cubicBezTo>
                                <a:pt x="231" y="20"/>
                                <a:pt x="231" y="20"/>
                                <a:pt x="231" y="20"/>
                              </a:cubicBezTo>
                              <a:cubicBezTo>
                                <a:pt x="237" y="16"/>
                                <a:pt x="239" y="13"/>
                                <a:pt x="239" y="9"/>
                              </a:cubicBezTo>
                              <a:cubicBezTo>
                                <a:pt x="239" y="9"/>
                                <a:pt x="239" y="9"/>
                                <a:pt x="239" y="9"/>
                              </a:cubicBezTo>
                              <a:cubicBezTo>
                                <a:pt x="239" y="4"/>
                                <a:pt x="235" y="0"/>
                                <a:pt x="230" y="0"/>
                              </a:cubicBezTo>
                              <a:cubicBezTo>
                                <a:pt x="224" y="0"/>
                                <a:pt x="222" y="3"/>
                                <a:pt x="219" y="7"/>
                              </a:cubicBezTo>
                              <a:cubicBezTo>
                                <a:pt x="221" y="8"/>
                                <a:pt x="221" y="8"/>
                                <a:pt x="221" y="8"/>
                              </a:cubicBezTo>
                              <a:cubicBezTo>
                                <a:pt x="224" y="5"/>
                                <a:pt x="226" y="3"/>
                                <a:pt x="229" y="3"/>
                              </a:cubicBezTo>
                              <a:cubicBezTo>
                                <a:pt x="233" y="3"/>
                                <a:pt x="235" y="6"/>
                                <a:pt x="235" y="9"/>
                              </a:cubicBezTo>
                              <a:cubicBezTo>
                                <a:pt x="235" y="12"/>
                                <a:pt x="234" y="14"/>
                                <a:pt x="229" y="18"/>
                              </a:cubicBezTo>
                              <a:cubicBezTo>
                                <a:pt x="218" y="28"/>
                                <a:pt x="218" y="28"/>
                                <a:pt x="218" y="28"/>
                              </a:cubicBezTo>
                              <a:lnTo>
                                <a:pt x="218" y="30"/>
                              </a:lnTo>
                              <a:close/>
                              <a:moveTo>
                                <a:pt x="202" y="28"/>
                              </a:moveTo>
                              <a:cubicBezTo>
                                <a:pt x="196" y="28"/>
                                <a:pt x="193" y="22"/>
                                <a:pt x="193" y="16"/>
                              </a:cubicBezTo>
                              <a:cubicBezTo>
                                <a:pt x="193" y="16"/>
                                <a:pt x="193" y="16"/>
                                <a:pt x="193" y="16"/>
                              </a:cubicBezTo>
                              <a:cubicBezTo>
                                <a:pt x="193" y="9"/>
                                <a:pt x="196" y="3"/>
                                <a:pt x="202" y="3"/>
                              </a:cubicBezTo>
                              <a:cubicBezTo>
                                <a:pt x="207" y="3"/>
                                <a:pt x="211" y="9"/>
                                <a:pt x="211" y="16"/>
                              </a:cubicBezTo>
                              <a:cubicBezTo>
                                <a:pt x="211" y="16"/>
                                <a:pt x="211" y="16"/>
                                <a:pt x="211" y="16"/>
                              </a:cubicBezTo>
                              <a:cubicBezTo>
                                <a:pt x="211" y="22"/>
                                <a:pt x="207" y="28"/>
                                <a:pt x="202" y="28"/>
                              </a:cubicBezTo>
                              <a:moveTo>
                                <a:pt x="202" y="31"/>
                              </a:moveTo>
                              <a:cubicBezTo>
                                <a:pt x="209" y="31"/>
                                <a:pt x="214" y="24"/>
                                <a:pt x="214" y="16"/>
                              </a:cubicBezTo>
                              <a:cubicBezTo>
                                <a:pt x="214" y="16"/>
                                <a:pt x="214" y="16"/>
                                <a:pt x="214" y="16"/>
                              </a:cubicBezTo>
                              <a:cubicBezTo>
                                <a:pt x="214" y="7"/>
                                <a:pt x="209" y="0"/>
                                <a:pt x="202" y="0"/>
                              </a:cubicBezTo>
                              <a:cubicBezTo>
                                <a:pt x="194" y="0"/>
                                <a:pt x="189" y="7"/>
                                <a:pt x="189" y="16"/>
                              </a:cubicBezTo>
                              <a:cubicBezTo>
                                <a:pt x="189" y="16"/>
                                <a:pt x="189" y="16"/>
                                <a:pt x="189" y="16"/>
                              </a:cubicBezTo>
                              <a:cubicBezTo>
                                <a:pt x="189" y="24"/>
                                <a:pt x="194" y="31"/>
                                <a:pt x="202" y="31"/>
                              </a:cubicBezTo>
                              <a:moveTo>
                                <a:pt x="172" y="19"/>
                              </a:moveTo>
                              <a:cubicBezTo>
                                <a:pt x="184" y="19"/>
                                <a:pt x="184" y="19"/>
                                <a:pt x="184" y="19"/>
                              </a:cubicBezTo>
                              <a:cubicBezTo>
                                <a:pt x="184" y="16"/>
                                <a:pt x="184" y="16"/>
                                <a:pt x="184" y="16"/>
                              </a:cubicBezTo>
                              <a:cubicBezTo>
                                <a:pt x="172" y="16"/>
                                <a:pt x="172" y="16"/>
                                <a:pt x="172" y="16"/>
                              </a:cubicBezTo>
                              <a:lnTo>
                                <a:pt x="172" y="19"/>
                              </a:lnTo>
                              <a:close/>
                              <a:moveTo>
                                <a:pt x="151" y="30"/>
                              </a:moveTo>
                              <a:cubicBezTo>
                                <a:pt x="155" y="30"/>
                                <a:pt x="155" y="30"/>
                                <a:pt x="155" y="30"/>
                              </a:cubicBezTo>
                              <a:cubicBezTo>
                                <a:pt x="168" y="3"/>
                                <a:pt x="168" y="3"/>
                                <a:pt x="168" y="3"/>
                              </a:cubicBezTo>
                              <a:cubicBezTo>
                                <a:pt x="168" y="1"/>
                                <a:pt x="168" y="1"/>
                                <a:pt x="168" y="1"/>
                              </a:cubicBezTo>
                              <a:cubicBezTo>
                                <a:pt x="148" y="1"/>
                                <a:pt x="148" y="1"/>
                                <a:pt x="148" y="1"/>
                              </a:cubicBezTo>
                              <a:cubicBezTo>
                                <a:pt x="148" y="4"/>
                                <a:pt x="148" y="4"/>
                                <a:pt x="148" y="4"/>
                              </a:cubicBezTo>
                              <a:cubicBezTo>
                                <a:pt x="164" y="4"/>
                                <a:pt x="164" y="4"/>
                                <a:pt x="164" y="4"/>
                              </a:cubicBezTo>
                              <a:lnTo>
                                <a:pt x="151" y="30"/>
                              </a:lnTo>
                              <a:close/>
                              <a:moveTo>
                                <a:pt x="133" y="31"/>
                              </a:moveTo>
                              <a:cubicBezTo>
                                <a:pt x="140" y="31"/>
                                <a:pt x="144" y="27"/>
                                <a:pt x="144" y="21"/>
                              </a:cubicBezTo>
                              <a:cubicBezTo>
                                <a:pt x="144" y="21"/>
                                <a:pt x="144" y="21"/>
                                <a:pt x="144" y="21"/>
                              </a:cubicBezTo>
                              <a:cubicBezTo>
                                <a:pt x="144" y="16"/>
                                <a:pt x="139" y="12"/>
                                <a:pt x="134" y="12"/>
                              </a:cubicBezTo>
                              <a:cubicBezTo>
                                <a:pt x="131" y="12"/>
                                <a:pt x="130" y="13"/>
                                <a:pt x="128" y="13"/>
                              </a:cubicBezTo>
                              <a:cubicBezTo>
                                <a:pt x="128" y="4"/>
                                <a:pt x="128" y="4"/>
                                <a:pt x="128" y="4"/>
                              </a:cubicBezTo>
                              <a:cubicBezTo>
                                <a:pt x="143" y="4"/>
                                <a:pt x="143" y="4"/>
                                <a:pt x="143" y="4"/>
                              </a:cubicBezTo>
                              <a:cubicBezTo>
                                <a:pt x="143" y="1"/>
                                <a:pt x="143" y="1"/>
                                <a:pt x="143" y="1"/>
                              </a:cubicBezTo>
                              <a:cubicBezTo>
                                <a:pt x="126" y="1"/>
                                <a:pt x="126" y="1"/>
                                <a:pt x="126" y="1"/>
                              </a:cubicBezTo>
                              <a:cubicBezTo>
                                <a:pt x="125" y="15"/>
                                <a:pt x="125" y="15"/>
                                <a:pt x="125" y="15"/>
                              </a:cubicBezTo>
                              <a:cubicBezTo>
                                <a:pt x="127" y="17"/>
                                <a:pt x="127" y="17"/>
                                <a:pt x="127" y="17"/>
                              </a:cubicBezTo>
                              <a:cubicBezTo>
                                <a:pt x="129" y="16"/>
                                <a:pt x="131" y="15"/>
                                <a:pt x="133" y="15"/>
                              </a:cubicBezTo>
                              <a:cubicBezTo>
                                <a:pt x="137" y="15"/>
                                <a:pt x="141" y="18"/>
                                <a:pt x="141" y="21"/>
                              </a:cubicBezTo>
                              <a:cubicBezTo>
                                <a:pt x="141" y="21"/>
                                <a:pt x="141" y="21"/>
                                <a:pt x="141" y="21"/>
                              </a:cubicBezTo>
                              <a:cubicBezTo>
                                <a:pt x="141" y="25"/>
                                <a:pt x="138" y="28"/>
                                <a:pt x="133" y="28"/>
                              </a:cubicBezTo>
                              <a:cubicBezTo>
                                <a:pt x="130" y="28"/>
                                <a:pt x="128" y="26"/>
                                <a:pt x="125" y="24"/>
                              </a:cubicBezTo>
                              <a:cubicBezTo>
                                <a:pt x="123" y="26"/>
                                <a:pt x="123" y="26"/>
                                <a:pt x="123" y="26"/>
                              </a:cubicBezTo>
                              <a:cubicBezTo>
                                <a:pt x="125" y="29"/>
                                <a:pt x="129" y="31"/>
                                <a:pt x="133" y="31"/>
                              </a:cubicBezTo>
                              <a:moveTo>
                                <a:pt x="107" y="28"/>
                              </a:moveTo>
                              <a:cubicBezTo>
                                <a:pt x="103" y="28"/>
                                <a:pt x="100" y="25"/>
                                <a:pt x="100" y="21"/>
                              </a:cubicBezTo>
                              <a:cubicBezTo>
                                <a:pt x="100" y="21"/>
                                <a:pt x="100" y="21"/>
                                <a:pt x="100" y="21"/>
                              </a:cubicBezTo>
                              <a:cubicBezTo>
                                <a:pt x="100" y="18"/>
                                <a:pt x="103" y="15"/>
                                <a:pt x="107" y="15"/>
                              </a:cubicBezTo>
                              <a:cubicBezTo>
                                <a:pt x="111" y="15"/>
                                <a:pt x="114" y="18"/>
                                <a:pt x="114" y="21"/>
                              </a:cubicBezTo>
                              <a:cubicBezTo>
                                <a:pt x="114" y="21"/>
                                <a:pt x="114" y="21"/>
                                <a:pt x="114" y="21"/>
                              </a:cubicBezTo>
                              <a:cubicBezTo>
                                <a:pt x="114" y="25"/>
                                <a:pt x="112" y="28"/>
                                <a:pt x="107" y="28"/>
                              </a:cubicBezTo>
                              <a:moveTo>
                                <a:pt x="107" y="31"/>
                              </a:moveTo>
                              <a:cubicBezTo>
                                <a:pt x="113" y="31"/>
                                <a:pt x="118" y="27"/>
                                <a:pt x="118" y="21"/>
                              </a:cubicBezTo>
                              <a:cubicBezTo>
                                <a:pt x="118" y="21"/>
                                <a:pt x="118" y="21"/>
                                <a:pt x="118" y="21"/>
                              </a:cubicBezTo>
                              <a:cubicBezTo>
                                <a:pt x="118" y="15"/>
                                <a:pt x="113" y="12"/>
                                <a:pt x="108" y="12"/>
                              </a:cubicBezTo>
                              <a:cubicBezTo>
                                <a:pt x="104" y="12"/>
                                <a:pt x="101" y="14"/>
                                <a:pt x="99" y="16"/>
                              </a:cubicBezTo>
                              <a:cubicBezTo>
                                <a:pt x="99" y="16"/>
                                <a:pt x="99" y="16"/>
                                <a:pt x="99" y="16"/>
                              </a:cubicBezTo>
                              <a:cubicBezTo>
                                <a:pt x="99" y="9"/>
                                <a:pt x="102" y="3"/>
                                <a:pt x="108" y="3"/>
                              </a:cubicBezTo>
                              <a:cubicBezTo>
                                <a:pt x="111" y="3"/>
                                <a:pt x="113" y="4"/>
                                <a:pt x="115" y="6"/>
                              </a:cubicBezTo>
                              <a:cubicBezTo>
                                <a:pt x="117" y="4"/>
                                <a:pt x="117" y="4"/>
                                <a:pt x="117" y="4"/>
                              </a:cubicBezTo>
                              <a:cubicBezTo>
                                <a:pt x="114" y="2"/>
                                <a:pt x="112" y="0"/>
                                <a:pt x="108" y="0"/>
                              </a:cubicBezTo>
                              <a:cubicBezTo>
                                <a:pt x="100" y="0"/>
                                <a:pt x="96" y="7"/>
                                <a:pt x="96" y="16"/>
                              </a:cubicBezTo>
                              <a:cubicBezTo>
                                <a:pt x="96" y="16"/>
                                <a:pt x="96" y="16"/>
                                <a:pt x="96" y="16"/>
                              </a:cubicBezTo>
                              <a:cubicBezTo>
                                <a:pt x="96" y="23"/>
                                <a:pt x="97" y="26"/>
                                <a:pt x="99" y="28"/>
                              </a:cubicBezTo>
                              <a:cubicBezTo>
                                <a:pt x="101" y="30"/>
                                <a:pt x="104" y="31"/>
                                <a:pt x="107" y="31"/>
                              </a:cubicBezTo>
                              <a:moveTo>
                                <a:pt x="73" y="30"/>
                              </a:moveTo>
                              <a:cubicBezTo>
                                <a:pt x="77" y="30"/>
                                <a:pt x="77" y="30"/>
                                <a:pt x="77" y="30"/>
                              </a:cubicBezTo>
                              <a:cubicBezTo>
                                <a:pt x="77" y="26"/>
                                <a:pt x="77" y="26"/>
                                <a:pt x="77" y="26"/>
                              </a:cubicBezTo>
                              <a:cubicBezTo>
                                <a:pt x="73" y="26"/>
                                <a:pt x="73" y="26"/>
                                <a:pt x="73" y="26"/>
                              </a:cubicBezTo>
                              <a:lnTo>
                                <a:pt x="73" y="30"/>
                              </a:lnTo>
                              <a:close/>
                              <a:moveTo>
                                <a:pt x="73" y="13"/>
                              </a:moveTo>
                              <a:cubicBezTo>
                                <a:pt x="77" y="13"/>
                                <a:pt x="77" y="13"/>
                                <a:pt x="77" y="13"/>
                              </a:cubicBezTo>
                              <a:cubicBezTo>
                                <a:pt x="77" y="9"/>
                                <a:pt x="77" y="9"/>
                                <a:pt x="77" y="9"/>
                              </a:cubicBezTo>
                              <a:cubicBezTo>
                                <a:pt x="73" y="9"/>
                                <a:pt x="73" y="9"/>
                                <a:pt x="73" y="9"/>
                              </a:cubicBezTo>
                              <a:lnTo>
                                <a:pt x="73" y="13"/>
                              </a:lnTo>
                              <a:close/>
                              <a:moveTo>
                                <a:pt x="49" y="17"/>
                              </a:moveTo>
                              <a:cubicBezTo>
                                <a:pt x="49" y="4"/>
                                <a:pt x="49" y="4"/>
                                <a:pt x="49" y="4"/>
                              </a:cubicBezTo>
                              <a:cubicBezTo>
                                <a:pt x="56" y="4"/>
                                <a:pt x="56" y="4"/>
                                <a:pt x="56" y="4"/>
                              </a:cubicBezTo>
                              <a:cubicBezTo>
                                <a:pt x="61" y="4"/>
                                <a:pt x="64" y="6"/>
                                <a:pt x="64" y="10"/>
                              </a:cubicBezTo>
                              <a:cubicBezTo>
                                <a:pt x="64" y="10"/>
                                <a:pt x="64" y="10"/>
                                <a:pt x="64" y="10"/>
                              </a:cubicBezTo>
                              <a:cubicBezTo>
                                <a:pt x="64" y="14"/>
                                <a:pt x="61" y="17"/>
                                <a:pt x="56" y="17"/>
                              </a:cubicBezTo>
                              <a:lnTo>
                                <a:pt x="49" y="17"/>
                              </a:lnTo>
                              <a:close/>
                              <a:moveTo>
                                <a:pt x="45" y="30"/>
                              </a:moveTo>
                              <a:cubicBezTo>
                                <a:pt x="49" y="30"/>
                                <a:pt x="49" y="30"/>
                                <a:pt x="49" y="30"/>
                              </a:cubicBezTo>
                              <a:cubicBezTo>
                                <a:pt x="49" y="20"/>
                                <a:pt x="49" y="20"/>
                                <a:pt x="49" y="20"/>
                              </a:cubicBezTo>
                              <a:cubicBezTo>
                                <a:pt x="56" y="20"/>
                                <a:pt x="56" y="20"/>
                                <a:pt x="56" y="20"/>
                              </a:cubicBezTo>
                              <a:cubicBezTo>
                                <a:pt x="62" y="20"/>
                                <a:pt x="68" y="17"/>
                                <a:pt x="68" y="10"/>
                              </a:cubicBezTo>
                              <a:cubicBezTo>
                                <a:pt x="68" y="10"/>
                                <a:pt x="68" y="10"/>
                                <a:pt x="68" y="10"/>
                              </a:cubicBezTo>
                              <a:cubicBezTo>
                                <a:pt x="68" y="4"/>
                                <a:pt x="63" y="1"/>
                                <a:pt x="57" y="1"/>
                              </a:cubicBezTo>
                              <a:cubicBezTo>
                                <a:pt x="45" y="1"/>
                                <a:pt x="45" y="1"/>
                                <a:pt x="45" y="1"/>
                              </a:cubicBezTo>
                              <a:lnTo>
                                <a:pt x="45" y="30"/>
                              </a:lnTo>
                              <a:close/>
                              <a:moveTo>
                                <a:pt x="33" y="30"/>
                              </a:moveTo>
                              <a:cubicBezTo>
                                <a:pt x="37" y="30"/>
                                <a:pt x="37" y="30"/>
                                <a:pt x="37" y="30"/>
                              </a:cubicBezTo>
                              <a:cubicBezTo>
                                <a:pt x="37" y="1"/>
                                <a:pt x="37" y="1"/>
                                <a:pt x="37" y="1"/>
                              </a:cubicBezTo>
                              <a:cubicBezTo>
                                <a:pt x="33" y="1"/>
                                <a:pt x="33" y="1"/>
                                <a:pt x="33" y="1"/>
                              </a:cubicBezTo>
                              <a:lnTo>
                                <a:pt x="33" y="30"/>
                              </a:lnTo>
                              <a:close/>
                              <a:moveTo>
                                <a:pt x="0" y="30"/>
                              </a:moveTo>
                              <a:cubicBezTo>
                                <a:pt x="3" y="30"/>
                                <a:pt x="3" y="30"/>
                                <a:pt x="3" y="30"/>
                              </a:cubicBezTo>
                              <a:cubicBezTo>
                                <a:pt x="3" y="6"/>
                                <a:pt x="3" y="6"/>
                                <a:pt x="3" y="6"/>
                              </a:cubicBezTo>
                              <a:cubicBezTo>
                                <a:pt x="22" y="30"/>
                                <a:pt x="22" y="30"/>
                                <a:pt x="22" y="30"/>
                              </a:cubicBezTo>
                              <a:cubicBezTo>
                                <a:pt x="25" y="30"/>
                                <a:pt x="25" y="30"/>
                                <a:pt x="25" y="30"/>
                              </a:cubicBezTo>
                              <a:cubicBezTo>
                                <a:pt x="25" y="1"/>
                                <a:pt x="25" y="1"/>
                                <a:pt x="25" y="1"/>
                              </a:cubicBezTo>
                              <a:cubicBezTo>
                                <a:pt x="21" y="1"/>
                                <a:pt x="21" y="1"/>
                                <a:pt x="21" y="1"/>
                              </a:cubicBezTo>
                              <a:cubicBezTo>
                                <a:pt x="21" y="25"/>
                                <a:pt x="21" y="25"/>
                                <a:pt x="21" y="25"/>
                              </a:cubicBezTo>
                              <a:cubicBezTo>
                                <a:pt x="3" y="1"/>
                                <a:pt x="3" y="1"/>
                                <a:pt x="3" y="1"/>
                              </a:cubicBezTo>
                              <a:cubicBezTo>
                                <a:pt x="0" y="1"/>
                                <a:pt x="0" y="1"/>
                                <a:pt x="0" y="1"/>
                              </a:cubicBezTo>
                              <a:lnTo>
                                <a:pt x="0" y="30"/>
                              </a:lnTo>
                              <a:close/>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11"/>
                      <wps:cNvSpPr>
                        <a:spLocks noEditPoints="1"/>
                      </wps:cNvSpPr>
                      <wps:spPr bwMode="auto">
                        <a:xfrm>
                          <a:off x="1712518" y="126854"/>
                          <a:ext cx="1018540" cy="78740"/>
                        </a:xfrm>
                        <a:custGeom>
                          <a:avLst/>
                          <a:gdLst>
                            <a:gd name="T0" fmla="*/ 389 w 399"/>
                            <a:gd name="T1" fmla="*/ 14 h 31"/>
                            <a:gd name="T2" fmla="*/ 380 w 399"/>
                            <a:gd name="T3" fmla="*/ 4 h 31"/>
                            <a:gd name="T4" fmla="*/ 387 w 399"/>
                            <a:gd name="T5" fmla="*/ 16 h 31"/>
                            <a:gd name="T6" fmla="*/ 380 w 399"/>
                            <a:gd name="T7" fmla="*/ 24 h 31"/>
                            <a:gd name="T8" fmla="*/ 373 w 399"/>
                            <a:gd name="T9" fmla="*/ 22 h 31"/>
                            <a:gd name="T10" fmla="*/ 372 w 399"/>
                            <a:gd name="T11" fmla="*/ 1 h 31"/>
                            <a:gd name="T12" fmla="*/ 359 w 399"/>
                            <a:gd name="T13" fmla="*/ 14 h 31"/>
                            <a:gd name="T14" fmla="*/ 370 w 399"/>
                            <a:gd name="T15" fmla="*/ 22 h 31"/>
                            <a:gd name="T16" fmla="*/ 363 w 399"/>
                            <a:gd name="T17" fmla="*/ 31 h 31"/>
                            <a:gd name="T18" fmla="*/ 337 w 399"/>
                            <a:gd name="T19" fmla="*/ 14 h 31"/>
                            <a:gd name="T20" fmla="*/ 328 w 399"/>
                            <a:gd name="T21" fmla="*/ 4 h 31"/>
                            <a:gd name="T22" fmla="*/ 335 w 399"/>
                            <a:gd name="T23" fmla="*/ 16 h 31"/>
                            <a:gd name="T24" fmla="*/ 328 w 399"/>
                            <a:gd name="T25" fmla="*/ 24 h 31"/>
                            <a:gd name="T26" fmla="*/ 308 w 399"/>
                            <a:gd name="T27" fmla="*/ 22 h 31"/>
                            <a:gd name="T28" fmla="*/ 308 w 399"/>
                            <a:gd name="T29" fmla="*/ 1 h 31"/>
                            <a:gd name="T30" fmla="*/ 294 w 399"/>
                            <a:gd name="T31" fmla="*/ 14 h 31"/>
                            <a:gd name="T32" fmla="*/ 305 w 399"/>
                            <a:gd name="T33" fmla="*/ 22 h 31"/>
                            <a:gd name="T34" fmla="*/ 298 w 399"/>
                            <a:gd name="T35" fmla="*/ 31 h 31"/>
                            <a:gd name="T36" fmla="*/ 272 w 399"/>
                            <a:gd name="T37" fmla="*/ 14 h 31"/>
                            <a:gd name="T38" fmla="*/ 263 w 399"/>
                            <a:gd name="T39" fmla="*/ 4 h 31"/>
                            <a:gd name="T40" fmla="*/ 271 w 399"/>
                            <a:gd name="T41" fmla="*/ 16 h 31"/>
                            <a:gd name="T42" fmla="*/ 264 w 399"/>
                            <a:gd name="T43" fmla="*/ 24 h 31"/>
                            <a:gd name="T44" fmla="*/ 244 w 399"/>
                            <a:gd name="T45" fmla="*/ 22 h 31"/>
                            <a:gd name="T46" fmla="*/ 243 w 399"/>
                            <a:gd name="T47" fmla="*/ 1 h 31"/>
                            <a:gd name="T48" fmla="*/ 229 w 399"/>
                            <a:gd name="T49" fmla="*/ 14 h 31"/>
                            <a:gd name="T50" fmla="*/ 240 w 399"/>
                            <a:gd name="T51" fmla="*/ 22 h 31"/>
                            <a:gd name="T52" fmla="*/ 234 w 399"/>
                            <a:gd name="T53" fmla="*/ 31 h 31"/>
                            <a:gd name="T54" fmla="*/ 208 w 399"/>
                            <a:gd name="T55" fmla="*/ 14 h 31"/>
                            <a:gd name="T56" fmla="*/ 198 w 399"/>
                            <a:gd name="T57" fmla="*/ 4 h 31"/>
                            <a:gd name="T58" fmla="*/ 206 w 399"/>
                            <a:gd name="T59" fmla="*/ 16 h 31"/>
                            <a:gd name="T60" fmla="*/ 199 w 399"/>
                            <a:gd name="T61" fmla="*/ 24 h 31"/>
                            <a:gd name="T62" fmla="*/ 177 w 399"/>
                            <a:gd name="T63" fmla="*/ 31 h 31"/>
                            <a:gd name="T64" fmla="*/ 169 w 399"/>
                            <a:gd name="T65" fmla="*/ 6 h 31"/>
                            <a:gd name="T66" fmla="*/ 157 w 399"/>
                            <a:gd name="T67" fmla="*/ 5 h 31"/>
                            <a:gd name="T68" fmla="*/ 160 w 399"/>
                            <a:gd name="T69" fmla="*/ 31 h 31"/>
                            <a:gd name="T70" fmla="*/ 160 w 399"/>
                            <a:gd name="T71" fmla="*/ 21 h 31"/>
                            <a:gd name="T72" fmla="*/ 142 w 399"/>
                            <a:gd name="T73" fmla="*/ 24 h 31"/>
                            <a:gd name="T74" fmla="*/ 105 w 399"/>
                            <a:gd name="T75" fmla="*/ 23 h 31"/>
                            <a:gd name="T76" fmla="*/ 121 w 399"/>
                            <a:gd name="T77" fmla="*/ 23 h 31"/>
                            <a:gd name="T78" fmla="*/ 106 w 399"/>
                            <a:gd name="T79" fmla="*/ 9 h 31"/>
                            <a:gd name="T80" fmla="*/ 113 w 399"/>
                            <a:gd name="T81" fmla="*/ 14 h 31"/>
                            <a:gd name="T82" fmla="*/ 118 w 399"/>
                            <a:gd name="T83" fmla="*/ 15 h 31"/>
                            <a:gd name="T84" fmla="*/ 103 w 399"/>
                            <a:gd name="T85" fmla="*/ 8 h 31"/>
                            <a:gd name="T86" fmla="*/ 102 w 399"/>
                            <a:gd name="T87" fmla="*/ 23 h 31"/>
                            <a:gd name="T88" fmla="*/ 89 w 399"/>
                            <a:gd name="T89" fmla="*/ 21 h 31"/>
                            <a:gd name="T90" fmla="*/ 93 w 399"/>
                            <a:gd name="T91" fmla="*/ 24 h 31"/>
                            <a:gd name="T92" fmla="*/ 93 w 399"/>
                            <a:gd name="T93" fmla="*/ 1 h 31"/>
                            <a:gd name="T94" fmla="*/ 89 w 399"/>
                            <a:gd name="T95" fmla="*/ 24 h 31"/>
                            <a:gd name="T96" fmla="*/ 59 w 399"/>
                            <a:gd name="T97" fmla="*/ 17 h 31"/>
                            <a:gd name="T98" fmla="*/ 59 w 399"/>
                            <a:gd name="T99" fmla="*/ 5 h 31"/>
                            <a:gd name="T100" fmla="*/ 47 w 399"/>
                            <a:gd name="T101" fmla="*/ 17 h 31"/>
                            <a:gd name="T102" fmla="*/ 29 w 399"/>
                            <a:gd name="T103" fmla="*/ 31 h 31"/>
                            <a:gd name="T104" fmla="*/ 10 w 399"/>
                            <a:gd name="T105" fmla="*/ 31 h 31"/>
                            <a:gd name="T106" fmla="*/ 24 w 399"/>
                            <a:gd name="T107" fmla="*/ 1 h 31"/>
                            <a:gd name="T108" fmla="*/ 10 w 399"/>
                            <a:gd name="T10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99" h="31">
                              <a:moveTo>
                                <a:pt x="389" y="31"/>
                              </a:moveTo>
                              <a:cubicBezTo>
                                <a:pt x="395" y="31"/>
                                <a:pt x="399" y="27"/>
                                <a:pt x="399" y="22"/>
                              </a:cubicBezTo>
                              <a:cubicBezTo>
                                <a:pt x="399" y="22"/>
                                <a:pt x="399" y="22"/>
                                <a:pt x="399" y="22"/>
                              </a:cubicBezTo>
                              <a:cubicBezTo>
                                <a:pt x="399" y="17"/>
                                <a:pt x="394" y="14"/>
                                <a:pt x="389" y="14"/>
                              </a:cubicBezTo>
                              <a:cubicBezTo>
                                <a:pt x="398" y="3"/>
                                <a:pt x="398" y="3"/>
                                <a:pt x="398" y="3"/>
                              </a:cubicBezTo>
                              <a:cubicBezTo>
                                <a:pt x="398" y="1"/>
                                <a:pt x="398" y="1"/>
                                <a:pt x="398" y="1"/>
                              </a:cubicBezTo>
                              <a:cubicBezTo>
                                <a:pt x="380" y="1"/>
                                <a:pt x="380" y="1"/>
                                <a:pt x="380" y="1"/>
                              </a:cubicBezTo>
                              <a:cubicBezTo>
                                <a:pt x="380" y="4"/>
                                <a:pt x="380" y="4"/>
                                <a:pt x="380" y="4"/>
                              </a:cubicBezTo>
                              <a:cubicBezTo>
                                <a:pt x="394" y="4"/>
                                <a:pt x="394" y="4"/>
                                <a:pt x="394" y="4"/>
                              </a:cubicBezTo>
                              <a:cubicBezTo>
                                <a:pt x="385" y="14"/>
                                <a:pt x="385" y="14"/>
                                <a:pt x="385" y="14"/>
                              </a:cubicBezTo>
                              <a:cubicBezTo>
                                <a:pt x="385" y="16"/>
                                <a:pt x="385" y="16"/>
                                <a:pt x="385" y="16"/>
                              </a:cubicBezTo>
                              <a:cubicBezTo>
                                <a:pt x="387" y="16"/>
                                <a:pt x="387" y="16"/>
                                <a:pt x="387" y="16"/>
                              </a:cubicBezTo>
                              <a:cubicBezTo>
                                <a:pt x="392" y="16"/>
                                <a:pt x="396" y="19"/>
                                <a:pt x="396" y="22"/>
                              </a:cubicBezTo>
                              <a:cubicBezTo>
                                <a:pt x="396" y="22"/>
                                <a:pt x="396" y="22"/>
                                <a:pt x="396" y="22"/>
                              </a:cubicBezTo>
                              <a:cubicBezTo>
                                <a:pt x="396" y="26"/>
                                <a:pt x="393" y="28"/>
                                <a:pt x="389" y="28"/>
                              </a:cubicBezTo>
                              <a:cubicBezTo>
                                <a:pt x="385" y="28"/>
                                <a:pt x="383" y="26"/>
                                <a:pt x="380" y="24"/>
                              </a:cubicBezTo>
                              <a:cubicBezTo>
                                <a:pt x="378" y="26"/>
                                <a:pt x="378" y="26"/>
                                <a:pt x="378" y="26"/>
                              </a:cubicBezTo>
                              <a:cubicBezTo>
                                <a:pt x="380" y="29"/>
                                <a:pt x="384" y="31"/>
                                <a:pt x="389" y="31"/>
                              </a:cubicBezTo>
                              <a:moveTo>
                                <a:pt x="363" y="31"/>
                              </a:moveTo>
                              <a:cubicBezTo>
                                <a:pt x="369" y="31"/>
                                <a:pt x="373" y="27"/>
                                <a:pt x="373" y="22"/>
                              </a:cubicBezTo>
                              <a:cubicBezTo>
                                <a:pt x="373" y="22"/>
                                <a:pt x="373" y="22"/>
                                <a:pt x="373" y="22"/>
                              </a:cubicBezTo>
                              <a:cubicBezTo>
                                <a:pt x="373" y="17"/>
                                <a:pt x="368" y="14"/>
                                <a:pt x="363" y="14"/>
                              </a:cubicBezTo>
                              <a:cubicBezTo>
                                <a:pt x="372" y="3"/>
                                <a:pt x="372" y="3"/>
                                <a:pt x="372" y="3"/>
                              </a:cubicBezTo>
                              <a:cubicBezTo>
                                <a:pt x="372" y="1"/>
                                <a:pt x="372" y="1"/>
                                <a:pt x="372" y="1"/>
                              </a:cubicBezTo>
                              <a:cubicBezTo>
                                <a:pt x="354" y="1"/>
                                <a:pt x="354" y="1"/>
                                <a:pt x="354" y="1"/>
                              </a:cubicBezTo>
                              <a:cubicBezTo>
                                <a:pt x="354" y="4"/>
                                <a:pt x="354" y="4"/>
                                <a:pt x="354" y="4"/>
                              </a:cubicBezTo>
                              <a:cubicBezTo>
                                <a:pt x="368" y="4"/>
                                <a:pt x="368" y="4"/>
                                <a:pt x="368" y="4"/>
                              </a:cubicBezTo>
                              <a:cubicBezTo>
                                <a:pt x="359" y="14"/>
                                <a:pt x="359" y="14"/>
                                <a:pt x="359" y="14"/>
                              </a:cubicBezTo>
                              <a:cubicBezTo>
                                <a:pt x="359" y="16"/>
                                <a:pt x="359" y="16"/>
                                <a:pt x="359" y="16"/>
                              </a:cubicBezTo>
                              <a:cubicBezTo>
                                <a:pt x="361" y="16"/>
                                <a:pt x="361" y="16"/>
                                <a:pt x="361" y="16"/>
                              </a:cubicBezTo>
                              <a:cubicBezTo>
                                <a:pt x="366" y="16"/>
                                <a:pt x="370" y="19"/>
                                <a:pt x="370" y="22"/>
                              </a:cubicBezTo>
                              <a:cubicBezTo>
                                <a:pt x="370" y="22"/>
                                <a:pt x="370" y="22"/>
                                <a:pt x="370" y="22"/>
                              </a:cubicBezTo>
                              <a:cubicBezTo>
                                <a:pt x="370" y="26"/>
                                <a:pt x="367" y="28"/>
                                <a:pt x="363" y="28"/>
                              </a:cubicBezTo>
                              <a:cubicBezTo>
                                <a:pt x="359" y="28"/>
                                <a:pt x="357" y="26"/>
                                <a:pt x="354" y="24"/>
                              </a:cubicBezTo>
                              <a:cubicBezTo>
                                <a:pt x="352" y="26"/>
                                <a:pt x="352" y="26"/>
                                <a:pt x="352" y="26"/>
                              </a:cubicBezTo>
                              <a:cubicBezTo>
                                <a:pt x="354" y="29"/>
                                <a:pt x="358" y="31"/>
                                <a:pt x="363" y="31"/>
                              </a:cubicBezTo>
                              <a:moveTo>
                                <a:pt x="337" y="31"/>
                              </a:moveTo>
                              <a:cubicBezTo>
                                <a:pt x="343" y="31"/>
                                <a:pt x="347" y="27"/>
                                <a:pt x="347" y="22"/>
                              </a:cubicBezTo>
                              <a:cubicBezTo>
                                <a:pt x="347" y="22"/>
                                <a:pt x="347" y="22"/>
                                <a:pt x="347" y="22"/>
                              </a:cubicBezTo>
                              <a:cubicBezTo>
                                <a:pt x="347" y="17"/>
                                <a:pt x="342" y="14"/>
                                <a:pt x="337" y="14"/>
                              </a:cubicBezTo>
                              <a:cubicBezTo>
                                <a:pt x="346" y="3"/>
                                <a:pt x="346" y="3"/>
                                <a:pt x="346" y="3"/>
                              </a:cubicBezTo>
                              <a:cubicBezTo>
                                <a:pt x="346" y="1"/>
                                <a:pt x="346" y="1"/>
                                <a:pt x="346" y="1"/>
                              </a:cubicBezTo>
                              <a:cubicBezTo>
                                <a:pt x="328" y="1"/>
                                <a:pt x="328" y="1"/>
                                <a:pt x="328" y="1"/>
                              </a:cubicBezTo>
                              <a:cubicBezTo>
                                <a:pt x="328" y="4"/>
                                <a:pt x="328" y="4"/>
                                <a:pt x="328" y="4"/>
                              </a:cubicBezTo>
                              <a:cubicBezTo>
                                <a:pt x="342" y="4"/>
                                <a:pt x="342" y="4"/>
                                <a:pt x="342" y="4"/>
                              </a:cubicBezTo>
                              <a:cubicBezTo>
                                <a:pt x="333" y="14"/>
                                <a:pt x="333" y="14"/>
                                <a:pt x="333" y="14"/>
                              </a:cubicBezTo>
                              <a:cubicBezTo>
                                <a:pt x="333" y="16"/>
                                <a:pt x="333" y="16"/>
                                <a:pt x="333" y="16"/>
                              </a:cubicBezTo>
                              <a:cubicBezTo>
                                <a:pt x="335" y="16"/>
                                <a:pt x="335" y="16"/>
                                <a:pt x="335" y="16"/>
                              </a:cubicBezTo>
                              <a:cubicBezTo>
                                <a:pt x="340" y="16"/>
                                <a:pt x="344" y="19"/>
                                <a:pt x="344" y="22"/>
                              </a:cubicBezTo>
                              <a:cubicBezTo>
                                <a:pt x="344" y="22"/>
                                <a:pt x="344" y="22"/>
                                <a:pt x="344" y="22"/>
                              </a:cubicBezTo>
                              <a:cubicBezTo>
                                <a:pt x="344" y="26"/>
                                <a:pt x="341" y="28"/>
                                <a:pt x="337" y="28"/>
                              </a:cubicBezTo>
                              <a:cubicBezTo>
                                <a:pt x="333" y="28"/>
                                <a:pt x="331" y="26"/>
                                <a:pt x="328" y="24"/>
                              </a:cubicBezTo>
                              <a:cubicBezTo>
                                <a:pt x="326" y="26"/>
                                <a:pt x="326" y="26"/>
                                <a:pt x="326" y="26"/>
                              </a:cubicBezTo>
                              <a:cubicBezTo>
                                <a:pt x="328" y="29"/>
                                <a:pt x="332" y="31"/>
                                <a:pt x="337" y="31"/>
                              </a:cubicBezTo>
                              <a:moveTo>
                                <a:pt x="298" y="31"/>
                              </a:moveTo>
                              <a:cubicBezTo>
                                <a:pt x="304" y="31"/>
                                <a:pt x="308" y="27"/>
                                <a:pt x="308" y="22"/>
                              </a:cubicBezTo>
                              <a:cubicBezTo>
                                <a:pt x="308" y="22"/>
                                <a:pt x="308" y="22"/>
                                <a:pt x="308" y="22"/>
                              </a:cubicBezTo>
                              <a:cubicBezTo>
                                <a:pt x="308" y="17"/>
                                <a:pt x="304" y="14"/>
                                <a:pt x="298" y="14"/>
                              </a:cubicBezTo>
                              <a:cubicBezTo>
                                <a:pt x="308" y="3"/>
                                <a:pt x="308" y="3"/>
                                <a:pt x="308" y="3"/>
                              </a:cubicBezTo>
                              <a:cubicBezTo>
                                <a:pt x="308" y="1"/>
                                <a:pt x="308" y="1"/>
                                <a:pt x="308" y="1"/>
                              </a:cubicBezTo>
                              <a:cubicBezTo>
                                <a:pt x="289" y="1"/>
                                <a:pt x="289" y="1"/>
                                <a:pt x="289" y="1"/>
                              </a:cubicBezTo>
                              <a:cubicBezTo>
                                <a:pt x="289" y="4"/>
                                <a:pt x="289" y="4"/>
                                <a:pt x="289" y="4"/>
                              </a:cubicBezTo>
                              <a:cubicBezTo>
                                <a:pt x="303" y="4"/>
                                <a:pt x="303" y="4"/>
                                <a:pt x="303" y="4"/>
                              </a:cubicBezTo>
                              <a:cubicBezTo>
                                <a:pt x="294" y="14"/>
                                <a:pt x="294" y="14"/>
                                <a:pt x="294" y="14"/>
                              </a:cubicBezTo>
                              <a:cubicBezTo>
                                <a:pt x="295" y="16"/>
                                <a:pt x="295" y="16"/>
                                <a:pt x="295" y="16"/>
                              </a:cubicBezTo>
                              <a:cubicBezTo>
                                <a:pt x="297" y="16"/>
                                <a:pt x="297" y="16"/>
                                <a:pt x="297" y="16"/>
                              </a:cubicBezTo>
                              <a:cubicBezTo>
                                <a:pt x="301" y="16"/>
                                <a:pt x="305" y="19"/>
                                <a:pt x="305" y="22"/>
                              </a:cubicBezTo>
                              <a:cubicBezTo>
                                <a:pt x="305" y="22"/>
                                <a:pt x="305" y="22"/>
                                <a:pt x="305" y="22"/>
                              </a:cubicBezTo>
                              <a:cubicBezTo>
                                <a:pt x="305" y="26"/>
                                <a:pt x="302" y="28"/>
                                <a:pt x="298" y="28"/>
                              </a:cubicBezTo>
                              <a:cubicBezTo>
                                <a:pt x="295" y="28"/>
                                <a:pt x="292" y="26"/>
                                <a:pt x="290" y="24"/>
                              </a:cubicBezTo>
                              <a:cubicBezTo>
                                <a:pt x="287" y="26"/>
                                <a:pt x="287" y="26"/>
                                <a:pt x="287" y="26"/>
                              </a:cubicBezTo>
                              <a:cubicBezTo>
                                <a:pt x="290" y="29"/>
                                <a:pt x="293" y="31"/>
                                <a:pt x="298" y="31"/>
                              </a:cubicBezTo>
                              <a:moveTo>
                                <a:pt x="272" y="31"/>
                              </a:moveTo>
                              <a:cubicBezTo>
                                <a:pt x="278" y="31"/>
                                <a:pt x="282" y="27"/>
                                <a:pt x="282" y="22"/>
                              </a:cubicBezTo>
                              <a:cubicBezTo>
                                <a:pt x="282" y="22"/>
                                <a:pt x="282" y="22"/>
                                <a:pt x="282" y="22"/>
                              </a:cubicBezTo>
                              <a:cubicBezTo>
                                <a:pt x="282" y="17"/>
                                <a:pt x="278" y="14"/>
                                <a:pt x="272" y="14"/>
                              </a:cubicBezTo>
                              <a:cubicBezTo>
                                <a:pt x="282" y="3"/>
                                <a:pt x="282" y="3"/>
                                <a:pt x="282" y="3"/>
                              </a:cubicBezTo>
                              <a:cubicBezTo>
                                <a:pt x="282" y="1"/>
                                <a:pt x="282" y="1"/>
                                <a:pt x="282" y="1"/>
                              </a:cubicBezTo>
                              <a:cubicBezTo>
                                <a:pt x="263" y="1"/>
                                <a:pt x="263" y="1"/>
                                <a:pt x="263" y="1"/>
                              </a:cubicBezTo>
                              <a:cubicBezTo>
                                <a:pt x="263" y="4"/>
                                <a:pt x="263" y="4"/>
                                <a:pt x="263" y="4"/>
                              </a:cubicBezTo>
                              <a:cubicBezTo>
                                <a:pt x="277" y="4"/>
                                <a:pt x="277" y="4"/>
                                <a:pt x="277" y="4"/>
                              </a:cubicBezTo>
                              <a:cubicBezTo>
                                <a:pt x="268" y="14"/>
                                <a:pt x="268" y="14"/>
                                <a:pt x="268" y="14"/>
                              </a:cubicBezTo>
                              <a:cubicBezTo>
                                <a:pt x="269" y="16"/>
                                <a:pt x="269" y="16"/>
                                <a:pt x="269" y="16"/>
                              </a:cubicBezTo>
                              <a:cubicBezTo>
                                <a:pt x="271" y="16"/>
                                <a:pt x="271" y="16"/>
                                <a:pt x="271" y="16"/>
                              </a:cubicBezTo>
                              <a:cubicBezTo>
                                <a:pt x="275" y="16"/>
                                <a:pt x="279" y="19"/>
                                <a:pt x="279" y="22"/>
                              </a:cubicBezTo>
                              <a:cubicBezTo>
                                <a:pt x="279" y="22"/>
                                <a:pt x="279" y="22"/>
                                <a:pt x="279" y="22"/>
                              </a:cubicBezTo>
                              <a:cubicBezTo>
                                <a:pt x="279" y="26"/>
                                <a:pt x="276" y="28"/>
                                <a:pt x="272" y="28"/>
                              </a:cubicBezTo>
                              <a:cubicBezTo>
                                <a:pt x="269" y="28"/>
                                <a:pt x="266" y="26"/>
                                <a:pt x="264" y="24"/>
                              </a:cubicBezTo>
                              <a:cubicBezTo>
                                <a:pt x="261" y="26"/>
                                <a:pt x="261" y="26"/>
                                <a:pt x="261" y="26"/>
                              </a:cubicBezTo>
                              <a:cubicBezTo>
                                <a:pt x="264" y="29"/>
                                <a:pt x="267" y="31"/>
                                <a:pt x="272" y="31"/>
                              </a:cubicBezTo>
                              <a:moveTo>
                                <a:pt x="234" y="31"/>
                              </a:moveTo>
                              <a:cubicBezTo>
                                <a:pt x="239" y="31"/>
                                <a:pt x="244" y="27"/>
                                <a:pt x="244" y="22"/>
                              </a:cubicBezTo>
                              <a:cubicBezTo>
                                <a:pt x="244" y="22"/>
                                <a:pt x="244" y="22"/>
                                <a:pt x="244" y="22"/>
                              </a:cubicBezTo>
                              <a:cubicBezTo>
                                <a:pt x="244" y="17"/>
                                <a:pt x="239" y="14"/>
                                <a:pt x="234" y="14"/>
                              </a:cubicBezTo>
                              <a:cubicBezTo>
                                <a:pt x="243" y="3"/>
                                <a:pt x="243" y="3"/>
                                <a:pt x="243" y="3"/>
                              </a:cubicBezTo>
                              <a:cubicBezTo>
                                <a:pt x="243" y="1"/>
                                <a:pt x="243" y="1"/>
                                <a:pt x="243" y="1"/>
                              </a:cubicBezTo>
                              <a:cubicBezTo>
                                <a:pt x="224" y="1"/>
                                <a:pt x="224" y="1"/>
                                <a:pt x="224" y="1"/>
                              </a:cubicBezTo>
                              <a:cubicBezTo>
                                <a:pt x="224" y="4"/>
                                <a:pt x="224" y="4"/>
                                <a:pt x="224" y="4"/>
                              </a:cubicBezTo>
                              <a:cubicBezTo>
                                <a:pt x="239" y="4"/>
                                <a:pt x="239" y="4"/>
                                <a:pt x="239" y="4"/>
                              </a:cubicBezTo>
                              <a:cubicBezTo>
                                <a:pt x="229" y="14"/>
                                <a:pt x="229" y="14"/>
                                <a:pt x="229" y="14"/>
                              </a:cubicBezTo>
                              <a:cubicBezTo>
                                <a:pt x="230" y="16"/>
                                <a:pt x="230" y="16"/>
                                <a:pt x="230" y="16"/>
                              </a:cubicBezTo>
                              <a:cubicBezTo>
                                <a:pt x="232" y="16"/>
                                <a:pt x="232" y="16"/>
                                <a:pt x="232" y="16"/>
                              </a:cubicBezTo>
                              <a:cubicBezTo>
                                <a:pt x="237" y="16"/>
                                <a:pt x="240" y="19"/>
                                <a:pt x="240" y="22"/>
                              </a:cubicBezTo>
                              <a:cubicBezTo>
                                <a:pt x="240" y="22"/>
                                <a:pt x="240" y="22"/>
                                <a:pt x="240" y="22"/>
                              </a:cubicBezTo>
                              <a:cubicBezTo>
                                <a:pt x="240" y="26"/>
                                <a:pt x="237" y="28"/>
                                <a:pt x="234" y="28"/>
                              </a:cubicBezTo>
                              <a:cubicBezTo>
                                <a:pt x="230" y="28"/>
                                <a:pt x="227" y="26"/>
                                <a:pt x="225" y="24"/>
                              </a:cubicBezTo>
                              <a:cubicBezTo>
                                <a:pt x="223" y="26"/>
                                <a:pt x="223" y="26"/>
                                <a:pt x="223" y="26"/>
                              </a:cubicBezTo>
                              <a:cubicBezTo>
                                <a:pt x="225" y="29"/>
                                <a:pt x="229" y="31"/>
                                <a:pt x="234" y="31"/>
                              </a:cubicBezTo>
                              <a:moveTo>
                                <a:pt x="208" y="31"/>
                              </a:moveTo>
                              <a:cubicBezTo>
                                <a:pt x="213" y="31"/>
                                <a:pt x="218" y="27"/>
                                <a:pt x="218" y="22"/>
                              </a:cubicBezTo>
                              <a:cubicBezTo>
                                <a:pt x="218" y="22"/>
                                <a:pt x="218" y="22"/>
                                <a:pt x="218" y="22"/>
                              </a:cubicBezTo>
                              <a:cubicBezTo>
                                <a:pt x="218" y="17"/>
                                <a:pt x="213" y="14"/>
                                <a:pt x="208" y="14"/>
                              </a:cubicBezTo>
                              <a:cubicBezTo>
                                <a:pt x="217" y="3"/>
                                <a:pt x="217" y="3"/>
                                <a:pt x="217" y="3"/>
                              </a:cubicBezTo>
                              <a:cubicBezTo>
                                <a:pt x="217" y="1"/>
                                <a:pt x="217" y="1"/>
                                <a:pt x="217" y="1"/>
                              </a:cubicBezTo>
                              <a:cubicBezTo>
                                <a:pt x="198" y="1"/>
                                <a:pt x="198" y="1"/>
                                <a:pt x="198" y="1"/>
                              </a:cubicBezTo>
                              <a:cubicBezTo>
                                <a:pt x="198" y="4"/>
                                <a:pt x="198" y="4"/>
                                <a:pt x="198" y="4"/>
                              </a:cubicBezTo>
                              <a:cubicBezTo>
                                <a:pt x="213" y="4"/>
                                <a:pt x="213" y="4"/>
                                <a:pt x="213" y="4"/>
                              </a:cubicBezTo>
                              <a:cubicBezTo>
                                <a:pt x="203" y="14"/>
                                <a:pt x="203" y="14"/>
                                <a:pt x="203" y="14"/>
                              </a:cubicBezTo>
                              <a:cubicBezTo>
                                <a:pt x="204" y="16"/>
                                <a:pt x="204" y="16"/>
                                <a:pt x="204" y="16"/>
                              </a:cubicBezTo>
                              <a:cubicBezTo>
                                <a:pt x="206" y="16"/>
                                <a:pt x="206" y="16"/>
                                <a:pt x="206" y="16"/>
                              </a:cubicBezTo>
                              <a:cubicBezTo>
                                <a:pt x="211" y="16"/>
                                <a:pt x="214" y="19"/>
                                <a:pt x="214" y="22"/>
                              </a:cubicBezTo>
                              <a:cubicBezTo>
                                <a:pt x="214" y="22"/>
                                <a:pt x="214" y="22"/>
                                <a:pt x="214" y="22"/>
                              </a:cubicBezTo>
                              <a:cubicBezTo>
                                <a:pt x="214" y="26"/>
                                <a:pt x="211" y="28"/>
                                <a:pt x="208" y="28"/>
                              </a:cubicBezTo>
                              <a:cubicBezTo>
                                <a:pt x="204" y="28"/>
                                <a:pt x="201" y="26"/>
                                <a:pt x="199" y="24"/>
                              </a:cubicBezTo>
                              <a:cubicBezTo>
                                <a:pt x="197" y="26"/>
                                <a:pt x="197" y="26"/>
                                <a:pt x="197" y="26"/>
                              </a:cubicBezTo>
                              <a:cubicBezTo>
                                <a:pt x="199" y="29"/>
                                <a:pt x="203" y="31"/>
                                <a:pt x="208" y="31"/>
                              </a:cubicBezTo>
                              <a:moveTo>
                                <a:pt x="174" y="31"/>
                              </a:moveTo>
                              <a:cubicBezTo>
                                <a:pt x="177" y="31"/>
                                <a:pt x="177" y="31"/>
                                <a:pt x="177" y="31"/>
                              </a:cubicBezTo>
                              <a:cubicBezTo>
                                <a:pt x="177" y="1"/>
                                <a:pt x="177" y="1"/>
                                <a:pt x="177" y="1"/>
                              </a:cubicBezTo>
                              <a:cubicBezTo>
                                <a:pt x="175" y="1"/>
                                <a:pt x="175" y="1"/>
                                <a:pt x="175" y="1"/>
                              </a:cubicBezTo>
                              <a:cubicBezTo>
                                <a:pt x="168" y="3"/>
                                <a:pt x="168" y="3"/>
                                <a:pt x="168" y="3"/>
                              </a:cubicBezTo>
                              <a:cubicBezTo>
                                <a:pt x="169" y="6"/>
                                <a:pt x="169" y="6"/>
                                <a:pt x="169" y="6"/>
                              </a:cubicBezTo>
                              <a:cubicBezTo>
                                <a:pt x="174" y="4"/>
                                <a:pt x="174" y="4"/>
                                <a:pt x="174" y="4"/>
                              </a:cubicBezTo>
                              <a:lnTo>
                                <a:pt x="174" y="31"/>
                              </a:lnTo>
                              <a:close/>
                              <a:moveTo>
                                <a:pt x="145" y="21"/>
                              </a:moveTo>
                              <a:cubicBezTo>
                                <a:pt x="157" y="5"/>
                                <a:pt x="157" y="5"/>
                                <a:pt x="157" y="5"/>
                              </a:cubicBezTo>
                              <a:cubicBezTo>
                                <a:pt x="157" y="21"/>
                                <a:pt x="157" y="21"/>
                                <a:pt x="157" y="21"/>
                              </a:cubicBezTo>
                              <a:lnTo>
                                <a:pt x="145" y="21"/>
                              </a:lnTo>
                              <a:close/>
                              <a:moveTo>
                                <a:pt x="157" y="31"/>
                              </a:moveTo>
                              <a:cubicBezTo>
                                <a:pt x="160" y="31"/>
                                <a:pt x="160" y="31"/>
                                <a:pt x="160" y="31"/>
                              </a:cubicBezTo>
                              <a:cubicBezTo>
                                <a:pt x="160" y="24"/>
                                <a:pt x="160" y="24"/>
                                <a:pt x="160" y="24"/>
                              </a:cubicBezTo>
                              <a:cubicBezTo>
                                <a:pt x="165" y="24"/>
                                <a:pt x="165" y="24"/>
                                <a:pt x="165" y="24"/>
                              </a:cubicBezTo>
                              <a:cubicBezTo>
                                <a:pt x="165" y="21"/>
                                <a:pt x="165" y="21"/>
                                <a:pt x="165" y="21"/>
                              </a:cubicBezTo>
                              <a:cubicBezTo>
                                <a:pt x="160" y="21"/>
                                <a:pt x="160" y="21"/>
                                <a:pt x="160" y="21"/>
                              </a:cubicBezTo>
                              <a:cubicBezTo>
                                <a:pt x="160" y="1"/>
                                <a:pt x="160" y="1"/>
                                <a:pt x="160" y="1"/>
                              </a:cubicBezTo>
                              <a:cubicBezTo>
                                <a:pt x="158" y="1"/>
                                <a:pt x="158" y="1"/>
                                <a:pt x="158" y="1"/>
                              </a:cubicBezTo>
                              <a:cubicBezTo>
                                <a:pt x="141" y="21"/>
                                <a:pt x="141" y="21"/>
                                <a:pt x="141" y="21"/>
                              </a:cubicBezTo>
                              <a:cubicBezTo>
                                <a:pt x="142" y="24"/>
                                <a:pt x="142" y="24"/>
                                <a:pt x="142" y="24"/>
                              </a:cubicBezTo>
                              <a:cubicBezTo>
                                <a:pt x="157" y="24"/>
                                <a:pt x="157" y="24"/>
                                <a:pt x="157" y="24"/>
                              </a:cubicBezTo>
                              <a:lnTo>
                                <a:pt x="157" y="31"/>
                              </a:lnTo>
                              <a:close/>
                              <a:moveTo>
                                <a:pt x="113" y="28"/>
                              </a:moveTo>
                              <a:cubicBezTo>
                                <a:pt x="108" y="28"/>
                                <a:pt x="105" y="26"/>
                                <a:pt x="105" y="23"/>
                              </a:cubicBezTo>
                              <a:cubicBezTo>
                                <a:pt x="105" y="22"/>
                                <a:pt x="105" y="22"/>
                                <a:pt x="105" y="22"/>
                              </a:cubicBezTo>
                              <a:cubicBezTo>
                                <a:pt x="105" y="19"/>
                                <a:pt x="109" y="17"/>
                                <a:pt x="113" y="17"/>
                              </a:cubicBezTo>
                              <a:cubicBezTo>
                                <a:pt x="117" y="17"/>
                                <a:pt x="121" y="19"/>
                                <a:pt x="121" y="22"/>
                              </a:cubicBezTo>
                              <a:cubicBezTo>
                                <a:pt x="121" y="23"/>
                                <a:pt x="121" y="23"/>
                                <a:pt x="121" y="23"/>
                              </a:cubicBezTo>
                              <a:cubicBezTo>
                                <a:pt x="121" y="26"/>
                                <a:pt x="118" y="28"/>
                                <a:pt x="113" y="28"/>
                              </a:cubicBezTo>
                              <a:moveTo>
                                <a:pt x="113" y="14"/>
                              </a:moveTo>
                              <a:cubicBezTo>
                                <a:pt x="109" y="14"/>
                                <a:pt x="106" y="12"/>
                                <a:pt x="106" y="9"/>
                              </a:cubicBezTo>
                              <a:cubicBezTo>
                                <a:pt x="106" y="9"/>
                                <a:pt x="106" y="9"/>
                                <a:pt x="106" y="9"/>
                              </a:cubicBezTo>
                              <a:cubicBezTo>
                                <a:pt x="106" y="6"/>
                                <a:pt x="109" y="3"/>
                                <a:pt x="113" y="3"/>
                              </a:cubicBezTo>
                              <a:cubicBezTo>
                                <a:pt x="117" y="3"/>
                                <a:pt x="120" y="6"/>
                                <a:pt x="120" y="9"/>
                              </a:cubicBezTo>
                              <a:cubicBezTo>
                                <a:pt x="120" y="9"/>
                                <a:pt x="120" y="9"/>
                                <a:pt x="120" y="9"/>
                              </a:cubicBezTo>
                              <a:cubicBezTo>
                                <a:pt x="120" y="12"/>
                                <a:pt x="117" y="14"/>
                                <a:pt x="113" y="14"/>
                              </a:cubicBezTo>
                              <a:moveTo>
                                <a:pt x="113" y="31"/>
                              </a:moveTo>
                              <a:cubicBezTo>
                                <a:pt x="119" y="31"/>
                                <a:pt x="124" y="28"/>
                                <a:pt x="124" y="23"/>
                              </a:cubicBezTo>
                              <a:cubicBezTo>
                                <a:pt x="124" y="23"/>
                                <a:pt x="124" y="23"/>
                                <a:pt x="124" y="23"/>
                              </a:cubicBezTo>
                              <a:cubicBezTo>
                                <a:pt x="124" y="19"/>
                                <a:pt x="121" y="17"/>
                                <a:pt x="118" y="15"/>
                              </a:cubicBezTo>
                              <a:cubicBezTo>
                                <a:pt x="121" y="14"/>
                                <a:pt x="123" y="12"/>
                                <a:pt x="123" y="8"/>
                              </a:cubicBezTo>
                              <a:cubicBezTo>
                                <a:pt x="123" y="8"/>
                                <a:pt x="123" y="8"/>
                                <a:pt x="123" y="8"/>
                              </a:cubicBezTo>
                              <a:cubicBezTo>
                                <a:pt x="123" y="4"/>
                                <a:pt x="118" y="0"/>
                                <a:pt x="113" y="0"/>
                              </a:cubicBezTo>
                              <a:cubicBezTo>
                                <a:pt x="107" y="0"/>
                                <a:pt x="103" y="4"/>
                                <a:pt x="103" y="8"/>
                              </a:cubicBezTo>
                              <a:cubicBezTo>
                                <a:pt x="103" y="8"/>
                                <a:pt x="103" y="8"/>
                                <a:pt x="103" y="8"/>
                              </a:cubicBezTo>
                              <a:cubicBezTo>
                                <a:pt x="103" y="12"/>
                                <a:pt x="105" y="14"/>
                                <a:pt x="108" y="15"/>
                              </a:cubicBezTo>
                              <a:cubicBezTo>
                                <a:pt x="104" y="17"/>
                                <a:pt x="102" y="19"/>
                                <a:pt x="102" y="23"/>
                              </a:cubicBezTo>
                              <a:cubicBezTo>
                                <a:pt x="102" y="23"/>
                                <a:pt x="102" y="23"/>
                                <a:pt x="102" y="23"/>
                              </a:cubicBezTo>
                              <a:cubicBezTo>
                                <a:pt x="102" y="28"/>
                                <a:pt x="107" y="31"/>
                                <a:pt x="113" y="31"/>
                              </a:cubicBezTo>
                              <a:moveTo>
                                <a:pt x="77" y="21"/>
                              </a:moveTo>
                              <a:cubicBezTo>
                                <a:pt x="89" y="5"/>
                                <a:pt x="89" y="5"/>
                                <a:pt x="89" y="5"/>
                              </a:cubicBezTo>
                              <a:cubicBezTo>
                                <a:pt x="89" y="21"/>
                                <a:pt x="89" y="21"/>
                                <a:pt x="89" y="21"/>
                              </a:cubicBezTo>
                              <a:lnTo>
                                <a:pt x="77" y="21"/>
                              </a:lnTo>
                              <a:close/>
                              <a:moveTo>
                                <a:pt x="89" y="31"/>
                              </a:moveTo>
                              <a:cubicBezTo>
                                <a:pt x="93" y="31"/>
                                <a:pt x="93" y="31"/>
                                <a:pt x="93" y="31"/>
                              </a:cubicBezTo>
                              <a:cubicBezTo>
                                <a:pt x="93" y="24"/>
                                <a:pt x="93" y="24"/>
                                <a:pt x="93" y="24"/>
                              </a:cubicBezTo>
                              <a:cubicBezTo>
                                <a:pt x="97" y="24"/>
                                <a:pt x="97" y="24"/>
                                <a:pt x="97" y="24"/>
                              </a:cubicBezTo>
                              <a:cubicBezTo>
                                <a:pt x="97" y="21"/>
                                <a:pt x="97" y="21"/>
                                <a:pt x="97" y="21"/>
                              </a:cubicBezTo>
                              <a:cubicBezTo>
                                <a:pt x="93" y="21"/>
                                <a:pt x="93" y="21"/>
                                <a:pt x="93" y="21"/>
                              </a:cubicBezTo>
                              <a:cubicBezTo>
                                <a:pt x="93" y="1"/>
                                <a:pt x="93" y="1"/>
                                <a:pt x="93" y="1"/>
                              </a:cubicBezTo>
                              <a:cubicBezTo>
                                <a:pt x="90" y="1"/>
                                <a:pt x="90" y="1"/>
                                <a:pt x="90" y="1"/>
                              </a:cubicBezTo>
                              <a:cubicBezTo>
                                <a:pt x="73" y="21"/>
                                <a:pt x="73" y="21"/>
                                <a:pt x="73" y="21"/>
                              </a:cubicBezTo>
                              <a:cubicBezTo>
                                <a:pt x="74" y="24"/>
                                <a:pt x="74" y="24"/>
                                <a:pt x="74" y="24"/>
                              </a:cubicBezTo>
                              <a:cubicBezTo>
                                <a:pt x="89" y="24"/>
                                <a:pt x="89" y="24"/>
                                <a:pt x="89" y="24"/>
                              </a:cubicBezTo>
                              <a:lnTo>
                                <a:pt x="89" y="31"/>
                              </a:lnTo>
                              <a:close/>
                              <a:moveTo>
                                <a:pt x="56" y="26"/>
                              </a:moveTo>
                              <a:cubicBezTo>
                                <a:pt x="59" y="26"/>
                                <a:pt x="59" y="26"/>
                                <a:pt x="59" y="26"/>
                              </a:cubicBezTo>
                              <a:cubicBezTo>
                                <a:pt x="59" y="17"/>
                                <a:pt x="59" y="17"/>
                                <a:pt x="59" y="17"/>
                              </a:cubicBezTo>
                              <a:cubicBezTo>
                                <a:pt x="68" y="17"/>
                                <a:pt x="68" y="17"/>
                                <a:pt x="68" y="17"/>
                              </a:cubicBezTo>
                              <a:cubicBezTo>
                                <a:pt x="68" y="14"/>
                                <a:pt x="68" y="14"/>
                                <a:pt x="68" y="14"/>
                              </a:cubicBezTo>
                              <a:cubicBezTo>
                                <a:pt x="59" y="14"/>
                                <a:pt x="59" y="14"/>
                                <a:pt x="59" y="14"/>
                              </a:cubicBezTo>
                              <a:cubicBezTo>
                                <a:pt x="59" y="5"/>
                                <a:pt x="59" y="5"/>
                                <a:pt x="59" y="5"/>
                              </a:cubicBezTo>
                              <a:cubicBezTo>
                                <a:pt x="56" y="5"/>
                                <a:pt x="56" y="5"/>
                                <a:pt x="56" y="5"/>
                              </a:cubicBezTo>
                              <a:cubicBezTo>
                                <a:pt x="56" y="14"/>
                                <a:pt x="56" y="14"/>
                                <a:pt x="56" y="14"/>
                              </a:cubicBezTo>
                              <a:cubicBezTo>
                                <a:pt x="47" y="14"/>
                                <a:pt x="47" y="14"/>
                                <a:pt x="47" y="14"/>
                              </a:cubicBezTo>
                              <a:cubicBezTo>
                                <a:pt x="47" y="17"/>
                                <a:pt x="47" y="17"/>
                                <a:pt x="47" y="17"/>
                              </a:cubicBezTo>
                              <a:cubicBezTo>
                                <a:pt x="56" y="17"/>
                                <a:pt x="56" y="17"/>
                                <a:pt x="56" y="17"/>
                              </a:cubicBezTo>
                              <a:lnTo>
                                <a:pt x="56" y="26"/>
                              </a:lnTo>
                              <a:close/>
                              <a:moveTo>
                                <a:pt x="25" y="31"/>
                              </a:moveTo>
                              <a:cubicBezTo>
                                <a:pt x="29" y="31"/>
                                <a:pt x="29" y="31"/>
                                <a:pt x="29" y="31"/>
                              </a:cubicBezTo>
                              <a:cubicBezTo>
                                <a:pt x="29" y="26"/>
                                <a:pt x="29" y="26"/>
                                <a:pt x="29" y="26"/>
                              </a:cubicBezTo>
                              <a:cubicBezTo>
                                <a:pt x="25" y="26"/>
                                <a:pt x="25" y="26"/>
                                <a:pt x="25" y="26"/>
                              </a:cubicBezTo>
                              <a:lnTo>
                                <a:pt x="25" y="31"/>
                              </a:lnTo>
                              <a:close/>
                              <a:moveTo>
                                <a:pt x="10" y="31"/>
                              </a:moveTo>
                              <a:cubicBezTo>
                                <a:pt x="14" y="31"/>
                                <a:pt x="14" y="31"/>
                                <a:pt x="14" y="31"/>
                              </a:cubicBezTo>
                              <a:cubicBezTo>
                                <a:pt x="14" y="4"/>
                                <a:pt x="14" y="4"/>
                                <a:pt x="14" y="4"/>
                              </a:cubicBezTo>
                              <a:cubicBezTo>
                                <a:pt x="24" y="4"/>
                                <a:pt x="24" y="4"/>
                                <a:pt x="24" y="4"/>
                              </a:cubicBezTo>
                              <a:cubicBezTo>
                                <a:pt x="24" y="1"/>
                                <a:pt x="24" y="1"/>
                                <a:pt x="24" y="1"/>
                              </a:cubicBezTo>
                              <a:cubicBezTo>
                                <a:pt x="0" y="1"/>
                                <a:pt x="0" y="1"/>
                                <a:pt x="0" y="1"/>
                              </a:cubicBezTo>
                              <a:cubicBezTo>
                                <a:pt x="0" y="4"/>
                                <a:pt x="0" y="4"/>
                                <a:pt x="0" y="4"/>
                              </a:cubicBezTo>
                              <a:cubicBezTo>
                                <a:pt x="10" y="4"/>
                                <a:pt x="10" y="4"/>
                                <a:pt x="10" y="4"/>
                              </a:cubicBezTo>
                              <a:lnTo>
                                <a:pt x="10" y="31"/>
                              </a:lnTo>
                              <a:close/>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12"/>
                      <wps:cNvSpPr>
                        <a:spLocks noEditPoints="1"/>
                      </wps:cNvSpPr>
                      <wps:spPr bwMode="auto">
                        <a:xfrm>
                          <a:off x="5829961" y="385845"/>
                          <a:ext cx="643255" cy="97790"/>
                        </a:xfrm>
                        <a:custGeom>
                          <a:avLst/>
                          <a:gdLst>
                            <a:gd name="T0" fmla="*/ 252 w 252"/>
                            <a:gd name="T1" fmla="*/ 0 h 38"/>
                            <a:gd name="T2" fmla="*/ 229 w 252"/>
                            <a:gd name="T3" fmla="*/ 27 h 38"/>
                            <a:gd name="T4" fmla="*/ 229 w 252"/>
                            <a:gd name="T5" fmla="*/ 13 h 38"/>
                            <a:gd name="T6" fmla="*/ 229 w 252"/>
                            <a:gd name="T7" fmla="*/ 27 h 38"/>
                            <a:gd name="T8" fmla="*/ 223 w 252"/>
                            <a:gd name="T9" fmla="*/ 28 h 38"/>
                            <a:gd name="T10" fmla="*/ 241 w 252"/>
                            <a:gd name="T11" fmla="*/ 20 h 38"/>
                            <a:gd name="T12" fmla="*/ 223 w 252"/>
                            <a:gd name="T13" fmla="*/ 9 h 38"/>
                            <a:gd name="T14" fmla="*/ 206 w 252"/>
                            <a:gd name="T15" fmla="*/ 31 h 38"/>
                            <a:gd name="T16" fmla="*/ 206 w 252"/>
                            <a:gd name="T17" fmla="*/ 26 h 38"/>
                            <a:gd name="T18" fmla="*/ 171 w 252"/>
                            <a:gd name="T19" fmla="*/ 31 h 38"/>
                            <a:gd name="T20" fmla="*/ 181 w 252"/>
                            <a:gd name="T21" fmla="*/ 19 h 38"/>
                            <a:gd name="T22" fmla="*/ 186 w 252"/>
                            <a:gd name="T23" fmla="*/ 19 h 38"/>
                            <a:gd name="T24" fmla="*/ 195 w 252"/>
                            <a:gd name="T25" fmla="*/ 31 h 38"/>
                            <a:gd name="T26" fmla="*/ 192 w 252"/>
                            <a:gd name="T27" fmla="*/ 9 h 38"/>
                            <a:gd name="T28" fmla="*/ 171 w 252"/>
                            <a:gd name="T29" fmla="*/ 12 h 38"/>
                            <a:gd name="T30" fmla="*/ 166 w 252"/>
                            <a:gd name="T31" fmla="*/ 31 h 38"/>
                            <a:gd name="T32" fmla="*/ 142 w 252"/>
                            <a:gd name="T33" fmla="*/ 20 h 38"/>
                            <a:gd name="T34" fmla="*/ 156 w 252"/>
                            <a:gd name="T35" fmla="*/ 20 h 38"/>
                            <a:gd name="T36" fmla="*/ 161 w 252"/>
                            <a:gd name="T37" fmla="*/ 20 h 38"/>
                            <a:gd name="T38" fmla="*/ 137 w 252"/>
                            <a:gd name="T39" fmla="*/ 20 h 38"/>
                            <a:gd name="T40" fmla="*/ 125 w 252"/>
                            <a:gd name="T41" fmla="*/ 32 h 38"/>
                            <a:gd name="T42" fmla="*/ 125 w 252"/>
                            <a:gd name="T43" fmla="*/ 27 h 38"/>
                            <a:gd name="T44" fmla="*/ 125 w 252"/>
                            <a:gd name="T45" fmla="*/ 13 h 38"/>
                            <a:gd name="T46" fmla="*/ 125 w 252"/>
                            <a:gd name="T47" fmla="*/ 9 h 38"/>
                            <a:gd name="T48" fmla="*/ 125 w 252"/>
                            <a:gd name="T49" fmla="*/ 32 h 38"/>
                            <a:gd name="T50" fmla="*/ 109 w 252"/>
                            <a:gd name="T51" fmla="*/ 26 h 38"/>
                            <a:gd name="T52" fmla="*/ 88 w 252"/>
                            <a:gd name="T53" fmla="*/ 27 h 38"/>
                            <a:gd name="T54" fmla="*/ 88 w 252"/>
                            <a:gd name="T55" fmla="*/ 13 h 38"/>
                            <a:gd name="T56" fmla="*/ 88 w 252"/>
                            <a:gd name="T57" fmla="*/ 27 h 38"/>
                            <a:gd name="T58" fmla="*/ 100 w 252"/>
                            <a:gd name="T59" fmla="*/ 20 h 38"/>
                            <a:gd name="T60" fmla="*/ 76 w 252"/>
                            <a:gd name="T61" fmla="*/ 20 h 38"/>
                            <a:gd name="T62" fmla="*/ 56 w 252"/>
                            <a:gd name="T63" fmla="*/ 31 h 38"/>
                            <a:gd name="T64" fmla="*/ 66 w 252"/>
                            <a:gd name="T65" fmla="*/ 19 h 38"/>
                            <a:gd name="T66" fmla="*/ 71 w 252"/>
                            <a:gd name="T67" fmla="*/ 17 h 38"/>
                            <a:gd name="T68" fmla="*/ 56 w 252"/>
                            <a:gd name="T69" fmla="*/ 0 h 38"/>
                            <a:gd name="T70" fmla="*/ 37 w 252"/>
                            <a:gd name="T71" fmla="*/ 32 h 38"/>
                            <a:gd name="T72" fmla="*/ 37 w 252"/>
                            <a:gd name="T73" fmla="*/ 27 h 38"/>
                            <a:gd name="T74" fmla="*/ 37 w 252"/>
                            <a:gd name="T75" fmla="*/ 13 h 38"/>
                            <a:gd name="T76" fmla="*/ 37 w 252"/>
                            <a:gd name="T77" fmla="*/ 9 h 38"/>
                            <a:gd name="T78" fmla="*/ 37 w 252"/>
                            <a:gd name="T79" fmla="*/ 32 h 38"/>
                            <a:gd name="T80" fmla="*/ 16 w 252"/>
                            <a:gd name="T81" fmla="*/ 19 h 38"/>
                            <a:gd name="T82" fmla="*/ 20 w 252"/>
                            <a:gd name="T83" fmla="*/ 28 h 38"/>
                            <a:gd name="T84" fmla="*/ 5 w 252"/>
                            <a:gd name="T85" fmla="*/ 22 h 38"/>
                            <a:gd name="T86" fmla="*/ 11 w 252"/>
                            <a:gd name="T87" fmla="*/ 9 h 38"/>
                            <a:gd name="T88" fmla="*/ 11 w 252"/>
                            <a:gd name="T89"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52" h="38">
                              <a:moveTo>
                                <a:pt x="247" y="31"/>
                              </a:moveTo>
                              <a:cubicBezTo>
                                <a:pt x="252" y="31"/>
                                <a:pt x="252" y="31"/>
                                <a:pt x="252" y="31"/>
                              </a:cubicBezTo>
                              <a:cubicBezTo>
                                <a:pt x="252" y="0"/>
                                <a:pt x="252" y="0"/>
                                <a:pt x="252" y="0"/>
                              </a:cubicBezTo>
                              <a:cubicBezTo>
                                <a:pt x="247" y="0"/>
                                <a:pt x="247" y="0"/>
                                <a:pt x="247" y="0"/>
                              </a:cubicBezTo>
                              <a:lnTo>
                                <a:pt x="247" y="31"/>
                              </a:lnTo>
                              <a:close/>
                              <a:moveTo>
                                <a:pt x="229" y="27"/>
                              </a:moveTo>
                              <a:cubicBezTo>
                                <a:pt x="226" y="27"/>
                                <a:pt x="223" y="24"/>
                                <a:pt x="223" y="20"/>
                              </a:cubicBezTo>
                              <a:cubicBezTo>
                                <a:pt x="223" y="20"/>
                                <a:pt x="223" y="20"/>
                                <a:pt x="223" y="20"/>
                              </a:cubicBezTo>
                              <a:cubicBezTo>
                                <a:pt x="223" y="16"/>
                                <a:pt x="226" y="13"/>
                                <a:pt x="229" y="13"/>
                              </a:cubicBezTo>
                              <a:cubicBezTo>
                                <a:pt x="233" y="13"/>
                                <a:pt x="236" y="16"/>
                                <a:pt x="236" y="20"/>
                              </a:cubicBezTo>
                              <a:cubicBezTo>
                                <a:pt x="236" y="20"/>
                                <a:pt x="236" y="20"/>
                                <a:pt x="236" y="20"/>
                              </a:cubicBezTo>
                              <a:cubicBezTo>
                                <a:pt x="236" y="25"/>
                                <a:pt x="233" y="27"/>
                                <a:pt x="229" y="27"/>
                              </a:cubicBezTo>
                              <a:moveTo>
                                <a:pt x="218" y="38"/>
                              </a:moveTo>
                              <a:cubicBezTo>
                                <a:pt x="223" y="38"/>
                                <a:pt x="223" y="38"/>
                                <a:pt x="223" y="38"/>
                              </a:cubicBezTo>
                              <a:cubicBezTo>
                                <a:pt x="223" y="28"/>
                                <a:pt x="223" y="28"/>
                                <a:pt x="223" y="28"/>
                              </a:cubicBezTo>
                              <a:cubicBezTo>
                                <a:pt x="225" y="30"/>
                                <a:pt x="227" y="32"/>
                                <a:pt x="231" y="32"/>
                              </a:cubicBezTo>
                              <a:cubicBezTo>
                                <a:pt x="236" y="32"/>
                                <a:pt x="241" y="28"/>
                                <a:pt x="241" y="20"/>
                              </a:cubicBezTo>
                              <a:cubicBezTo>
                                <a:pt x="241" y="20"/>
                                <a:pt x="241" y="20"/>
                                <a:pt x="241" y="20"/>
                              </a:cubicBezTo>
                              <a:cubicBezTo>
                                <a:pt x="241" y="13"/>
                                <a:pt x="236" y="9"/>
                                <a:pt x="231" y="9"/>
                              </a:cubicBezTo>
                              <a:cubicBezTo>
                                <a:pt x="227" y="9"/>
                                <a:pt x="225" y="10"/>
                                <a:pt x="223" y="13"/>
                              </a:cubicBezTo>
                              <a:cubicBezTo>
                                <a:pt x="223" y="9"/>
                                <a:pt x="223" y="9"/>
                                <a:pt x="223" y="9"/>
                              </a:cubicBezTo>
                              <a:cubicBezTo>
                                <a:pt x="218" y="9"/>
                                <a:pt x="218" y="9"/>
                                <a:pt x="218" y="9"/>
                              </a:cubicBezTo>
                              <a:lnTo>
                                <a:pt x="218" y="38"/>
                              </a:lnTo>
                              <a:close/>
                              <a:moveTo>
                                <a:pt x="206" y="31"/>
                              </a:moveTo>
                              <a:cubicBezTo>
                                <a:pt x="212" y="31"/>
                                <a:pt x="212" y="31"/>
                                <a:pt x="212" y="31"/>
                              </a:cubicBezTo>
                              <a:cubicBezTo>
                                <a:pt x="212" y="26"/>
                                <a:pt x="212" y="26"/>
                                <a:pt x="212" y="26"/>
                              </a:cubicBezTo>
                              <a:cubicBezTo>
                                <a:pt x="206" y="26"/>
                                <a:pt x="206" y="26"/>
                                <a:pt x="206" y="26"/>
                              </a:cubicBezTo>
                              <a:lnTo>
                                <a:pt x="206" y="31"/>
                              </a:lnTo>
                              <a:close/>
                              <a:moveTo>
                                <a:pt x="166" y="31"/>
                              </a:moveTo>
                              <a:cubicBezTo>
                                <a:pt x="171" y="31"/>
                                <a:pt x="171" y="31"/>
                                <a:pt x="171" y="31"/>
                              </a:cubicBezTo>
                              <a:cubicBezTo>
                                <a:pt x="171" y="19"/>
                                <a:pt x="171" y="19"/>
                                <a:pt x="171" y="19"/>
                              </a:cubicBezTo>
                              <a:cubicBezTo>
                                <a:pt x="171" y="15"/>
                                <a:pt x="173" y="13"/>
                                <a:pt x="176" y="13"/>
                              </a:cubicBezTo>
                              <a:cubicBezTo>
                                <a:pt x="179" y="13"/>
                                <a:pt x="181" y="15"/>
                                <a:pt x="181" y="19"/>
                              </a:cubicBezTo>
                              <a:cubicBezTo>
                                <a:pt x="181" y="31"/>
                                <a:pt x="181" y="31"/>
                                <a:pt x="181" y="31"/>
                              </a:cubicBezTo>
                              <a:cubicBezTo>
                                <a:pt x="186" y="31"/>
                                <a:pt x="186" y="31"/>
                                <a:pt x="186" y="31"/>
                              </a:cubicBezTo>
                              <a:cubicBezTo>
                                <a:pt x="186" y="19"/>
                                <a:pt x="186" y="19"/>
                                <a:pt x="186" y="19"/>
                              </a:cubicBezTo>
                              <a:cubicBezTo>
                                <a:pt x="186" y="15"/>
                                <a:pt x="188" y="13"/>
                                <a:pt x="191" y="13"/>
                              </a:cubicBezTo>
                              <a:cubicBezTo>
                                <a:pt x="193" y="13"/>
                                <a:pt x="195" y="15"/>
                                <a:pt x="195" y="19"/>
                              </a:cubicBezTo>
                              <a:cubicBezTo>
                                <a:pt x="195" y="31"/>
                                <a:pt x="195" y="31"/>
                                <a:pt x="195" y="31"/>
                              </a:cubicBezTo>
                              <a:cubicBezTo>
                                <a:pt x="200" y="31"/>
                                <a:pt x="200" y="31"/>
                                <a:pt x="200" y="31"/>
                              </a:cubicBezTo>
                              <a:cubicBezTo>
                                <a:pt x="200" y="17"/>
                                <a:pt x="200" y="17"/>
                                <a:pt x="200" y="17"/>
                              </a:cubicBezTo>
                              <a:cubicBezTo>
                                <a:pt x="200" y="12"/>
                                <a:pt x="197" y="9"/>
                                <a:pt x="192" y="9"/>
                              </a:cubicBezTo>
                              <a:cubicBezTo>
                                <a:pt x="189" y="9"/>
                                <a:pt x="187" y="10"/>
                                <a:pt x="185" y="12"/>
                              </a:cubicBezTo>
                              <a:cubicBezTo>
                                <a:pt x="184" y="10"/>
                                <a:pt x="181" y="9"/>
                                <a:pt x="178" y="9"/>
                              </a:cubicBezTo>
                              <a:cubicBezTo>
                                <a:pt x="175" y="9"/>
                                <a:pt x="173" y="10"/>
                                <a:pt x="171" y="12"/>
                              </a:cubicBezTo>
                              <a:cubicBezTo>
                                <a:pt x="171" y="9"/>
                                <a:pt x="171" y="9"/>
                                <a:pt x="171" y="9"/>
                              </a:cubicBezTo>
                              <a:cubicBezTo>
                                <a:pt x="166" y="9"/>
                                <a:pt x="166" y="9"/>
                                <a:pt x="166" y="9"/>
                              </a:cubicBezTo>
                              <a:lnTo>
                                <a:pt x="166" y="31"/>
                              </a:lnTo>
                              <a:close/>
                              <a:moveTo>
                                <a:pt x="149" y="27"/>
                              </a:moveTo>
                              <a:cubicBezTo>
                                <a:pt x="145" y="27"/>
                                <a:pt x="142" y="24"/>
                                <a:pt x="142" y="20"/>
                              </a:cubicBezTo>
                              <a:cubicBezTo>
                                <a:pt x="142" y="20"/>
                                <a:pt x="142" y="20"/>
                                <a:pt x="142" y="20"/>
                              </a:cubicBezTo>
                              <a:cubicBezTo>
                                <a:pt x="142" y="16"/>
                                <a:pt x="145" y="13"/>
                                <a:pt x="149" y="13"/>
                              </a:cubicBezTo>
                              <a:cubicBezTo>
                                <a:pt x="153" y="13"/>
                                <a:pt x="156" y="16"/>
                                <a:pt x="156" y="20"/>
                              </a:cubicBezTo>
                              <a:cubicBezTo>
                                <a:pt x="156" y="20"/>
                                <a:pt x="156" y="20"/>
                                <a:pt x="156" y="20"/>
                              </a:cubicBezTo>
                              <a:cubicBezTo>
                                <a:pt x="156" y="24"/>
                                <a:pt x="153" y="27"/>
                                <a:pt x="149" y="27"/>
                              </a:cubicBezTo>
                              <a:moveTo>
                                <a:pt x="149" y="32"/>
                              </a:moveTo>
                              <a:cubicBezTo>
                                <a:pt x="156" y="32"/>
                                <a:pt x="161" y="27"/>
                                <a:pt x="161" y="20"/>
                              </a:cubicBezTo>
                              <a:cubicBezTo>
                                <a:pt x="161" y="20"/>
                                <a:pt x="161" y="20"/>
                                <a:pt x="161" y="20"/>
                              </a:cubicBezTo>
                              <a:cubicBezTo>
                                <a:pt x="161" y="14"/>
                                <a:pt x="156" y="9"/>
                                <a:pt x="149" y="9"/>
                              </a:cubicBezTo>
                              <a:cubicBezTo>
                                <a:pt x="142" y="9"/>
                                <a:pt x="137" y="14"/>
                                <a:pt x="137" y="20"/>
                              </a:cubicBezTo>
                              <a:cubicBezTo>
                                <a:pt x="137" y="20"/>
                                <a:pt x="137" y="20"/>
                                <a:pt x="137" y="20"/>
                              </a:cubicBezTo>
                              <a:cubicBezTo>
                                <a:pt x="137" y="27"/>
                                <a:pt x="142" y="32"/>
                                <a:pt x="149" y="32"/>
                              </a:cubicBezTo>
                              <a:moveTo>
                                <a:pt x="125" y="32"/>
                              </a:moveTo>
                              <a:cubicBezTo>
                                <a:pt x="129" y="32"/>
                                <a:pt x="132" y="30"/>
                                <a:pt x="134" y="28"/>
                              </a:cubicBezTo>
                              <a:cubicBezTo>
                                <a:pt x="131" y="25"/>
                                <a:pt x="131" y="25"/>
                                <a:pt x="131" y="25"/>
                              </a:cubicBezTo>
                              <a:cubicBezTo>
                                <a:pt x="129" y="26"/>
                                <a:pt x="128" y="27"/>
                                <a:pt x="125" y="27"/>
                              </a:cubicBezTo>
                              <a:cubicBezTo>
                                <a:pt x="121" y="27"/>
                                <a:pt x="119" y="24"/>
                                <a:pt x="119" y="20"/>
                              </a:cubicBezTo>
                              <a:cubicBezTo>
                                <a:pt x="119" y="20"/>
                                <a:pt x="119" y="20"/>
                                <a:pt x="119" y="20"/>
                              </a:cubicBezTo>
                              <a:cubicBezTo>
                                <a:pt x="119" y="16"/>
                                <a:pt x="121" y="13"/>
                                <a:pt x="125" y="13"/>
                              </a:cubicBezTo>
                              <a:cubicBezTo>
                                <a:pt x="128" y="13"/>
                                <a:pt x="129" y="14"/>
                                <a:pt x="131" y="16"/>
                              </a:cubicBezTo>
                              <a:cubicBezTo>
                                <a:pt x="134" y="12"/>
                                <a:pt x="134" y="12"/>
                                <a:pt x="134" y="12"/>
                              </a:cubicBezTo>
                              <a:cubicBezTo>
                                <a:pt x="132" y="10"/>
                                <a:pt x="129" y="9"/>
                                <a:pt x="125" y="9"/>
                              </a:cubicBezTo>
                              <a:cubicBezTo>
                                <a:pt x="118" y="9"/>
                                <a:pt x="114" y="14"/>
                                <a:pt x="114" y="20"/>
                              </a:cubicBezTo>
                              <a:cubicBezTo>
                                <a:pt x="114" y="20"/>
                                <a:pt x="114" y="20"/>
                                <a:pt x="114" y="20"/>
                              </a:cubicBezTo>
                              <a:cubicBezTo>
                                <a:pt x="114" y="27"/>
                                <a:pt x="118" y="32"/>
                                <a:pt x="125" y="32"/>
                              </a:cubicBezTo>
                              <a:moveTo>
                                <a:pt x="104" y="31"/>
                              </a:moveTo>
                              <a:cubicBezTo>
                                <a:pt x="109" y="31"/>
                                <a:pt x="109" y="31"/>
                                <a:pt x="109" y="31"/>
                              </a:cubicBezTo>
                              <a:cubicBezTo>
                                <a:pt x="109" y="26"/>
                                <a:pt x="109" y="26"/>
                                <a:pt x="109" y="26"/>
                              </a:cubicBezTo>
                              <a:cubicBezTo>
                                <a:pt x="104" y="26"/>
                                <a:pt x="104" y="26"/>
                                <a:pt x="104" y="26"/>
                              </a:cubicBezTo>
                              <a:lnTo>
                                <a:pt x="104" y="31"/>
                              </a:lnTo>
                              <a:close/>
                              <a:moveTo>
                                <a:pt x="88" y="27"/>
                              </a:moveTo>
                              <a:cubicBezTo>
                                <a:pt x="84" y="27"/>
                                <a:pt x="81" y="24"/>
                                <a:pt x="81" y="20"/>
                              </a:cubicBezTo>
                              <a:cubicBezTo>
                                <a:pt x="81" y="20"/>
                                <a:pt x="81" y="20"/>
                                <a:pt x="81" y="20"/>
                              </a:cubicBezTo>
                              <a:cubicBezTo>
                                <a:pt x="81" y="16"/>
                                <a:pt x="84" y="13"/>
                                <a:pt x="88" y="13"/>
                              </a:cubicBezTo>
                              <a:cubicBezTo>
                                <a:pt x="92" y="13"/>
                                <a:pt x="95" y="16"/>
                                <a:pt x="95" y="20"/>
                              </a:cubicBezTo>
                              <a:cubicBezTo>
                                <a:pt x="95" y="20"/>
                                <a:pt x="95" y="20"/>
                                <a:pt x="95" y="20"/>
                              </a:cubicBezTo>
                              <a:cubicBezTo>
                                <a:pt x="95" y="24"/>
                                <a:pt x="92" y="27"/>
                                <a:pt x="88" y="27"/>
                              </a:cubicBezTo>
                              <a:moveTo>
                                <a:pt x="88" y="32"/>
                              </a:moveTo>
                              <a:cubicBezTo>
                                <a:pt x="95" y="32"/>
                                <a:pt x="100" y="27"/>
                                <a:pt x="100" y="20"/>
                              </a:cubicBezTo>
                              <a:cubicBezTo>
                                <a:pt x="100" y="20"/>
                                <a:pt x="100" y="20"/>
                                <a:pt x="100" y="20"/>
                              </a:cubicBezTo>
                              <a:cubicBezTo>
                                <a:pt x="100" y="14"/>
                                <a:pt x="95" y="9"/>
                                <a:pt x="88" y="9"/>
                              </a:cubicBezTo>
                              <a:cubicBezTo>
                                <a:pt x="81" y="9"/>
                                <a:pt x="76" y="14"/>
                                <a:pt x="76" y="20"/>
                              </a:cubicBezTo>
                              <a:cubicBezTo>
                                <a:pt x="76" y="20"/>
                                <a:pt x="76" y="20"/>
                                <a:pt x="76" y="20"/>
                              </a:cubicBezTo>
                              <a:cubicBezTo>
                                <a:pt x="76" y="27"/>
                                <a:pt x="81" y="32"/>
                                <a:pt x="88" y="32"/>
                              </a:cubicBezTo>
                              <a:moveTo>
                                <a:pt x="51" y="31"/>
                              </a:moveTo>
                              <a:cubicBezTo>
                                <a:pt x="56" y="31"/>
                                <a:pt x="56" y="31"/>
                                <a:pt x="56" y="31"/>
                              </a:cubicBezTo>
                              <a:cubicBezTo>
                                <a:pt x="56" y="19"/>
                                <a:pt x="56" y="19"/>
                                <a:pt x="56" y="19"/>
                              </a:cubicBezTo>
                              <a:cubicBezTo>
                                <a:pt x="56" y="15"/>
                                <a:pt x="58" y="13"/>
                                <a:pt x="61" y="13"/>
                              </a:cubicBezTo>
                              <a:cubicBezTo>
                                <a:pt x="64" y="13"/>
                                <a:pt x="66" y="15"/>
                                <a:pt x="66" y="19"/>
                              </a:cubicBezTo>
                              <a:cubicBezTo>
                                <a:pt x="66" y="31"/>
                                <a:pt x="66" y="31"/>
                                <a:pt x="66" y="31"/>
                              </a:cubicBezTo>
                              <a:cubicBezTo>
                                <a:pt x="71" y="31"/>
                                <a:pt x="71" y="31"/>
                                <a:pt x="71" y="31"/>
                              </a:cubicBezTo>
                              <a:cubicBezTo>
                                <a:pt x="71" y="17"/>
                                <a:pt x="71" y="17"/>
                                <a:pt x="71" y="17"/>
                              </a:cubicBezTo>
                              <a:cubicBezTo>
                                <a:pt x="71" y="12"/>
                                <a:pt x="68" y="9"/>
                                <a:pt x="63" y="9"/>
                              </a:cubicBezTo>
                              <a:cubicBezTo>
                                <a:pt x="60" y="9"/>
                                <a:pt x="57" y="10"/>
                                <a:pt x="56" y="12"/>
                              </a:cubicBezTo>
                              <a:cubicBezTo>
                                <a:pt x="56" y="0"/>
                                <a:pt x="56" y="0"/>
                                <a:pt x="56" y="0"/>
                              </a:cubicBezTo>
                              <a:cubicBezTo>
                                <a:pt x="51" y="0"/>
                                <a:pt x="51" y="0"/>
                                <a:pt x="51" y="0"/>
                              </a:cubicBezTo>
                              <a:lnTo>
                                <a:pt x="51" y="31"/>
                              </a:lnTo>
                              <a:close/>
                              <a:moveTo>
                                <a:pt x="37" y="32"/>
                              </a:moveTo>
                              <a:cubicBezTo>
                                <a:pt x="41" y="32"/>
                                <a:pt x="44" y="30"/>
                                <a:pt x="46" y="28"/>
                              </a:cubicBezTo>
                              <a:cubicBezTo>
                                <a:pt x="43" y="25"/>
                                <a:pt x="43" y="25"/>
                                <a:pt x="43" y="25"/>
                              </a:cubicBezTo>
                              <a:cubicBezTo>
                                <a:pt x="41" y="26"/>
                                <a:pt x="40" y="27"/>
                                <a:pt x="37" y="27"/>
                              </a:cubicBezTo>
                              <a:cubicBezTo>
                                <a:pt x="33" y="27"/>
                                <a:pt x="31" y="24"/>
                                <a:pt x="31" y="20"/>
                              </a:cubicBezTo>
                              <a:cubicBezTo>
                                <a:pt x="31" y="20"/>
                                <a:pt x="31" y="20"/>
                                <a:pt x="31" y="20"/>
                              </a:cubicBezTo>
                              <a:cubicBezTo>
                                <a:pt x="31" y="16"/>
                                <a:pt x="33" y="13"/>
                                <a:pt x="37" y="13"/>
                              </a:cubicBezTo>
                              <a:cubicBezTo>
                                <a:pt x="40" y="13"/>
                                <a:pt x="41" y="14"/>
                                <a:pt x="43" y="16"/>
                              </a:cubicBezTo>
                              <a:cubicBezTo>
                                <a:pt x="46" y="12"/>
                                <a:pt x="46" y="12"/>
                                <a:pt x="46" y="12"/>
                              </a:cubicBezTo>
                              <a:cubicBezTo>
                                <a:pt x="44" y="10"/>
                                <a:pt x="41" y="9"/>
                                <a:pt x="37" y="9"/>
                              </a:cubicBezTo>
                              <a:cubicBezTo>
                                <a:pt x="30" y="9"/>
                                <a:pt x="25" y="14"/>
                                <a:pt x="25" y="20"/>
                              </a:cubicBezTo>
                              <a:cubicBezTo>
                                <a:pt x="25" y="20"/>
                                <a:pt x="25" y="20"/>
                                <a:pt x="25" y="20"/>
                              </a:cubicBezTo>
                              <a:cubicBezTo>
                                <a:pt x="25" y="27"/>
                                <a:pt x="30" y="32"/>
                                <a:pt x="37" y="32"/>
                              </a:cubicBezTo>
                              <a:moveTo>
                                <a:pt x="5" y="19"/>
                              </a:moveTo>
                              <a:cubicBezTo>
                                <a:pt x="5" y="15"/>
                                <a:pt x="8" y="13"/>
                                <a:pt x="11" y="13"/>
                              </a:cubicBezTo>
                              <a:cubicBezTo>
                                <a:pt x="14" y="13"/>
                                <a:pt x="16" y="15"/>
                                <a:pt x="16" y="19"/>
                              </a:cubicBezTo>
                              <a:lnTo>
                                <a:pt x="5" y="19"/>
                              </a:lnTo>
                              <a:close/>
                              <a:moveTo>
                                <a:pt x="11" y="32"/>
                              </a:moveTo>
                              <a:cubicBezTo>
                                <a:pt x="15" y="32"/>
                                <a:pt x="18" y="30"/>
                                <a:pt x="20" y="28"/>
                              </a:cubicBezTo>
                              <a:cubicBezTo>
                                <a:pt x="17" y="25"/>
                                <a:pt x="17" y="25"/>
                                <a:pt x="17" y="25"/>
                              </a:cubicBezTo>
                              <a:cubicBezTo>
                                <a:pt x="16" y="27"/>
                                <a:pt x="14" y="28"/>
                                <a:pt x="11" y="28"/>
                              </a:cubicBezTo>
                              <a:cubicBezTo>
                                <a:pt x="8" y="28"/>
                                <a:pt x="6" y="26"/>
                                <a:pt x="5" y="22"/>
                              </a:cubicBezTo>
                              <a:cubicBezTo>
                                <a:pt x="21" y="22"/>
                                <a:pt x="21" y="22"/>
                                <a:pt x="21" y="22"/>
                              </a:cubicBezTo>
                              <a:cubicBezTo>
                                <a:pt x="21" y="21"/>
                                <a:pt x="21" y="21"/>
                                <a:pt x="21" y="21"/>
                              </a:cubicBezTo>
                              <a:cubicBezTo>
                                <a:pt x="21" y="14"/>
                                <a:pt x="18" y="9"/>
                                <a:pt x="11" y="9"/>
                              </a:cubicBezTo>
                              <a:cubicBezTo>
                                <a:pt x="4" y="9"/>
                                <a:pt x="0" y="14"/>
                                <a:pt x="0" y="20"/>
                              </a:cubicBezTo>
                              <a:cubicBezTo>
                                <a:pt x="0" y="20"/>
                                <a:pt x="0" y="20"/>
                                <a:pt x="0" y="20"/>
                              </a:cubicBezTo>
                              <a:cubicBezTo>
                                <a:pt x="0" y="27"/>
                                <a:pt x="5" y="32"/>
                                <a:pt x="11" y="32"/>
                              </a:cubicBezTo>
                            </a:path>
                          </a:pathLst>
                        </a:custGeom>
                        <a:solidFill>
                          <a:srgbClr val="50545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2B74A326" id="Grupa 49" o:spid="_x0000_s1026" style="position:absolute;margin-left:-.1pt;margin-top:.15pt;width:509.7pt;height:38.1pt;z-index:251661312" coordsize="6473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">
              <v:shape id="Freeform 5" o:spid="_x0000_s1027" style="position:absolute;left:52;top:3858;width:10104;height:982;visibility:visible;mso-wrap-style:square;v-text-anchor:top" coordsize="3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" path="m392,31v3,,3,,3,c395,,395,,395,v-3,,-3,,-3,l392,31xm375,29v-4,,-8,-3,-8,-9c367,20,367,20,367,20v,-5,4,-8,8,-8c379,12,382,15,382,20v,,,,,c382,26,379,29,375,29t-11,9c367,38,367,38,367,38v,-11,,-11,,-11c369,30,371,32,375,32v6,,11,-4,11,-12c386,20,386,20,386,20,386,13,380,9,375,9v-4,,-6,2,-8,5c367,9,367,9,367,9v-3,,-3,,-3,l364,38xm353,31v4,,4,,4,c357,27,357,27,357,27v-4,,-4,,-4,l353,31xm313,31v3,,3,,3,c316,19,316,19,316,19v,-4,3,-7,6,-7c326,12,328,14,328,18v,13,,13,,13c331,31,331,31,331,31v,-12,,-12,,-12c331,14,334,12,337,12v4,,6,2,6,7c343,31,343,31,343,31v3,,3,,3,c346,18,346,18,346,18v,-6,-3,-9,-8,-9c334,9,332,11,330,13v-1,-2,-3,-4,-7,-4c320,9,318,11,316,13v,-4,,-4,,-4c313,9,313,9,313,9r,22xm296,29v-5,,-8,-4,-8,-9c288,20,288,20,288,20v,-4,3,-8,8,-8c300,12,304,16,304,20v,1,,1,,1c304,25,300,29,296,29t,3c302,32,307,27,307,20v,,,,,c307,14,302,9,296,9v-7,,-12,5,-12,11c284,21,284,21,284,21v,6,5,11,12,11m272,32v4,,7,-2,9,-4c279,26,279,26,279,26v-2,2,-4,3,-7,3c268,29,264,25,264,20v,,,,,c264,16,267,12,272,12v3,,5,1,7,3c281,13,281,13,281,13v-2,-2,-5,-4,-9,-4c266,9,261,14,261,20v,1,,1,,1c261,27,266,32,272,32m252,31v4,,4,,4,c256,27,256,27,256,27v-4,,-4,,-4,l252,31xm236,29v-5,,-8,-4,-8,-9c228,20,228,20,228,20v,-4,3,-8,8,-8c241,12,244,16,244,20v,1,,1,,1c244,25,241,29,236,29t,3c243,32,247,27,247,20v,,,,,c247,14,243,9,236,9v-7,,-11,5,-11,11c225,21,225,21,225,21v,6,4,11,11,11m200,31v3,,3,,3,c203,19,203,19,203,19v,-4,3,-7,7,-7c214,12,216,14,216,19v,12,,12,,12c219,31,219,31,219,31v,-13,,-13,,-13c219,13,216,9,211,9v-4,,-6,2,-8,4c203,,203,,203,v-3,,-3,,-3,l200,31xm186,32v4,,6,-2,8,-4c192,26,192,26,192,26v-1,2,-3,3,-6,3c181,29,178,25,178,20v,,,,,c178,16,181,12,186,12v2,,4,1,6,3c194,13,194,13,194,13v-2,-2,-4,-4,-8,-4c179,9,174,14,174,20v,1,,1,,1c174,27,179,32,186,32m153,19v,-4,3,-7,7,-7c164,12,166,15,167,19r-14,xm160,32v4,,7,-2,9,-4c167,26,167,26,167,26v-2,2,-4,3,-7,3c156,29,153,26,153,22v17,,17,,17,c170,21,170,21,170,21,170,14,166,9,160,9v-6,,-11,5,-11,11c149,20,149,20,149,20v,7,5,12,11,12m124,26v-3,,-5,-2,-5,-6c119,18,120,16,122,15v1,-2,3,-2,4,-2c129,13,131,15,131,18v,2,-1,4,-2,6c128,25,126,26,124,26t3,12c131,38,135,37,138,35v-1,-1,-1,-1,-1,-1c134,36,131,37,127,37v-11,,-18,-8,-18,-17c109,10,116,3,126,3v10,,17,7,17,15c143,24,140,27,137,27v-2,,-3,-2,-3,-4c134,23,134,22,134,21v2,-10,2,-10,2,-10c133,11,133,11,133,11v-1,3,-1,3,-1,3c131,12,129,10,126,10v-5,,-10,5,-10,11c116,25,120,28,124,28v3,,5,-1,7,-3c132,27,134,28,137,28v4,,8,-3,8,-10c145,9,137,1,126,1v-10,,-18,9,-18,19c108,30,116,38,127,38m92,29v-5,,-8,-4,-8,-9c84,20,84,20,84,20v,-4,3,-8,8,-8c96,12,100,16,100,20v,1,,1,,1c100,25,96,29,92,29t,3c98,32,103,27,103,20v,,,,,c103,14,98,9,92,9,85,9,80,14,80,20v,1,,1,,1c80,27,85,32,92,32m65,31v4,,4,,4,c69,23,69,23,69,23v,-7,4,-10,8,-10c78,13,78,13,78,13v,-4,,-4,,-4c73,9,70,12,69,15v,-6,,-6,,-6c65,9,65,9,65,9r,22xm47,32v4,,6,-2,8,-4c55,31,55,31,55,31v3,,3,,3,c58,9,58,9,58,9v-3,,-3,,-3,c55,22,55,22,55,22v,4,-3,7,-7,7c44,29,42,26,42,22,42,9,42,9,42,9v-3,,-3,,-3,c39,23,39,23,39,23v,5,3,9,8,9m28,31v4,,4,,4,c32,9,32,9,32,9v-4,,-4,,-4,l28,31xm28,5v4,,4,,4,c32,1,32,1,32,1v-4,,-4,,-4,l28,5xm11,29c7,29,3,26,3,20v,,,,,c3,15,7,12,11,12v4,,8,3,8,8c19,20,19,20,19,20v,6,-4,9,-8,9m12,32v5,,10,-4,10,-12c22,20,22,20,22,20,22,13,17,9,12,9,8,9,5,11,3,14,3,,3,,3,,,,,,,,,31,,31,,31v3,,3,,3,c3,27,3,27,3,27v2,3,5,5,9,5e" fillcolor="#505456" stroked="f">
                <v:path arrowok="t" o:connecttype="custom" o:connectlocs="1002736,0;938786,51662;959250,74909;959250,82659;938786,36163;902974,80075;902974,80075;823676,30997;846698,49079;885068,80075;826234,23248;800654,80075;757168,30997;757168,82659;726472,51662;718798,72326;675312,51662;695776,23248;644616,80075;644616,80075;603688,30997;603688,82659;575550,51662;519274,80075;552528,80075;519274,33580;475788,82659;455324,51662;496252,33580;475788,82659;391374,49079;409280,74909;409280,23248;317192,67160;335098,46495;353004,90408;322308,7749;342772,54245;322308,25831;350446,72326;324866,98157;235336,30997;235336,82659;204640,51662;176502,80075;199524,23248;166270,80075;148364,80075;122784,74909;99762,59411;81856,23248;81856,12915;28138,74909;48602,51662;56276,51662;7674,0;7674,69743" o:connectangles="0,0,0,0,0,0,0,0,0,0,0,0,0,0,0,0,0,0,0,0,0,0,0,0,0,0,0,0,0,0,0,0,0,0,0,0,0,0,0,0,0,0,0,0,0,0,0,0,0,0,0,0,0,0,0,0,0"/>
                <o:lock v:ext="edit" verticies="t"/>
              </v:shape>
              <v:shape id="Freeform 6" o:spid="_x0000_s1028" style="position:absolute;top:2589;width:7169;height:794;visibility:visible;mso-wrap-style:square;v-text-anchor:top" coordsize="2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" path="m264,18v,-4,3,-7,7,-7c275,11,277,14,278,18r-14,xm271,31v4,,7,-2,9,-4c278,25,278,25,278,25v-1,2,-4,3,-7,3c268,28,264,25,264,21v17,,17,,17,c281,20,281,20,281,20,281,13,277,8,271,8v-6,,-11,5,-11,11c260,20,260,20,260,20v,6,5,11,11,11m248,31v4,,7,-2,9,-4c255,25,255,25,255,25v-2,2,-4,3,-7,3c244,28,240,24,240,20v,-1,,-1,,-1c240,15,244,11,248,11v3,,5,1,7,3c257,12,257,12,257,12v-2,-2,-5,-4,-9,-4c242,8,237,13,237,20v,,,,,c237,26,242,31,248,31m227,30v4,,4,,4,c231,,231,,231,v-4,,-4,,-4,l227,30xm204,18v,-4,3,-7,7,-7c215,11,218,14,218,18r-14,xm212,31v4,,6,-2,9,-4c219,25,219,25,219,25v-2,2,-4,3,-7,3c208,28,204,25,204,21v17,,17,,17,c221,20,221,20,221,20,221,13,218,8,211,8v-6,,-10,5,-10,11c201,20,201,20,201,20v,6,4,11,11,11m191,30v3,,3,,3,c194,9,194,9,194,9v-3,,-3,,-3,l191,30xm191,4v4,,4,,4,c195,,195,,195,v-4,,-4,,-4,l191,4xm161,30v3,,3,,3,c164,23,164,23,164,23v7,-7,7,-7,7,-7c182,30,182,30,182,30v4,,4,,4,c173,14,173,14,173,14,186,1,186,1,186,1v-5,,-5,,-5,c164,19,164,19,164,19v,-18,,-18,,-18c161,1,161,1,161,1r,29xm131,31v6,,10,-4,10,-9c141,22,141,22,141,22v,-5,-5,-8,-10,-8c141,3,141,3,141,3v,-2,,-2,,-2c122,1,122,1,122,1v,3,,3,,3c136,4,136,4,136,4v-9,10,-9,10,-9,10c127,16,127,16,127,16v2,,2,,2,c134,16,138,18,138,22v,,,,,c138,26,135,28,131,28v-3,,-6,-2,-9,-4c120,26,120,26,120,26v2,3,6,5,11,5m95,30v20,,20,,20,c115,27,115,27,115,27v-15,,-15,,-15,c108,20,108,20,108,20v5,-4,7,-7,7,-11c115,9,115,9,115,9,115,4,111,,106,,101,,98,3,95,7v3,1,3,1,3,1c100,5,102,3,106,3v3,,6,3,6,6c112,12,110,14,105,18,95,28,95,28,95,28r,2xm80,31v5,,10,-4,10,-9c90,22,90,22,90,22v,-5,-5,-8,-10,-8c89,3,89,3,89,3v,-2,,-2,,-2c70,1,70,1,70,1v,3,,3,,3c85,4,85,4,85,4,75,14,75,14,75,14v1,2,1,2,1,2c78,16,78,16,78,16v5,,8,2,8,6c86,22,86,22,86,22v,4,-3,6,-6,6c76,28,73,26,71,24v-2,2,-2,2,-2,2c71,29,75,31,80,31m52,19v12,,12,,12,c64,16,64,16,64,16v-12,,-12,,-12,l52,19xm37,31v6,,10,-4,10,-10c47,21,47,21,47,21v,-5,-4,-9,-10,-9c34,12,33,13,31,13,32,4,32,4,32,4v14,,14,,14,c46,1,46,1,46,1,29,1,29,1,29,1,28,15,28,15,28,15v2,2,2,2,2,2c32,16,34,15,36,15v5,,8,3,8,6c44,21,44,21,44,21v,4,-3,7,-7,7c34,28,31,26,28,24v-2,2,-2,2,-2,2c29,29,32,31,37,31m,30v21,,21,,21,c21,27,21,27,21,27,5,27,5,27,5,27v8,-7,8,-7,8,-7c19,16,21,13,21,9v,,,,,c21,4,17,,12,,6,,4,3,1,7,3,8,3,8,3,8,6,5,8,3,11,3v4,,6,3,6,6c17,12,16,14,11,18,,28,,28,,28r,2xe" fillcolor="#505456" stroked="f">
                <v:path arrowok="t" o:connecttype="custom" o:connectlocs="709276,46081;714379,69121;673557,53761;691416,20480;691416,79361;650595,64001;612325,48641;655698,30720;604670,51201;589362,76801;579157,76801;556195,46081;563849,69121;520476,53761;538335,20480;540887,79361;494962,23040;487308,10240;487308,0;418422,76801;464346,76801;474552,2560;418422,2560;334227,79361;334227,35840;311265,2560;324022,35840;352087,56321;311265,61441;242378,76801;255135,69121;293406,23040;250033,20480;267892,46081;204108,79361;204108,35840;178595,2560;191351,35840;219416,56321;181146,61441;132670,48641;132670,40961;119914,53761;79092,33280;117362,2560;76541,43521;112260,53761;66335,66561;53578,76801;33168,51201;30616,0;28065,7680;0,71681" o:connectangles="0,0,0,0,0,0,0,0,0,0,0,0,0,0,0,0,0,0,0,0,0,0,0,0,0,0,0,0,0,0,0,0,0,0,0,0,0,0,0,0,0,0,0,0,0,0,0,0,0,0,0,0,0"/>
                <o:lock v:ext="edit" verticies="t"/>
              </v:shape>
              <v:shape id="Freeform 7" o:spid="_x0000_s1029" style="position:absolute;top:1268;width:9621;height:815;visibility:visible;mso-wrap-style:square;v-text-anchor:top" coordsize="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" path="m367,29v-5,,-8,-3,-8,-7c359,22,359,22,359,22v,-3,3,-6,8,-6c371,16,374,19,374,22v,,,,,c374,26,371,29,367,29t,3c373,32,377,28,377,22v,,,,,c377,17,373,13,367,13v-4,,-7,2,-8,5c359,17,359,17,359,17v,-7,3,-13,8,-13c370,4,372,6,374,7v2,-2,2,-2,2,-2c374,3,371,1,367,1v-7,,-12,7,-12,17c355,18,355,18,355,18v,6,1,9,4,11c361,31,363,32,367,32t-27,c345,32,350,28,350,23v,,,,,c350,18,345,15,340,15,349,4,349,4,349,4v,-2,,-2,,-2c330,2,330,2,330,2v,3,,3,,3c345,5,345,5,345,5,335,15,335,15,335,15v1,2,1,2,1,2c338,17,338,17,338,17v5,,8,3,8,6c346,23,346,23,346,23v,4,-3,6,-6,6c336,29,333,27,331,25v-2,2,-2,2,-2,2c331,30,335,32,340,32t-33,c310,32,310,32,310,32v,-22,,-22,,-22c307,10,307,10,307,10r,22xm306,5v4,,4,,4,c310,1,310,1,310,1v-4,,-4,,-4,l306,5xm292,32v4,,7,-2,9,-4c299,26,299,26,299,26v-2,2,-4,3,-7,3c288,29,284,25,284,21v,,,,,c284,16,287,12,292,12v3,,5,2,7,3c301,13,301,13,301,13v-2,-2,-5,-4,-9,-4c286,9,281,14,281,21v,,,,,c281,27,286,32,292,32t-24,c273,32,276,30,276,25v,,,,,c276,21,272,20,269,19v-3,-1,-6,-2,-6,-4c263,15,263,15,263,15v,-2,2,-3,5,-3c270,12,272,13,274,14v2,-2,2,-2,2,-2c273,10,270,9,268,9v-5,,-8,3,-8,7c260,16,260,16,260,16v,4,4,5,7,6c270,23,273,24,273,26v,,,,,c273,28,271,29,268,29v-2,,-5,-1,-7,-3c259,29,259,29,259,29v3,2,6,3,9,3m267,6v2,,2,,2,c274,2,274,2,274,2,271,,271,,271,r-4,6xm244,29v-5,,-8,-4,-8,-8c236,21,236,21,236,21v,-5,3,-9,8,-9c248,12,252,16,252,21v,,,,,c252,25,248,29,244,29t,3c250,32,255,27,255,21v,,,,,c255,14,250,9,244,9v-7,,-12,5,-12,12c232,21,232,21,232,21v,6,5,11,12,11m207,32v4,,4,,4,c211,19,211,19,211,19v,-4,3,-7,6,-7c221,12,223,15,223,19v,13,,13,,13c227,32,227,32,227,32v,-14,,-14,,-14c227,13,224,9,218,9v-4,,-6,2,-7,4c211,10,211,10,211,10v-4,,-4,,-4,l207,32xm190,32v4,,4,,4,c194,23,194,23,194,23v,-7,3,-10,8,-10c202,13,202,13,202,13v,-4,,-4,,-4c198,9,195,12,194,15v,-5,,-5,,-5c190,10,190,10,190,10r,22xm173,29v-3,,-6,-1,-6,-4c167,25,167,25,167,25v,-3,3,-5,7,-5c176,20,179,21,180,21v,3,,3,,3c180,27,177,29,173,29t-1,3c176,32,179,30,180,28v,4,,4,,4c183,32,183,32,183,32v,-14,,-14,,-14c183,15,183,13,181,12v-2,-2,-4,-3,-7,-3c171,9,168,10,166,11v1,3,1,3,1,3c169,13,171,12,174,12v4,,6,2,6,6c180,19,180,19,180,19v-2,-1,-4,-1,-7,-1c168,18,164,21,164,25v,,,,,c164,30,168,32,172,32m147,29v-4,,-7,-3,-7,-8c140,21,140,21,140,21v,-6,3,-9,7,-9c151,12,155,16,155,21v,,,,,c155,26,151,29,147,29t,3c151,32,153,30,155,27v,5,,5,,5c158,32,158,32,158,32v,-31,,-31,,-31c155,1,155,1,155,1v,13,,13,,13c153,11,151,9,147,9v-5,,-11,4,-11,12c136,21,136,21,136,21v,7,6,11,11,11m127,32v3,,3,,3,c130,10,130,10,130,10v-3,,-3,,-3,l127,32xm127,5v3,,3,,3,c130,1,130,1,130,1v-3,,-3,,-3,l127,5xm116,32v3,,3,,3,c119,1,119,1,119,1v-3,,-3,,-3,l116,32xm98,29v-5,,-8,-4,-8,-8c90,21,90,21,90,21v,-5,3,-9,8,-9c103,12,106,16,106,21v,,,,,c106,25,103,29,98,29t,3c104,32,109,27,109,21v,,,,,c109,14,105,9,98,9,91,9,87,14,87,21v,,,,,c87,27,91,32,98,32t-27,c77,32,82,29,82,24v,,,,,c82,19,79,17,72,15,65,14,64,12,64,9v,,,,,c64,7,66,5,70,5v3,,6,,9,3c81,5,81,5,81,5,78,3,75,2,70,2v-5,,-9,3,-9,8c61,10,61,10,61,10v,5,3,7,9,8c77,20,78,21,78,24v,,,,,c78,27,76,29,72,29v-5,,-7,-1,-11,-4c59,27,59,27,59,27v4,3,8,5,12,5m37,32v4,,4,,4,c41,27,41,27,41,27v-4,,-4,,-4,l37,32xm27,32v3,,3,,3,c30,1,30,1,30,1v-3,,-3,,-3,l27,32xm9,29c6,29,4,28,4,25v,,,,,c4,22,6,20,10,20v3,,5,1,6,1c16,24,16,24,16,24v,3,-3,5,-7,5m9,32v3,,6,-2,7,-4c16,32,16,32,16,32v4,,4,,4,c20,18,20,18,20,18v,-3,-1,-5,-3,-6c16,10,13,9,10,9,7,9,5,10,2,11v1,3,1,3,1,3c5,13,7,12,10,12v4,,6,2,6,6c16,19,16,19,16,19,14,18,12,18,10,18,4,18,,21,,25v,,,,,c,30,4,32,9,32e" fillcolor="#505456" stroked="f">
                <v:path arrowok="t" o:connecttype="custom" o:connectlocs="936673,40725;936673,81450;916255,45816;959643,12727;916255,73814;893284,58542;842240,5091;857553,43270;867762,73814;783538,81450;783538,81450;780986,2545;763120,66178;745254,30544;717180,53452;704419,63633;671239,38180;684001,22908;696762,66178;661031,73814;699314,5091;602329,53452;643165,53452;650822,53452;622747,81450;553836,30544;579359,45816;528314,25453;495135,58542;495135,38180;441538,73814;459403,53452;459403,71269;461956,30544;444090,30544;418568,63633;357314,53452;395597,53452;395597,81450;395597,35634;375179,81450;324135,25453;331791,2545;303717,81450;250120,73814;270538,53452;278194,53452;222045,53452;209284,61088;178657,12727;155687,25453;199075,61088;181209,81450;94433,68723;76567,2545;10209,63633;40836,61088;40836,81450;25522,22908;40836,45816;0,63633" o:connectangles="0,0,0,0,0,0,0,0,0,0,0,0,0,0,0,0,0,0,0,0,0,0,0,0,0,0,0,0,0,0,0,0,0,0,0,0,0,0,0,0,0,0,0,0,0,0,0,0,0,0,0,0,0,0,0,0,0,0,0,0,0"/>
                <o:lock v:ext="edit" verticies="t"/>
              </v:shape>
              <v:shape id="Freeform 8" o:spid="_x0000_s1030" style="position:absolute;left:52;width:11383;height:793;visibility:visible;mso-wrap-style:square;v-text-anchor:top" coordsize="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" path="m439,31v6,,6,,6,c445,25,445,25,445,25v-6,,-6,,-6,l439,31xm414,19c419,7,419,7,419,7v5,12,5,12,5,12l414,19xm404,31v5,,5,,5,c412,24,412,24,412,24v14,,14,,14,c429,31,429,31,429,31v6,,6,,6,c422,1,422,1,422,1v-5,,-5,,-5,l404,31xm394,31v6,,6,,6,c400,25,400,25,400,25v-6,,-6,,-6,l394,31xm378,31v7,,11,-3,11,-9c389,22,389,22,389,22v,-5,-3,-7,-10,-8c374,12,372,11,372,9v,,,,,c372,7,374,5,377,5v3,,6,1,8,3c388,4,388,4,388,4,385,2,382,1,377,1v-6,,-10,3,-10,8c367,9,367,9,367,9v,6,4,8,10,9c383,19,384,21,384,23v,,,,,c384,25,382,27,378,27v-3,,-6,-2,-9,-4c366,26,366,26,366,26v4,4,8,5,12,5m345,31v2,,3,,4,-1c349,26,349,26,349,26v-1,,-2,1,-3,1c345,27,344,26,344,24v,-11,,-11,,-11c350,13,350,13,350,13v,-5,,-5,,-5c344,8,344,8,344,8v,-6,,-6,,-6c338,2,338,2,338,2v,6,,6,,6c336,8,336,8,336,8v,5,,5,,5c338,13,338,13,338,13v,12,,12,,12c338,29,341,31,345,31t-34,c316,31,316,31,316,31v,-13,,-13,,-13c316,15,318,13,321,13v3,,5,2,5,5c326,31,326,31,326,31v5,,5,,5,c331,16,331,16,331,16v,-5,-3,-8,-8,-8c320,8,318,10,316,12v,-4,,-4,,-4c311,8,311,8,311,8r,23xm289,18v1,-4,3,-6,6,-6c298,12,300,15,301,18r-12,xm296,31v4,,7,-1,9,-4c302,24,302,24,302,24v-2,2,-4,3,-6,3c292,27,290,25,289,21v17,,17,,17,c306,21,306,20,306,20,306,13,302,8,295,8v-6,,-11,5,-11,12c284,20,284,20,284,20v,7,5,11,12,11m245,31v5,,5,,5,c250,18,250,18,250,18v,-3,2,-5,5,-5c258,13,260,14,260,18v,13,,13,,13c265,31,265,31,265,31v,-13,,-13,,-13c265,14,267,13,270,13v2,,4,1,4,5c274,31,274,31,274,31v5,,5,,5,c279,16,279,16,279,16v,-5,-3,-8,-8,-8c268,8,266,9,264,12,263,9,260,8,257,8v-3,,-5,2,-7,4c250,8,250,8,250,8v-5,,-5,,-5,l245,31xm235,31v2,,4,,5,-1c240,26,240,26,240,26v-1,,-2,1,-3,1c235,27,234,26,234,24v,-11,,-11,,-11c240,13,240,13,240,13v,-5,,-5,,-5c234,8,234,8,234,8v,-6,,-6,,-6c229,2,229,2,229,2v,6,,6,,6c226,8,226,8,226,8v,5,,5,,5c229,13,229,13,229,13v,12,,12,,12c229,29,232,31,235,31t-20,c219,31,223,29,223,24v,,,,,c223,20,219,19,216,17v-3,,-5,-1,-5,-3c211,14,211,14,211,14v,-1,1,-2,3,-2c216,12,218,13,220,14v2,-4,2,-4,2,-4c220,9,217,8,214,8v-4,,-8,3,-8,7c206,15,206,15,206,15v,4,4,6,7,6c216,22,218,23,218,25v,,,,,c218,26,217,27,215,27v-3,,-5,-1,-8,-3c205,28,205,28,205,28v3,2,6,3,10,3m185,18v1,-4,3,-6,6,-6c194,12,196,15,197,18r-12,xm192,31v4,,7,-1,9,-4c198,24,198,24,198,24v-2,2,-4,3,-6,3c188,27,186,25,185,21v17,,17,,17,c202,21,202,20,202,20,202,13,198,8,191,8v-6,,-11,5,-11,12c180,20,180,20,180,20v,7,5,11,12,11m164,31v5,,5,,5,c178,8,178,8,178,8v-5,,-5,,-5,c167,25,167,25,167,25,161,8,161,8,161,8v-6,,-6,,-6,l164,31xm132,31v5,,5,,5,c137,18,137,18,137,18v,-3,2,-5,5,-5c145,13,147,15,147,18v,13,,13,,13c152,31,152,31,152,31v,-15,,-15,,-15c152,11,149,8,144,8v-3,,-5,2,-7,4c137,8,137,8,137,8v-5,,-5,,-5,l132,31xm119,31v6,,6,,6,c125,1,125,1,125,1v-6,,-6,,-6,l119,31xm89,27v-4,,-7,-4,-7,-7c82,19,82,19,82,19v,-3,3,-7,7,-7c93,12,96,16,96,20v,,,,,c96,24,93,27,89,27t,4c96,31,101,26,101,20v,-1,,-1,,-1c101,13,96,8,89,8,82,8,77,13,77,20v,,,,,c77,26,82,31,89,31t-37,c57,31,57,31,57,31v,-13,,-13,,-13c57,15,59,13,62,13v3,,5,2,5,5c67,31,67,31,67,31v5,,5,,5,c72,16,72,16,72,16,72,11,69,8,64,8v-4,,-6,2,-7,4c57,,57,,57,,52,,52,,52,r,31xm38,31v4,,7,-2,9,-4c44,24,44,24,44,24v-2,2,-3,3,-6,3c34,27,31,24,31,20v,-1,,-1,,-1c31,16,34,12,38,12v2,,4,2,6,3c47,12,47,12,47,12,45,9,42,8,38,8,31,8,26,13,26,20v,,,,,c26,26,31,31,38,31m,31v22,,22,,22,c22,26,22,26,22,26,5,26,5,26,5,26v,-8,,-8,,-8c20,18,20,18,20,18v,-5,,-5,,-5c5,13,5,13,5,13,5,6,5,6,5,6v17,,17,,17,c22,1,22,1,22,1,,1,,1,,1l,31xe" fillcolor="#505456" stroked="f">
                <v:path arrowok="t" o:connecttype="custom" o:connectlocs="1122935,64001;1084566,48641;1053871,61441;1079450,2560;1023176,79361;966901,79361;951553,23040;992480,10240;964343,46081;943880,58881;892721,76801;879931,33280;879931,5120;859468,33280;795519,79361;833888,46081;826214,20480;795519,79361;739244,46081;757150,69121;754592,20480;626695,79361;665064,46081;690644,33280;713665,40961;639485,30720;601116,79361;598558,61441;598558,20480;578094,20480;601116,79361;552515,43521;562747,35840;526936,38400;549957,69121;473219,46081;491124,79361;473219,53761;460429,51201;432292,79361;411828,20480;350438,79361;376017,79361;350438,30720;304395,79361;304395,79361;227657,30720;227657,79361;196961,51201;145803,79361;171382,79361;145803,30720;97202,79361;79296,51201;120223,30720;97202,79361;12790,66561;12790,33280;0,2560" o:connectangles="0,0,0,0,0,0,0,0,0,0,0,0,0,0,0,0,0,0,0,0,0,0,0,0,0,0,0,0,0,0,0,0,0,0,0,0,0,0,0,0,0,0,0,0,0,0,0,0,0,0,0,0,0,0,0,0,0,0,0"/>
                <o:lock v:ext="edit" verticies="t"/>
              </v:shape>
              <v:shape id="Freeform 9" o:spid="_x0000_s1031" style="position:absolute;left:17178;top:3911;width:10623;height:787;visibility:visible;mso-wrap-style:square;v-text-anchor:top" coordsize="4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" path="m405,31v6,,11,-4,11,-10c416,21,416,21,416,21v,-6,-5,-9,-10,-9c403,12,401,13,400,13v,-9,,-9,,-9c415,4,415,4,415,4v,-3,,-3,,-3c397,1,397,1,397,1v,14,,14,,14c399,17,399,17,399,17v2,-1,4,-2,6,-2c409,15,412,17,412,21v,,,,,c412,25,410,28,405,28v-3,,-6,-2,-8,-4c395,26,395,26,395,26v2,3,6,5,10,5m379,31v6,,11,-4,11,-10c390,21,390,21,390,21v,-6,-5,-9,-10,-9c377,12,375,13,374,13v,-9,,-9,,-9c389,4,389,4,389,4v,-3,,-3,,-3c371,1,371,1,371,1v,14,,14,,14c373,17,373,17,373,17v2,-1,4,-2,6,-2c383,15,386,17,386,21v,,,,,c386,25,384,28,379,28v-3,,-6,-2,-8,-4c369,26,369,26,369,26v2,3,6,5,10,5m348,30v4,,4,,4,c365,3,365,3,365,3v,-2,,-2,,-2c345,1,345,1,345,1v,3,,3,,3c361,4,361,4,361,4l348,30xm330,31v6,,10,-4,10,-9c340,22,340,22,340,22v,-6,-4,-8,-9,-9c340,3,340,3,340,3v,-2,,-2,,-2c321,1,321,1,321,1v,3,,3,,3c335,4,335,4,335,4v-9,10,-9,10,-9,10c327,16,327,16,327,16v2,,2,,2,c334,16,337,18,337,22v,,,,,c337,26,334,28,330,28v-3,,-6,-2,-8,-5c319,26,319,26,319,26v3,3,6,5,11,5m304,28v-4,,-7,-3,-7,-7c297,21,297,21,297,21v,-3,3,-6,7,-6c309,15,312,17,312,21v,,,,,c312,25,309,28,304,28t,3c310,31,315,27,315,21v,,,,,c315,15,310,12,305,12v-4,,-7,2,-9,4c296,16,296,16,296,16v,-7,3,-13,9,-13c308,3,310,4,312,6v2,-2,2,-2,2,-2c311,1,309,,305,v-8,,-12,7,-12,16c293,16,293,16,293,16v,6,1,9,4,12c298,30,301,31,304,31m268,21c280,5,280,5,280,5v,16,,16,,16l268,21xm280,30v3,,3,,3,c283,23,283,23,283,23v5,,5,,5,c288,21,288,21,288,21v-5,,-5,,-5,c283,,283,,283,v-3,,-3,,-3,c264,21,264,21,264,21v,2,,2,,2c280,23,280,23,280,23r,7xm247,28v-6,,-9,-6,-9,-12c238,15,238,15,238,15v,-6,3,-12,9,-12c252,3,256,9,256,16v,,,,,c256,22,252,28,247,28t,3c254,31,259,24,259,16v,-1,,-1,,-1c259,7,254,,247,v-8,,-13,7,-13,16c234,16,234,16,234,16v,8,5,15,13,15m217,17v-4,,-7,-3,-7,-7c210,10,210,10,210,10v,-4,3,-7,7,-7c222,3,225,6,225,10v,,,,,c225,13,222,17,217,17t,11c214,28,212,27,209,25v-2,2,-2,2,-2,2c210,29,213,31,217,31v7,,12,-7,12,-16c229,15,229,15,229,15,229,9,227,5,225,3,223,1,221,,217,v-6,,-10,5,-10,10c207,10,207,10,207,10v,6,4,10,10,10c221,20,224,18,225,15v,,,,,c225,22,222,28,217,28t-36,2c201,30,201,30,201,30v,-3,,-3,,-3c186,27,186,27,186,27v8,-7,8,-7,8,-7c199,16,201,13,201,9v,,,,,c201,4,197,,192,v-5,,-8,3,-11,7c184,8,184,8,184,8v2,-3,4,-5,8,-5c195,3,198,5,198,9v,3,-2,5,-7,9c181,28,181,28,181,28r,2xm161,30v4,,4,,4,c165,26,165,26,165,26v-4,,-4,,-4,l161,30xm161,13v4,,4,,4,c165,8,165,8,165,8v-4,,-4,,-4,l161,13xm128,30v3,,3,,3,c131,6,131,6,131,6v19,24,19,24,19,24c153,30,153,30,153,30v,-29,,-29,,-29c150,1,150,1,150,1v,23,,23,,23c131,1,131,1,131,1v-3,,-3,,-3,l128,30xm106,28c99,28,94,22,94,16v,-1,,-1,,-1c94,9,99,3,106,3v6,,11,6,11,13c117,16,117,16,117,16v,6,-4,12,-11,12m106,31v9,,15,-7,15,-15c121,15,121,15,121,15,121,7,115,,106,,97,,91,7,91,16v,,,,,c91,24,97,31,106,31t-34,c77,31,82,29,84,26v,-11,,-11,,-11c72,15,72,15,72,15v,3,,3,,3c81,18,81,18,81,18v,7,,7,,7c79,27,76,28,73,28,65,28,61,23,61,16v,-1,,-1,,-1c61,9,66,3,72,3v4,,7,2,9,4c83,4,83,4,83,4,80,2,77,,72,,63,,57,7,57,16v,,,,,c57,24,63,31,72,31m30,30v22,,22,,22,c52,27,52,27,52,27v-18,,-18,,-18,c34,17,34,17,34,17v16,,16,,16,c50,14,50,14,50,14v-16,,-16,,-16,c34,4,34,4,34,4v18,,18,,18,c52,1,52,1,52,1,30,1,30,1,30,1r,29xm3,16c3,4,3,4,3,4v9,,9,,9,c17,4,20,6,20,10v,,,,,c20,14,17,16,12,16r-9,xm,30v3,,3,,3,c3,19,3,19,3,19v8,,8,,8,c20,30,20,30,20,30v4,,4,,4,c15,18,15,18,15,18v5,-1,8,-3,8,-8c23,9,23,9,23,9,23,7,22,5,21,4,19,2,16,1,12,1,,1,,1,,1l,30xe" fillcolor="#505456" stroked="f">
                <v:path arrowok="t" o:connecttype="custom" o:connectlocs="1036818,30480;1059801,2540;1034264,38100;1013834,60960;995958,53340;955098,10160;947437,38100;985743,53340;967867,78740;932114,2540;888701,76200;845287,33020;819750,10160;840180,40640;822304,58420;758460,53340;796766,53340;804427,53340;778890,7620;748245,40640;684402,53340;715047,76200;735477,53340;674187,53340;630773,71120;653757,40640;661418,40640;597575,40640;536285,25400;554161,43180;554161,78740;554161,0;574591,38100;513301,76200;513301,22860;469888,20320;462227,71120;421367,66040;421367,33020;326878,76200;390722,76200;334540,2540;240051,40640;298787,40640;309002,38100;270696,78740;183869,38100;186423,71120;206853,17780;145563,40640;132794,68580;127687,35560;132794,2540;7661,10160;30645,40640;7661,48260;38306,45720;30645,2540" o:connectangles="0,0,0,0,0,0,0,0,0,0,0,0,0,0,0,0,0,0,0,0,0,0,0,0,0,0,0,0,0,0,0,0,0,0,0,0,0,0,0,0,0,0,0,0,0,0,0,0,0,0,0,0,0,0,0,0,0,0"/>
                <o:lock v:ext="edit" verticies="t"/>
              </v:shape>
              <v:shape id="Freeform 10" o:spid="_x0000_s1032" style="position:absolute;left:17178;top:2589;width:10140;height:788;visibility:visible;mso-wrap-style:square;v-text-anchor:top" coordsize="3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" path="m376,30v21,,21,,21,c397,27,397,27,397,27v-16,,-16,,-16,c389,20,389,20,389,20v5,-4,7,-7,7,-11c396,9,396,9,396,9,396,4,393,,387,v-5,,-8,3,-10,7c379,8,379,8,379,8v2,-3,5,-5,8,-5c390,3,393,6,393,9v,3,-2,5,-6,9c376,28,376,28,376,28r,2xm366,30v4,,4,,4,c370,1,370,1,370,1v-3,,-3,,-3,c360,3,360,3,360,3v1,3,1,3,1,3c366,4,366,4,366,4r,26xm346,19v11,,11,,11,c357,16,357,16,357,16v-11,,-11,,-11,l346,19xm329,17v-5,,-8,-3,-8,-7c321,10,321,10,321,10v,-3,3,-7,8,-7c333,3,336,6,336,10v,,,,,c336,13,333,17,329,17t-1,11c325,28,323,27,321,25v-2,2,-2,2,-2,2c321,29,324,31,328,31v7,,12,-7,12,-16c340,15,340,15,340,15v,-6,-1,-9,-3,-12c335,1,332,,329,v-7,,-11,5,-11,10c318,10,318,10,318,10v,6,4,10,10,10c332,20,335,18,337,15v,1,,1,,1c337,22,334,28,328,28t-28,c295,28,291,22,291,16v,,,,,c291,9,295,3,300,3v6,,9,6,9,13c309,16,309,16,309,16v,6,-3,12,-9,12m300,31v8,,13,-7,13,-15c313,16,313,16,313,16,313,7,308,,300,v-7,,-12,7,-12,16c288,16,288,16,288,16v,8,4,15,12,15m270,19v12,,12,,12,c282,16,282,16,282,16v-12,,-12,,-12,l270,19xm255,31v5,,10,-4,10,-9c265,22,265,22,265,22v,-5,-5,-8,-10,-8c264,3,264,3,264,3v,-2,,-2,,-2c245,1,245,1,245,1v,3,,3,,3c260,4,260,4,260,4v-9,10,-9,10,-9,10c251,16,251,16,251,16v2,,2,,2,c258,16,261,18,261,22v,,,,,c261,26,259,28,255,28v-4,,-6,-2,-9,-4c244,26,244,26,244,26v2,3,6,5,11,5m218,30v21,,21,,21,c239,27,239,27,239,27v-16,,-16,,-16,c231,20,231,20,231,20v6,-4,8,-7,8,-11c239,9,239,9,239,9,239,4,235,,230,v-6,,-8,3,-11,7c221,8,221,8,221,8v3,-3,5,-5,8,-5c233,3,235,6,235,9v,3,-1,5,-6,9c218,28,218,28,218,28r,2xm202,28v-6,,-9,-6,-9,-12c193,16,193,16,193,16v,-7,3,-13,9,-13c207,3,211,9,211,16v,,,,,c211,22,207,28,202,28t,3c209,31,214,24,214,16v,,,,,c214,7,209,,202,v-8,,-13,7,-13,16c189,16,189,16,189,16v,8,5,15,13,15m172,19v12,,12,,12,c184,16,184,16,184,16v-12,,-12,,-12,l172,19xm151,30v4,,4,,4,c168,3,168,3,168,3v,-2,,-2,,-2c148,1,148,1,148,1v,3,,3,,3c164,4,164,4,164,4l151,30xm133,31v7,,11,-4,11,-10c144,21,144,21,144,21v,-5,-5,-9,-10,-9c131,12,130,13,128,13v,-9,,-9,,-9c143,4,143,4,143,4v,-3,,-3,,-3c126,1,126,1,126,1v-1,14,-1,14,-1,14c127,17,127,17,127,17v2,-1,4,-2,6,-2c137,15,141,18,141,21v,,,,,c141,25,138,28,133,28v-3,,-5,-2,-8,-4c123,26,123,26,123,26v2,3,6,5,10,5m107,28v-4,,-7,-3,-7,-7c100,21,100,21,100,21v,-3,3,-6,7,-6c111,15,114,18,114,21v,,,,,c114,25,112,28,107,28t,3c113,31,118,27,118,21v,,,,,c118,15,113,12,108,12v-4,,-7,2,-9,4c99,16,99,16,99,16v,-7,3,-13,9,-13c111,3,113,4,115,6v2,-2,2,-2,2,-2c114,2,112,,108,,100,,96,7,96,16v,,,,,c96,23,97,26,99,28v2,2,5,3,8,3m73,30v4,,4,,4,c77,26,77,26,77,26v-4,,-4,,-4,l73,30xm73,13v4,,4,,4,c77,9,77,9,77,9v-4,,-4,,-4,l73,13xm49,17c49,4,49,4,49,4v7,,7,,7,c61,4,64,6,64,10v,,,,,c64,14,61,17,56,17r-7,xm45,30v4,,4,,4,c49,20,49,20,49,20v7,,7,,7,c62,20,68,17,68,10v,,,,,c68,4,63,1,57,1,45,1,45,1,45,1r,29xm33,30v4,,4,,4,c37,1,37,1,37,1v-4,,-4,,-4,l33,30xm,30v3,,3,,3,c3,6,3,6,3,6,22,30,22,30,22,30v3,,3,,3,c25,1,25,1,25,1v-4,,-4,,-4,c21,25,21,25,21,25,3,1,3,1,3,1,,1,,1,,1l,30xe" fillcolor="#505456" stroked="f">
                <v:path arrowok="t" o:connecttype="custom" o:connectlocs="973225,68580;988551,0;1003877,22860;934909,76200;919582,7620;883821,48260;883821,48260;840396,7620;837842,71120;868494,38100;812298,25400;860831,40640;743329,40640;766319,71120;766319,0;689687,48260;689687,48260;651371,35560;625827,10160;646262,40640;628381,60960;610501,76200;610501,22860;564521,20320;556858,71120;492998,40640;515988,71120;515988,0;439356,48260;439356,48260;429138,2540;385714,76200;342289,30480;365279,2540;339735,38100;319299,60960;255440,53340;291201,53340;301419,53340;275875,7620;245222,40640;186471,76200;186471,76200;186471,22860;143046,10160;125165,43180;143046,50800;114948,2540;94513,2540;7663,76200;63860,2540;0,2540" o:connectangles="0,0,0,0,0,0,0,0,0,0,0,0,0,0,0,0,0,0,0,0,0,0,0,0,0,0,0,0,0,0,0,0,0,0,0,0,0,0,0,0,0,0,0,0,0,0,0,0,0,0,0,0"/>
                <o:lock v:ext="edit" verticies="t"/>
              </v:shape>
              <v:shape id="Freeform 11" o:spid="_x0000_s1033" style="position:absolute;left:17125;top:1268;width:10185;height:787;visibility:visible;mso-wrap-style:square;v-text-anchor:top" coordsize="3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" path="m389,31v6,,10,-4,10,-9c399,22,399,22,399,22v,-5,-5,-8,-10,-8c398,3,398,3,398,3v,-2,,-2,,-2c380,1,380,1,380,1v,3,,3,,3c394,4,394,4,394,4v-9,10,-9,10,-9,10c385,16,385,16,385,16v2,,2,,2,c392,16,396,19,396,22v,,,,,c396,26,393,28,389,28v-4,,-6,-2,-9,-4c378,26,378,26,378,26v2,3,6,5,11,5m363,31v6,,10,-4,10,-9c373,22,373,22,373,22v,-5,-5,-8,-10,-8c372,3,372,3,372,3v,-2,,-2,,-2c354,1,354,1,354,1v,3,,3,,3c368,4,368,4,368,4v-9,10,-9,10,-9,10c359,16,359,16,359,16v2,,2,,2,c366,16,370,19,370,22v,,,,,c370,26,367,28,363,28v-4,,-6,-2,-9,-4c352,26,352,26,352,26v2,3,6,5,11,5m337,31v6,,10,-4,10,-9c347,22,347,22,347,22v,-5,-5,-8,-10,-8c346,3,346,3,346,3v,-2,,-2,,-2c328,1,328,1,328,1v,3,,3,,3c342,4,342,4,342,4v-9,10,-9,10,-9,10c333,16,333,16,333,16v2,,2,,2,c340,16,344,19,344,22v,,,,,c344,26,341,28,337,28v-4,,-6,-2,-9,-4c326,26,326,26,326,26v2,3,6,5,11,5m298,31v6,,10,-4,10,-9c308,22,308,22,308,22v,-5,-4,-8,-10,-8c308,3,308,3,308,3v,-2,,-2,,-2c289,1,289,1,289,1v,3,,3,,3c303,4,303,4,303,4v-9,10,-9,10,-9,10c295,16,295,16,295,16v2,,2,,2,c301,16,305,19,305,22v,,,,,c305,26,302,28,298,28v-3,,-6,-2,-8,-4c287,26,287,26,287,26v3,3,6,5,11,5m272,31v6,,10,-4,10,-9c282,22,282,22,282,22v,-5,-4,-8,-10,-8c282,3,282,3,282,3v,-2,,-2,,-2c263,1,263,1,263,1v,3,,3,,3c277,4,277,4,277,4v-9,10,-9,10,-9,10c269,16,269,16,269,16v2,,2,,2,c275,16,279,19,279,22v,,,,,c279,26,276,28,272,28v-3,,-6,-2,-8,-4c261,26,261,26,261,26v3,3,6,5,11,5m234,31v5,,10,-4,10,-9c244,22,244,22,244,22v,-5,-5,-8,-10,-8c243,3,243,3,243,3v,-2,,-2,,-2c224,1,224,1,224,1v,3,,3,,3c239,4,239,4,239,4,229,14,229,14,229,14v1,2,1,2,1,2c232,16,232,16,232,16v5,,8,3,8,6c240,22,240,22,240,22v,4,-3,6,-6,6c230,28,227,26,225,24v-2,2,-2,2,-2,2c225,29,229,31,234,31t-26,c213,31,218,27,218,22v,,,,,c218,17,213,14,208,14,217,3,217,3,217,3v,-2,,-2,,-2c198,1,198,1,198,1v,3,,3,,3c213,4,213,4,213,4,203,14,203,14,203,14v1,2,1,2,1,2c206,16,206,16,206,16v5,,8,3,8,6c214,22,214,22,214,22v,4,-3,6,-6,6c204,28,201,26,199,24v-2,2,-2,2,-2,2c199,29,203,31,208,31t-34,c177,31,177,31,177,31v,-30,,-30,,-30c175,1,175,1,175,1v-7,2,-7,2,-7,2c169,6,169,6,169,6v5,-2,5,-2,5,-2l174,31xm145,21c157,5,157,5,157,5v,16,,16,,16l145,21xm157,31v3,,3,,3,c160,24,160,24,160,24v5,,5,,5,c165,21,165,21,165,21v-5,,-5,,-5,c160,1,160,1,160,1v-2,,-2,,-2,c141,21,141,21,141,21v1,3,1,3,1,3c157,24,157,24,157,24r,7xm113,28v-5,,-8,-2,-8,-5c105,22,105,22,105,22v,-3,4,-5,8,-5c117,17,121,19,121,22v,1,,1,,1c121,26,118,28,113,28t,-14c109,14,106,12,106,9v,,,,,c106,6,109,3,113,3v4,,7,3,7,6c120,9,120,9,120,9v,3,-3,5,-7,5m113,31v6,,11,-3,11,-8c124,23,124,23,124,23v,-4,-3,-6,-6,-8c121,14,123,12,123,8v,,,,,c123,4,118,,113,v-6,,-10,4,-10,8c103,8,103,8,103,8v,4,2,6,5,7c104,17,102,19,102,23v,,,,,c102,28,107,31,113,31m77,21c89,5,89,5,89,5v,16,,16,,16l77,21xm89,31v4,,4,,4,c93,24,93,24,93,24v4,,4,,4,c97,21,97,21,97,21v-4,,-4,,-4,c93,1,93,1,93,1v-3,,-3,,-3,c73,21,73,21,73,21v1,3,1,3,1,3c89,24,89,24,89,24r,7xm56,26v3,,3,,3,c59,17,59,17,59,17v9,,9,,9,c68,14,68,14,68,14v-9,,-9,,-9,c59,5,59,5,59,5v-3,,-3,,-3,c56,14,56,14,56,14v-9,,-9,,-9,c47,17,47,17,47,17v9,,9,,9,l56,26xm25,31v4,,4,,4,c29,26,29,26,29,26v-4,,-4,,-4,l25,31xm10,31v4,,4,,4,c14,4,14,4,14,4v10,,10,,10,c24,1,24,1,24,1,,1,,1,,1,,4,,4,,4v10,,10,,10,l10,31xe" fillcolor="#505456" stroked="f">
                <v:path arrowok="t" o:connecttype="custom" o:connectlocs="993013,35560;970038,10160;987907,40640;970038,60960;952169,55880;949616,2540;916431,35560;944511,55880;926642,78740;860271,35560;837296,10160;855165,40640;837296,60960;786241,55880;786241,2540;750503,35560;778583,55880;760714,78740;694343,35560;671368,10160;691790,40640;673921,60960;622867,55880;620314,2540;584576,35560;612656,55880;597339,78740;530968,35560;505441,10160;525863,40640;507994,60960;451834,78740;431412,15240;400779,12700;408437,78740;408437,53340;362488,60960;268037,58420;308881,58420;270590,22860;288459,35560;301222,38100;262931,20320;260379,58420;227193,53340;237404,60960;237404,2540;227193,60960;150611,43180;150611,12700;119978,43180;74029,78740;25527,78740;61266,2540;25527,78740" o:connectangles="0,0,0,0,0,0,0,0,0,0,0,0,0,0,0,0,0,0,0,0,0,0,0,0,0,0,0,0,0,0,0,0,0,0,0,0,0,0,0,0,0,0,0,0,0,0,0,0,0,0,0,0,0,0,0"/>
                <o:lock v:ext="edit" verticies="t"/>
              </v:shape>
              <v:shape id="Freeform 12" o:spid="_x0000_s1034" style="position:absolute;left:58299;top:3858;width:6433;height:978;visibility:visible;mso-wrap-style:square;v-text-anchor:top" coordsize="2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" path="m247,31v5,,5,,5,c252,,252,,252,v-5,,-5,,-5,l247,31xm229,27v-3,,-6,-3,-6,-7c223,20,223,20,223,20v,-4,3,-7,6,-7c233,13,236,16,236,20v,,,,,c236,25,233,27,229,27m218,38v5,,5,,5,c223,28,223,28,223,28v2,2,4,4,8,4c236,32,241,28,241,20v,,,,,c241,13,236,9,231,9v-4,,-6,1,-8,4c223,9,223,9,223,9v-5,,-5,,-5,l218,38xm206,31v6,,6,,6,c212,26,212,26,212,26v-6,,-6,,-6,l206,31xm166,31v5,,5,,5,c171,19,171,19,171,19v,-4,2,-6,5,-6c179,13,181,15,181,19v,12,,12,,12c186,31,186,31,186,31v,-12,,-12,,-12c186,15,188,13,191,13v2,,4,2,4,6c195,31,195,31,195,31v5,,5,,5,c200,17,200,17,200,17v,-5,-3,-8,-8,-8c189,9,187,10,185,12v-1,-2,-4,-3,-7,-3c175,9,173,10,171,12v,-3,,-3,,-3c166,9,166,9,166,9r,22xm149,27v-4,,-7,-3,-7,-7c142,20,142,20,142,20v,-4,3,-7,7,-7c153,13,156,16,156,20v,,,,,c156,24,153,27,149,27t,5c156,32,161,27,161,20v,,,,,c161,14,156,9,149,9v-7,,-12,5,-12,11c137,20,137,20,137,20v,7,5,12,12,12m125,32v4,,7,-2,9,-4c131,25,131,25,131,25v-2,1,-3,2,-6,2c121,27,119,24,119,20v,,,,,c119,16,121,13,125,13v3,,4,1,6,3c134,12,134,12,134,12v-2,-2,-5,-3,-9,-3c118,9,114,14,114,20v,,,,,c114,27,118,32,125,32m104,31v5,,5,,5,c109,26,109,26,109,26v-5,,-5,,-5,l104,31xm88,27v-4,,-7,-3,-7,-7c81,20,81,20,81,20v,-4,3,-7,7,-7c92,13,95,16,95,20v,,,,,c95,24,92,27,88,27t,5c95,32,100,27,100,20v,,,,,c100,14,95,9,88,9,81,9,76,14,76,20v,,,,,c76,27,81,32,88,32m51,31v5,,5,,5,c56,19,56,19,56,19v,-4,2,-6,5,-6c64,13,66,15,66,19v,12,,12,,12c71,31,71,31,71,31v,-14,,-14,,-14c71,12,68,9,63,9v-3,,-6,1,-7,3c56,,56,,56,,51,,51,,51,r,31xm37,32v4,,7,-2,9,-4c43,25,43,25,43,25v-2,1,-3,2,-6,2c33,27,31,24,31,20v,,,,,c31,16,33,13,37,13v3,,4,1,6,3c46,12,46,12,46,12,44,10,41,9,37,9,30,9,25,14,25,20v,,,,,c25,27,30,32,37,32m5,19v,-4,3,-6,6,-6c14,13,16,15,16,19l5,19xm11,32v4,,7,-2,9,-4c17,25,17,25,17,25v-1,2,-3,3,-6,3c8,28,6,26,5,22v16,,16,,16,c21,21,21,21,21,21,21,14,18,9,11,9,4,9,,14,,20v,,,,,c,27,5,32,11,32e" fillcolor="#505456" stroked="f">
                <v:path arrowok="t" o:connecttype="custom" o:connectlocs="643255,0;584545,69482;584545,33454;584545,69482;569230,72056;615176,51468;569230,23161;525835,79776;525835,66909;436494,79776;462020,48895;474783,48895;497757,79776;490099,23161;436494,30881;423731,79776;362469,51468;398205,51468;410968,51468;349706,51468;319075,82349;319075,69482;319075,33454;319075,23161;319075,82349;278233,66909;224629,69482;224629,33454;224629,69482;255260,51468;193998,51468;142946,79776;168472,48895;181235,43748;142946,0;94446,82349;94446,69482;94446,33454;94446,23161;94446,82349;40842,48895;51052,72056;12763,56615;28079,23161;28079,82349" o:connectangles="0,0,0,0,0,0,0,0,0,0,0,0,0,0,0,0,0,0,0,0,0,0,0,0,0,0,0,0,0,0,0,0,0,0,0,0,0,0,0,0,0,0,0,0,0"/>
                <o:lock v:ext="edit" verticies="t"/>
              </v:shape>
            </v:group>
          </w:pict>
        </mc:Fallback>
      </mc:AlternateContent>
    </w:r>
  </w:p>
  <w:p w14:paraId="713CDA04" w14:textId="77777777" w:rsidR="002E047C" w:rsidRDefault="002E04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02660" w14:textId="77777777" w:rsidR="00584965" w:rsidRDefault="00584965" w:rsidP="009D2D72">
      <w:pPr>
        <w:spacing w:after="0" w:line="240" w:lineRule="auto"/>
      </w:pPr>
      <w:r>
        <w:separator/>
      </w:r>
    </w:p>
  </w:footnote>
  <w:footnote w:type="continuationSeparator" w:id="0">
    <w:p w14:paraId="6ADB96A3" w14:textId="77777777" w:rsidR="00584965" w:rsidRDefault="00584965" w:rsidP="009D2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A990C" w14:textId="12AEBFF9" w:rsidR="009D2D72" w:rsidRDefault="00D814D3">
    <w:pPr>
      <w:pStyle w:val="Nagwek"/>
    </w:pPr>
    <w:r>
      <w:rPr>
        <w:noProof/>
        <w:lang w:eastAsia="pl-PL"/>
      </w:rPr>
      <w:drawing>
        <wp:inline distT="0" distB="0" distL="0" distR="0" wp14:anchorId="51DAAAA1" wp14:editId="0419884D">
          <wp:extent cx="2181885" cy="647176"/>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32"/>
                  <pic:cNvPicPr/>
                </pic:nvPicPr>
                <pic:blipFill rotWithShape="1">
                  <a:blip r:embed="rId1">
                    <a:extLst>
                      <a:ext uri="{28A0092B-C50C-407E-A947-70E740481C1C}">
                        <a14:useLocalDpi xmlns:a14="http://schemas.microsoft.com/office/drawing/2010/main" val="0"/>
                      </a:ext>
                    </a:extLst>
                  </a:blip>
                  <a:srcRect l="13276" t="30522" r="13232" b="31081"/>
                  <a:stretch/>
                </pic:blipFill>
                <pic:spPr bwMode="auto">
                  <a:xfrm>
                    <a:off x="0" y="0"/>
                    <a:ext cx="2198347" cy="65205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A1E94"/>
    <w:multiLevelType w:val="hybridMultilevel"/>
    <w:tmpl w:val="93B4077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29270145"/>
    <w:multiLevelType w:val="hybridMultilevel"/>
    <w:tmpl w:val="47948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6B04C8"/>
    <w:multiLevelType w:val="hybridMultilevel"/>
    <w:tmpl w:val="238AE41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15:restartNumberingAfterBreak="0">
    <w:nsid w:val="32731E28"/>
    <w:multiLevelType w:val="hybridMultilevel"/>
    <w:tmpl w:val="43129A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5676170"/>
    <w:multiLevelType w:val="hybridMultilevel"/>
    <w:tmpl w:val="B18E3B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8D44AD5"/>
    <w:multiLevelType w:val="hybridMultilevel"/>
    <w:tmpl w:val="FF0E66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B81129C"/>
    <w:multiLevelType w:val="hybridMultilevel"/>
    <w:tmpl w:val="2110A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C606FB"/>
    <w:multiLevelType w:val="hybridMultilevel"/>
    <w:tmpl w:val="034CFB0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4B9F46EB"/>
    <w:multiLevelType w:val="hybridMultilevel"/>
    <w:tmpl w:val="B3568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910FDA"/>
    <w:multiLevelType w:val="hybridMultilevel"/>
    <w:tmpl w:val="35BE0A3C"/>
    <w:lvl w:ilvl="0" w:tplc="D1C635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56292F9D"/>
    <w:multiLevelType w:val="hybridMultilevel"/>
    <w:tmpl w:val="C748D37A"/>
    <w:lvl w:ilvl="0" w:tplc="863AE06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CA356A"/>
    <w:multiLevelType w:val="hybridMultilevel"/>
    <w:tmpl w:val="B12A1D5A"/>
    <w:lvl w:ilvl="0" w:tplc="73DA0D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1006BD"/>
    <w:multiLevelType w:val="hybridMultilevel"/>
    <w:tmpl w:val="65AA86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2"/>
  </w:num>
  <w:num w:numId="6">
    <w:abstractNumId w:val="1"/>
  </w:num>
  <w:num w:numId="7">
    <w:abstractNumId w:val="8"/>
  </w:num>
  <w:num w:numId="8">
    <w:abstractNumId w:val="10"/>
  </w:num>
  <w:num w:numId="9">
    <w:abstractNumId w:val="11"/>
  </w:num>
  <w:num w:numId="10">
    <w:abstractNumId w:val="5"/>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BA"/>
    <w:rsid w:val="000005C2"/>
    <w:rsid w:val="00001F91"/>
    <w:rsid w:val="00037686"/>
    <w:rsid w:val="00091C43"/>
    <w:rsid w:val="000A2B55"/>
    <w:rsid w:val="000B3CE3"/>
    <w:rsid w:val="000C2BA9"/>
    <w:rsid w:val="000F1C71"/>
    <w:rsid w:val="0014776C"/>
    <w:rsid w:val="00176A6C"/>
    <w:rsid w:val="001920CE"/>
    <w:rsid w:val="0019666F"/>
    <w:rsid w:val="001C0770"/>
    <w:rsid w:val="001D798D"/>
    <w:rsid w:val="001D7E9B"/>
    <w:rsid w:val="002005C9"/>
    <w:rsid w:val="00242539"/>
    <w:rsid w:val="002823B9"/>
    <w:rsid w:val="00283D48"/>
    <w:rsid w:val="002B2940"/>
    <w:rsid w:val="002E047C"/>
    <w:rsid w:val="0032369B"/>
    <w:rsid w:val="003960C1"/>
    <w:rsid w:val="003965A9"/>
    <w:rsid w:val="003B13B7"/>
    <w:rsid w:val="00402D27"/>
    <w:rsid w:val="00424E60"/>
    <w:rsid w:val="0042567F"/>
    <w:rsid w:val="00461C97"/>
    <w:rsid w:val="00480190"/>
    <w:rsid w:val="0049254F"/>
    <w:rsid w:val="004A6A4A"/>
    <w:rsid w:val="004B5DCA"/>
    <w:rsid w:val="004C3AC3"/>
    <w:rsid w:val="005366B2"/>
    <w:rsid w:val="00584965"/>
    <w:rsid w:val="00591E99"/>
    <w:rsid w:val="005C2FCE"/>
    <w:rsid w:val="005F280B"/>
    <w:rsid w:val="00623B03"/>
    <w:rsid w:val="00633857"/>
    <w:rsid w:val="006515B6"/>
    <w:rsid w:val="006541E0"/>
    <w:rsid w:val="00673543"/>
    <w:rsid w:val="00676DED"/>
    <w:rsid w:val="006A64A9"/>
    <w:rsid w:val="006F02DA"/>
    <w:rsid w:val="006F4CE7"/>
    <w:rsid w:val="00710C48"/>
    <w:rsid w:val="007306A4"/>
    <w:rsid w:val="00751EF6"/>
    <w:rsid w:val="00755E8A"/>
    <w:rsid w:val="0077735C"/>
    <w:rsid w:val="007800A0"/>
    <w:rsid w:val="007B1694"/>
    <w:rsid w:val="007D1C79"/>
    <w:rsid w:val="00845A03"/>
    <w:rsid w:val="00864257"/>
    <w:rsid w:val="00885AEC"/>
    <w:rsid w:val="00892888"/>
    <w:rsid w:val="00894719"/>
    <w:rsid w:val="008B2C10"/>
    <w:rsid w:val="008E1642"/>
    <w:rsid w:val="00903F22"/>
    <w:rsid w:val="00935783"/>
    <w:rsid w:val="0094368C"/>
    <w:rsid w:val="009833BA"/>
    <w:rsid w:val="009D2D72"/>
    <w:rsid w:val="009F7666"/>
    <w:rsid w:val="00A11A63"/>
    <w:rsid w:val="00A44612"/>
    <w:rsid w:val="00A503B9"/>
    <w:rsid w:val="00A529AD"/>
    <w:rsid w:val="00AE0657"/>
    <w:rsid w:val="00B259FB"/>
    <w:rsid w:val="00B30B64"/>
    <w:rsid w:val="00B92955"/>
    <w:rsid w:val="00BC731D"/>
    <w:rsid w:val="00BC7DD7"/>
    <w:rsid w:val="00BD25AE"/>
    <w:rsid w:val="00BE2C11"/>
    <w:rsid w:val="00C36F7C"/>
    <w:rsid w:val="00C7642C"/>
    <w:rsid w:val="00C927F3"/>
    <w:rsid w:val="00CA3DE5"/>
    <w:rsid w:val="00CC5CFE"/>
    <w:rsid w:val="00D77D1D"/>
    <w:rsid w:val="00D814D3"/>
    <w:rsid w:val="00D96E5A"/>
    <w:rsid w:val="00DB5E20"/>
    <w:rsid w:val="00DE7C2B"/>
    <w:rsid w:val="00E05615"/>
    <w:rsid w:val="00E332A7"/>
    <w:rsid w:val="00E460CF"/>
    <w:rsid w:val="00E57243"/>
    <w:rsid w:val="00E757C0"/>
    <w:rsid w:val="00E912D8"/>
    <w:rsid w:val="00EE1E32"/>
    <w:rsid w:val="00F35E16"/>
    <w:rsid w:val="00F572D1"/>
    <w:rsid w:val="00F82F8A"/>
    <w:rsid w:val="00F93A60"/>
    <w:rsid w:val="00F955CD"/>
    <w:rsid w:val="00F962A6"/>
    <w:rsid w:val="00FA40F4"/>
    <w:rsid w:val="00FD5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35076"/>
  <w14:defaultImageDpi w14:val="32767"/>
  <w15:chartTrackingRefBased/>
  <w15:docId w15:val="{07D4AD1C-CC39-4998-91EA-232318F1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1E0"/>
  </w:style>
  <w:style w:type="paragraph" w:styleId="Nagwek1">
    <w:name w:val="heading 1"/>
    <w:basedOn w:val="Normalny"/>
    <w:next w:val="Normalny"/>
    <w:link w:val="Nagwek1Znak"/>
    <w:uiPriority w:val="9"/>
    <w:qFormat/>
    <w:rsid w:val="00F962A6"/>
    <w:pPr>
      <w:keepNext/>
      <w:keepLines/>
      <w:spacing w:before="240"/>
      <w:outlineLvl w:val="0"/>
    </w:pPr>
    <w:rPr>
      <w:rFonts w:ascii="Arial" w:eastAsiaTheme="majorEastAsia" w:hAnsi="Arial" w:cstheme="majorBidi"/>
      <w:b/>
      <w:color w:val="6DCFF6" w:themeColor="accent1"/>
      <w:sz w:val="32"/>
      <w:szCs w:val="32"/>
    </w:rPr>
  </w:style>
  <w:style w:type="paragraph" w:styleId="Nagwek2">
    <w:name w:val="heading 2"/>
    <w:basedOn w:val="Normalny"/>
    <w:next w:val="Normalny"/>
    <w:link w:val="Nagwek2Znak"/>
    <w:uiPriority w:val="9"/>
    <w:semiHidden/>
    <w:unhideWhenUsed/>
    <w:qFormat/>
    <w:rsid w:val="00F962A6"/>
    <w:pPr>
      <w:keepNext/>
      <w:keepLines/>
      <w:spacing w:before="40"/>
      <w:outlineLvl w:val="1"/>
    </w:pPr>
    <w:rPr>
      <w:rFonts w:ascii="Arial" w:eastAsiaTheme="majorEastAsia" w:hAnsi="Arial" w:cstheme="majorBidi"/>
      <w:b/>
      <w:color w:val="A7E2F9" w:themeColor="accent1" w:themeTint="99"/>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62A6"/>
    <w:pPr>
      <w:tabs>
        <w:tab w:val="center" w:pos="4536"/>
        <w:tab w:val="right" w:pos="9072"/>
      </w:tabs>
    </w:pPr>
    <w:rPr>
      <w:rFonts w:ascii="Arial" w:hAnsi="Arial"/>
      <w:color w:val="535459" w:themeColor="text1"/>
      <w:sz w:val="20"/>
    </w:rPr>
  </w:style>
  <w:style w:type="character" w:customStyle="1" w:styleId="NagwekZnak">
    <w:name w:val="Nagłówek Znak"/>
    <w:basedOn w:val="Domylnaczcionkaakapitu"/>
    <w:link w:val="Nagwek"/>
    <w:uiPriority w:val="99"/>
    <w:rsid w:val="00F962A6"/>
    <w:rPr>
      <w:rFonts w:ascii="Arial" w:hAnsi="Arial"/>
      <w:color w:val="535459" w:themeColor="text1"/>
      <w:sz w:val="20"/>
    </w:rPr>
  </w:style>
  <w:style w:type="paragraph" w:styleId="Stopka">
    <w:name w:val="footer"/>
    <w:basedOn w:val="Normalny"/>
    <w:link w:val="StopkaZnak"/>
    <w:uiPriority w:val="99"/>
    <w:unhideWhenUsed/>
    <w:rsid w:val="00F962A6"/>
    <w:pPr>
      <w:tabs>
        <w:tab w:val="center" w:pos="4536"/>
        <w:tab w:val="right" w:pos="9072"/>
      </w:tabs>
    </w:pPr>
    <w:rPr>
      <w:rFonts w:ascii="Arial" w:hAnsi="Arial"/>
      <w:color w:val="535459" w:themeColor="text1"/>
      <w:sz w:val="20"/>
    </w:rPr>
  </w:style>
  <w:style w:type="character" w:customStyle="1" w:styleId="StopkaZnak">
    <w:name w:val="Stopka Znak"/>
    <w:basedOn w:val="Domylnaczcionkaakapitu"/>
    <w:link w:val="Stopka"/>
    <w:uiPriority w:val="99"/>
    <w:rsid w:val="00F962A6"/>
    <w:rPr>
      <w:rFonts w:ascii="Arial" w:hAnsi="Arial"/>
      <w:color w:val="535459" w:themeColor="text1"/>
      <w:sz w:val="20"/>
    </w:rPr>
  </w:style>
  <w:style w:type="paragraph" w:styleId="Bezodstpw">
    <w:name w:val="No Spacing"/>
    <w:uiPriority w:val="1"/>
    <w:qFormat/>
    <w:rsid w:val="00F962A6"/>
    <w:pPr>
      <w:spacing w:after="0" w:line="240" w:lineRule="auto"/>
    </w:pPr>
    <w:rPr>
      <w:rFonts w:ascii="Arial" w:hAnsi="Arial"/>
      <w:color w:val="535459" w:themeColor="text1"/>
      <w:sz w:val="20"/>
    </w:rPr>
  </w:style>
  <w:style w:type="character" w:customStyle="1" w:styleId="Nagwek2Znak">
    <w:name w:val="Nagłówek 2 Znak"/>
    <w:basedOn w:val="Domylnaczcionkaakapitu"/>
    <w:link w:val="Nagwek2"/>
    <w:uiPriority w:val="9"/>
    <w:semiHidden/>
    <w:rsid w:val="00F962A6"/>
    <w:rPr>
      <w:rFonts w:ascii="Arial" w:eastAsiaTheme="majorEastAsia" w:hAnsi="Arial" w:cstheme="majorBidi"/>
      <w:b/>
      <w:color w:val="A7E2F9" w:themeColor="accent1" w:themeTint="99"/>
      <w:sz w:val="26"/>
      <w:szCs w:val="26"/>
    </w:rPr>
  </w:style>
  <w:style w:type="character" w:customStyle="1" w:styleId="Nagwek1Znak">
    <w:name w:val="Nagłówek 1 Znak"/>
    <w:basedOn w:val="Domylnaczcionkaakapitu"/>
    <w:link w:val="Nagwek1"/>
    <w:uiPriority w:val="9"/>
    <w:rsid w:val="00F962A6"/>
    <w:rPr>
      <w:rFonts w:ascii="Arial" w:eastAsiaTheme="majorEastAsia" w:hAnsi="Arial" w:cstheme="majorBidi"/>
      <w:b/>
      <w:color w:val="6DCFF6" w:themeColor="accent1"/>
      <w:sz w:val="32"/>
      <w:szCs w:val="32"/>
    </w:rPr>
  </w:style>
  <w:style w:type="paragraph" w:styleId="Tytu">
    <w:name w:val="Title"/>
    <w:basedOn w:val="Normalny"/>
    <w:next w:val="Normalny"/>
    <w:link w:val="TytuZnak"/>
    <w:uiPriority w:val="10"/>
    <w:qFormat/>
    <w:rsid w:val="00F962A6"/>
    <w:pPr>
      <w:spacing w:after="0" w:line="240" w:lineRule="auto"/>
      <w:contextualSpacing/>
    </w:pPr>
    <w:rPr>
      <w:rFonts w:ascii="Arial" w:eastAsiaTheme="majorEastAsia" w:hAnsi="Arial" w:cstheme="majorBidi"/>
      <w:b/>
      <w:color w:val="535459" w:themeColor="text1"/>
      <w:spacing w:val="-10"/>
      <w:kern w:val="28"/>
      <w:sz w:val="56"/>
      <w:szCs w:val="56"/>
    </w:rPr>
  </w:style>
  <w:style w:type="character" w:customStyle="1" w:styleId="TytuZnak">
    <w:name w:val="Tytuł Znak"/>
    <w:basedOn w:val="Domylnaczcionkaakapitu"/>
    <w:link w:val="Tytu"/>
    <w:uiPriority w:val="10"/>
    <w:rsid w:val="00F962A6"/>
    <w:rPr>
      <w:rFonts w:ascii="Arial" w:eastAsiaTheme="majorEastAsia" w:hAnsi="Arial" w:cstheme="majorBidi"/>
      <w:b/>
      <w:color w:val="535459" w:themeColor="text1"/>
      <w:spacing w:val="-10"/>
      <w:kern w:val="28"/>
      <w:sz w:val="56"/>
      <w:szCs w:val="56"/>
    </w:rPr>
  </w:style>
  <w:style w:type="paragraph" w:styleId="Podtytu">
    <w:name w:val="Subtitle"/>
    <w:basedOn w:val="Normalny"/>
    <w:next w:val="Normalny"/>
    <w:link w:val="PodtytuZnak"/>
    <w:uiPriority w:val="11"/>
    <w:qFormat/>
    <w:rsid w:val="00F962A6"/>
    <w:pPr>
      <w:numPr>
        <w:ilvl w:val="1"/>
      </w:numPr>
    </w:pPr>
    <w:rPr>
      <w:rFonts w:ascii="Arial" w:eastAsiaTheme="minorEastAsia" w:hAnsi="Arial"/>
      <w:color w:val="535459" w:themeColor="text1"/>
      <w:spacing w:val="15"/>
    </w:rPr>
  </w:style>
  <w:style w:type="character" w:customStyle="1" w:styleId="PodtytuZnak">
    <w:name w:val="Podtytuł Znak"/>
    <w:basedOn w:val="Domylnaczcionkaakapitu"/>
    <w:link w:val="Podtytu"/>
    <w:uiPriority w:val="11"/>
    <w:rsid w:val="00F962A6"/>
    <w:rPr>
      <w:rFonts w:ascii="Arial" w:eastAsiaTheme="minorEastAsia" w:hAnsi="Arial"/>
      <w:color w:val="535459" w:themeColor="text1"/>
      <w:spacing w:val="15"/>
    </w:rPr>
  </w:style>
  <w:style w:type="character" w:styleId="Wyrnieniedelikatne">
    <w:name w:val="Subtle Emphasis"/>
    <w:uiPriority w:val="19"/>
    <w:qFormat/>
    <w:rsid w:val="00F962A6"/>
    <w:rPr>
      <w:rFonts w:ascii="Arial" w:hAnsi="Arial"/>
    </w:rPr>
  </w:style>
  <w:style w:type="character" w:styleId="Uwydatnienie">
    <w:name w:val="Emphasis"/>
    <w:basedOn w:val="Domylnaczcionkaakapitu"/>
    <w:uiPriority w:val="20"/>
    <w:qFormat/>
    <w:rsid w:val="00F962A6"/>
    <w:rPr>
      <w:rFonts w:ascii="Arial" w:hAnsi="Arial"/>
      <w:i/>
      <w:iCs/>
    </w:rPr>
  </w:style>
  <w:style w:type="paragraph" w:styleId="Akapitzlist">
    <w:name w:val="List Paragraph"/>
    <w:basedOn w:val="Normalny"/>
    <w:uiPriority w:val="34"/>
    <w:qFormat/>
    <w:rsid w:val="00F962A6"/>
    <w:pPr>
      <w:ind w:left="720"/>
      <w:contextualSpacing/>
    </w:pPr>
    <w:rPr>
      <w:rFonts w:ascii="Arial" w:hAnsi="Arial"/>
      <w:color w:val="535459" w:themeColor="text1"/>
      <w:sz w:val="20"/>
    </w:rPr>
  </w:style>
  <w:style w:type="character" w:styleId="Odwoaniedelikatne">
    <w:name w:val="Subtle Reference"/>
    <w:basedOn w:val="Domylnaczcionkaakapitu"/>
    <w:uiPriority w:val="31"/>
    <w:qFormat/>
    <w:rsid w:val="00F962A6"/>
    <w:rPr>
      <w:rFonts w:ascii="Arial" w:hAnsi="Arial"/>
      <w:smallCaps/>
      <w:color w:val="8D8E95" w:themeColor="text1" w:themeTint="A5"/>
    </w:rPr>
  </w:style>
  <w:style w:type="character" w:styleId="Odwoanieintensywne">
    <w:name w:val="Intense Reference"/>
    <w:basedOn w:val="Domylnaczcionkaakapitu"/>
    <w:uiPriority w:val="32"/>
    <w:qFormat/>
    <w:rsid w:val="00F962A6"/>
    <w:rPr>
      <w:rFonts w:ascii="Arial" w:hAnsi="Arial"/>
      <w:b/>
      <w:bCs/>
      <w:smallCaps/>
      <w:color w:val="6DCFF6" w:themeColor="accent1"/>
      <w:spacing w:val="5"/>
    </w:rPr>
  </w:style>
  <w:style w:type="character" w:styleId="Tytuksiki">
    <w:name w:val="Book Title"/>
    <w:basedOn w:val="Domylnaczcionkaakapitu"/>
    <w:uiPriority w:val="33"/>
    <w:qFormat/>
    <w:rsid w:val="00F962A6"/>
    <w:rPr>
      <w:rFonts w:ascii="Arial" w:hAnsi="Arial"/>
      <w:b/>
      <w:bCs/>
      <w:i/>
      <w:iCs/>
      <w:spacing w:val="5"/>
    </w:rPr>
  </w:style>
  <w:style w:type="paragraph" w:styleId="Cytatintensywny">
    <w:name w:val="Intense Quote"/>
    <w:basedOn w:val="Normalny"/>
    <w:next w:val="Normalny"/>
    <w:link w:val="CytatintensywnyZnak"/>
    <w:uiPriority w:val="30"/>
    <w:qFormat/>
    <w:rsid w:val="00F962A6"/>
    <w:pPr>
      <w:pBdr>
        <w:top w:val="single" w:sz="4" w:space="10" w:color="6DCFF6" w:themeColor="accent1"/>
        <w:bottom w:val="single" w:sz="4" w:space="10" w:color="6DCFF6" w:themeColor="accent1"/>
      </w:pBdr>
      <w:spacing w:before="360" w:after="360"/>
      <w:ind w:left="864" w:right="864"/>
      <w:jc w:val="center"/>
    </w:pPr>
    <w:rPr>
      <w:rFonts w:ascii="Arial" w:hAnsi="Arial"/>
      <w:i/>
      <w:iCs/>
      <w:color w:val="6DCFF6" w:themeColor="accent1"/>
      <w:sz w:val="20"/>
    </w:rPr>
  </w:style>
  <w:style w:type="character" w:customStyle="1" w:styleId="CytatintensywnyZnak">
    <w:name w:val="Cytat intensywny Znak"/>
    <w:basedOn w:val="Domylnaczcionkaakapitu"/>
    <w:link w:val="Cytatintensywny"/>
    <w:uiPriority w:val="30"/>
    <w:rsid w:val="00F962A6"/>
    <w:rPr>
      <w:rFonts w:ascii="Arial" w:hAnsi="Arial"/>
      <w:i/>
      <w:iCs/>
      <w:color w:val="6DCFF6" w:themeColor="accent1"/>
      <w:sz w:val="20"/>
    </w:rPr>
  </w:style>
  <w:style w:type="paragraph" w:styleId="Cytat">
    <w:name w:val="Quote"/>
    <w:basedOn w:val="Normalny"/>
    <w:next w:val="Normalny"/>
    <w:link w:val="CytatZnak"/>
    <w:uiPriority w:val="29"/>
    <w:qFormat/>
    <w:rsid w:val="00F962A6"/>
    <w:pPr>
      <w:spacing w:before="200"/>
      <w:ind w:left="864" w:right="864"/>
      <w:jc w:val="center"/>
    </w:pPr>
    <w:rPr>
      <w:rFonts w:ascii="Arial" w:hAnsi="Arial"/>
      <w:i/>
      <w:iCs/>
      <w:color w:val="7B7D84" w:themeColor="text1" w:themeTint="BF"/>
      <w:sz w:val="20"/>
    </w:rPr>
  </w:style>
  <w:style w:type="character" w:customStyle="1" w:styleId="CytatZnak">
    <w:name w:val="Cytat Znak"/>
    <w:basedOn w:val="Domylnaczcionkaakapitu"/>
    <w:link w:val="Cytat"/>
    <w:uiPriority w:val="29"/>
    <w:rsid w:val="00F962A6"/>
    <w:rPr>
      <w:rFonts w:ascii="Arial" w:hAnsi="Arial"/>
      <w:i/>
      <w:iCs/>
      <w:color w:val="7B7D84" w:themeColor="text1" w:themeTint="BF"/>
      <w:sz w:val="20"/>
    </w:rPr>
  </w:style>
  <w:style w:type="character" w:styleId="Pogrubienie">
    <w:name w:val="Strong"/>
    <w:basedOn w:val="Domylnaczcionkaakapitu"/>
    <w:uiPriority w:val="22"/>
    <w:qFormat/>
    <w:rsid w:val="00F962A6"/>
    <w:rPr>
      <w:rFonts w:ascii="Arial" w:hAnsi="Arial"/>
      <w:b/>
      <w:bCs/>
    </w:rPr>
  </w:style>
  <w:style w:type="character" w:styleId="Wyrnienieintensywne">
    <w:name w:val="Intense Emphasis"/>
    <w:basedOn w:val="Domylnaczcionkaakapitu"/>
    <w:uiPriority w:val="21"/>
    <w:qFormat/>
    <w:rsid w:val="00F962A6"/>
    <w:rPr>
      <w:rFonts w:ascii="Arial" w:hAnsi="Arial"/>
      <w:i/>
      <w:iCs/>
      <w:color w:val="6DCFF6" w:themeColor="accent1"/>
    </w:rPr>
  </w:style>
  <w:style w:type="character" w:styleId="Odwoaniedokomentarza">
    <w:name w:val="annotation reference"/>
    <w:basedOn w:val="Domylnaczcionkaakapitu"/>
    <w:uiPriority w:val="99"/>
    <w:semiHidden/>
    <w:unhideWhenUsed/>
    <w:rsid w:val="00E05615"/>
    <w:rPr>
      <w:sz w:val="16"/>
      <w:szCs w:val="16"/>
    </w:rPr>
  </w:style>
  <w:style w:type="paragraph" w:styleId="Tekstkomentarza">
    <w:name w:val="annotation text"/>
    <w:basedOn w:val="Normalny"/>
    <w:link w:val="TekstkomentarzaZnak"/>
    <w:uiPriority w:val="99"/>
    <w:semiHidden/>
    <w:unhideWhenUsed/>
    <w:rsid w:val="00E056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615"/>
    <w:rPr>
      <w:sz w:val="20"/>
      <w:szCs w:val="20"/>
    </w:rPr>
  </w:style>
  <w:style w:type="paragraph" w:styleId="Tematkomentarza">
    <w:name w:val="annotation subject"/>
    <w:basedOn w:val="Tekstkomentarza"/>
    <w:next w:val="Tekstkomentarza"/>
    <w:link w:val="TematkomentarzaZnak"/>
    <w:uiPriority w:val="99"/>
    <w:semiHidden/>
    <w:unhideWhenUsed/>
    <w:rsid w:val="00E05615"/>
    <w:rPr>
      <w:b/>
      <w:bCs/>
    </w:rPr>
  </w:style>
  <w:style w:type="character" w:customStyle="1" w:styleId="TematkomentarzaZnak">
    <w:name w:val="Temat komentarza Znak"/>
    <w:basedOn w:val="TekstkomentarzaZnak"/>
    <w:link w:val="Tematkomentarza"/>
    <w:uiPriority w:val="99"/>
    <w:semiHidden/>
    <w:rsid w:val="00E05615"/>
    <w:rPr>
      <w:b/>
      <w:bCs/>
      <w:sz w:val="20"/>
      <w:szCs w:val="20"/>
    </w:rPr>
  </w:style>
  <w:style w:type="paragraph" w:styleId="Tekstdymka">
    <w:name w:val="Balloon Text"/>
    <w:basedOn w:val="Normalny"/>
    <w:link w:val="TekstdymkaZnak"/>
    <w:uiPriority w:val="99"/>
    <w:semiHidden/>
    <w:unhideWhenUsed/>
    <w:rsid w:val="00E0561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05615"/>
    <w:rPr>
      <w:rFonts w:ascii="Times New Roman" w:hAnsi="Times New Roman" w:cs="Times New Roman"/>
      <w:sz w:val="18"/>
      <w:szCs w:val="18"/>
    </w:rPr>
  </w:style>
  <w:style w:type="character" w:styleId="Hipercze">
    <w:name w:val="Hyperlink"/>
    <w:basedOn w:val="Domylnaczcionkaakapitu"/>
    <w:uiPriority w:val="99"/>
    <w:unhideWhenUsed/>
    <w:rsid w:val="00E460CF"/>
    <w:rPr>
      <w:color w:val="53545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ronika.Ukleja@ech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adziej\Downloads\Papier_firmowy.dotx" TargetMode="External"/></Relationships>
</file>

<file path=word/theme/theme1.xml><?xml version="1.0" encoding="utf-8"?>
<a:theme xmlns:a="http://schemas.openxmlformats.org/drawingml/2006/main" name="Motyw pakietu Office">
  <a:themeElements>
    <a:clrScheme name="Echo Investment">
      <a:dk1>
        <a:srgbClr val="535459"/>
      </a:dk1>
      <a:lt1>
        <a:srgbClr val="FFFFFF"/>
      </a:lt1>
      <a:dk2>
        <a:srgbClr val="A6A7A8"/>
      </a:dk2>
      <a:lt2>
        <a:srgbClr val="FFFFFF"/>
      </a:lt2>
      <a:accent1>
        <a:srgbClr val="6DCFF6"/>
      </a:accent1>
      <a:accent2>
        <a:srgbClr val="FB3162"/>
      </a:accent2>
      <a:accent3>
        <a:srgbClr val="D9DF20"/>
      </a:accent3>
      <a:accent4>
        <a:srgbClr val="B6E7FA"/>
      </a:accent4>
      <a:accent5>
        <a:srgbClr val="FD98B0"/>
      </a:accent5>
      <a:accent6>
        <a:srgbClr val="F1EE7F"/>
      </a:accent6>
      <a:hlink>
        <a:srgbClr val="535459"/>
      </a:hlink>
      <a:folHlink>
        <a:srgbClr val="A6A7A8"/>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C:\Users\mbaradziej\Downloads\Papier_firmowy.dotx</Template>
  <TotalTime>4</TotalTime>
  <Pages>3</Pages>
  <Words>910</Words>
  <Characters>5945</Characters>
  <Application>Microsoft Office Word</Application>
  <DocSecurity>0</DocSecurity>
  <Lines>81</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Lidia Piekarska</cp:lastModifiedBy>
  <cp:revision>3</cp:revision>
  <cp:lastPrinted>2018-07-11T13:12:00Z</cp:lastPrinted>
  <dcterms:created xsi:type="dcterms:W3CDTF">2020-09-28T20:35:00Z</dcterms:created>
  <dcterms:modified xsi:type="dcterms:W3CDTF">2020-09-28T20:55:00Z</dcterms:modified>
</cp:coreProperties>
</file>