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43B63416" w:rsidR="002D190A" w:rsidRDefault="002D190A" w:rsidP="00CD113F">
      <w:pPr>
        <w:spacing w:after="240"/>
        <w:ind w:left="6372"/>
        <w:rPr>
          <w:sz w:val="22"/>
        </w:rPr>
      </w:pPr>
      <w:r>
        <w:rPr>
          <w:sz w:val="22"/>
        </w:rPr>
        <w:t>Warszawa, 2</w:t>
      </w:r>
      <w:r w:rsidR="0028517E">
        <w:rPr>
          <w:sz w:val="22"/>
        </w:rPr>
        <w:t>2</w:t>
      </w:r>
      <w:r>
        <w:rPr>
          <w:sz w:val="22"/>
        </w:rPr>
        <w:t xml:space="preserve">.07.2021 r. </w:t>
      </w:r>
    </w:p>
    <w:p w14:paraId="10E8F28B" w14:textId="77777777" w:rsidR="002D190A" w:rsidRPr="002D190A" w:rsidRDefault="002D190A" w:rsidP="002D190A">
      <w:pPr>
        <w:spacing w:after="240"/>
        <w:rPr>
          <w:sz w:val="34"/>
          <w:szCs w:val="34"/>
        </w:rPr>
      </w:pPr>
    </w:p>
    <w:p w14:paraId="1457A4B8" w14:textId="341D4C63" w:rsidR="002D190A" w:rsidRPr="002D190A" w:rsidRDefault="002D190A" w:rsidP="002D190A">
      <w:pPr>
        <w:spacing w:after="240"/>
        <w:rPr>
          <w:sz w:val="34"/>
          <w:szCs w:val="34"/>
        </w:rPr>
      </w:pPr>
      <w:r w:rsidRPr="002D190A">
        <w:rPr>
          <w:sz w:val="34"/>
          <w:szCs w:val="34"/>
        </w:rPr>
        <w:t>INFORMACJA PRASOWA</w:t>
      </w:r>
      <w:r>
        <w:rPr>
          <w:sz w:val="34"/>
          <w:szCs w:val="34"/>
        </w:rPr>
        <w:br/>
        <w:t>…………………………………….</w:t>
      </w:r>
    </w:p>
    <w:p w14:paraId="34C9E930" w14:textId="77777777" w:rsidR="002D190A" w:rsidRDefault="002D190A" w:rsidP="002D190A">
      <w:pPr>
        <w:spacing w:after="240"/>
        <w:rPr>
          <w:b/>
          <w:bCs/>
          <w:sz w:val="28"/>
          <w:szCs w:val="28"/>
        </w:rPr>
      </w:pPr>
    </w:p>
    <w:p w14:paraId="0660E265" w14:textId="77777777" w:rsidR="0028517E" w:rsidRDefault="0028517E" w:rsidP="0028517E">
      <w:pPr>
        <w:spacing w:before="120" w:after="120"/>
        <w:rPr>
          <w:szCs w:val="23"/>
        </w:rPr>
      </w:pPr>
      <w:r w:rsidRPr="00B630C1">
        <w:rPr>
          <w:b/>
          <w:sz w:val="28"/>
          <w:szCs w:val="28"/>
        </w:rPr>
        <w:t xml:space="preserve">Newsletter BIK </w:t>
      </w:r>
      <w:r>
        <w:rPr>
          <w:b/>
          <w:sz w:val="28"/>
          <w:szCs w:val="28"/>
        </w:rPr>
        <w:t xml:space="preserve">o rynku pożyczkowym </w:t>
      </w:r>
      <w:r>
        <w:rPr>
          <w:b/>
          <w:sz w:val="28"/>
          <w:szCs w:val="28"/>
        </w:rPr>
        <w:br/>
      </w:r>
    </w:p>
    <w:p w14:paraId="4DD9F137" w14:textId="77777777" w:rsidR="0028517E" w:rsidRDefault="0028517E" w:rsidP="0028517E">
      <w:pPr>
        <w:spacing w:before="120" w:after="120"/>
        <w:jc w:val="both"/>
        <w:rPr>
          <w:b/>
        </w:rPr>
      </w:pPr>
      <w:r w:rsidRPr="00325DBA">
        <w:rPr>
          <w:b/>
        </w:rPr>
        <w:t>Łączna sprzedaż firm pożyczkowych współpracujących z BIK wyniosła w czerwcu 2021 r. 661 mln zł w ujęciu wartościowym oraz 261,9 tys. sztuk w ujęciu liczbowym. W czerwcu 2021 r., w porównaniu do czerwca 2020 r. w ujęciu wartościowym firmy pożyczkowe współpracujące z BIK udzieliły pożyczek na kwotę wyższą aż o (+119,9%). W ujęciu liczbowym udzielono o (+88,6%) więcej pożyczek.</w:t>
      </w:r>
      <w:r>
        <w:rPr>
          <w:b/>
        </w:rPr>
        <w:t xml:space="preserve"> </w:t>
      </w:r>
      <w:r w:rsidRPr="00325DBA">
        <w:rPr>
          <w:b/>
        </w:rPr>
        <w:t>Średnia wartość nowo udzielonej w czerwcu 2021 r. pożyczki pozabankowej wyniosła 2 200 zł i była wyższa od średniej wartości pożyczki udzielonej w czerwcu 2020 r. o (+11,5%).</w:t>
      </w:r>
    </w:p>
    <w:p w14:paraId="3D07B17C" w14:textId="4F1ACC23" w:rsidR="0028517E" w:rsidRDefault="0028517E" w:rsidP="0028517E">
      <w:pPr>
        <w:spacing w:before="120" w:after="120"/>
        <w:jc w:val="both"/>
        <w:rPr>
          <w:sz w:val="22"/>
        </w:rPr>
      </w:pPr>
      <w:r w:rsidRPr="00D30FE0">
        <w:rPr>
          <w:sz w:val="22"/>
        </w:rPr>
        <w:t xml:space="preserve">- </w:t>
      </w:r>
      <w:r>
        <w:rPr>
          <w:i/>
          <w:sz w:val="22"/>
        </w:rPr>
        <w:t xml:space="preserve">Pierwsze półrocze br. to poprawa sytuacji na rynku pożyczkowym. Przejawem tego jest nie tylko wyhamowanie dużych spadków </w:t>
      </w:r>
      <w:r w:rsidRPr="00A41E9F">
        <w:rPr>
          <w:i/>
          <w:sz w:val="22"/>
        </w:rPr>
        <w:t xml:space="preserve">z </w:t>
      </w:r>
      <w:r>
        <w:rPr>
          <w:i/>
          <w:sz w:val="22"/>
        </w:rPr>
        <w:t xml:space="preserve">2020 r., ale wzrost sprzedaży zarówno w samym czerwcu, jak i w całym pierwszym półroczu 2021 r. w porównaniu do analogicznego okresu zeszłego roku. Duża część wysokiej dynamiki w porównaniu do pierwszego półrocza 2020 r. jest oczywiście wynikiem niskiej bazy z 2020 r. Porównując sprzedaż pożyczek w okresie styczeń – czerwiec 2021 r. do sprzedaży z tego samego okresu 2019 r., widzimy spadki zarówno w ujęciu liczbowym (-0,2%), jak i w ujęciu wartościowym (-8,2%). Konkluzja jest następująca - rynek pożyczek pozabankowych w pierwszym półroczu 2021 r. w ujęciu ilościowym wrócił do sytuacji z 2019 r., natomiast w ujęciu wartościowym – jeszcze nie odbudował sprzedaży. Można więc stwierdzić, że rynek wraca do sytuacji sprzed pandemii </w:t>
      </w:r>
      <w:r>
        <w:rPr>
          <w:sz w:val="22"/>
        </w:rPr>
        <w:t>-</w:t>
      </w:r>
      <w:r w:rsidRPr="00D30FE0">
        <w:rPr>
          <w:sz w:val="22"/>
        </w:rPr>
        <w:t xml:space="preserve"> komentuje prof. Waldemar Rogowski, główny analityk BIK.</w:t>
      </w:r>
      <w:r>
        <w:rPr>
          <w:sz w:val="22"/>
        </w:rPr>
        <w:t xml:space="preserve"> </w:t>
      </w:r>
    </w:p>
    <w:p w14:paraId="6B30A81A" w14:textId="77777777" w:rsidR="0028517E" w:rsidRPr="00755FB9" w:rsidRDefault="0028517E" w:rsidP="0028517E">
      <w:pPr>
        <w:spacing w:before="120" w:after="120"/>
        <w:jc w:val="both"/>
        <w:rPr>
          <w:b/>
          <w:bCs/>
          <w:sz w:val="22"/>
        </w:rPr>
      </w:pPr>
      <w:r>
        <w:rPr>
          <w:b/>
          <w:bCs/>
          <w:sz w:val="22"/>
        </w:rPr>
        <w:t>S</w:t>
      </w:r>
      <w:r w:rsidRPr="00755FB9">
        <w:rPr>
          <w:b/>
          <w:bCs/>
          <w:sz w:val="22"/>
        </w:rPr>
        <w:t>trona popytowa</w:t>
      </w:r>
      <w:r>
        <w:rPr>
          <w:b/>
          <w:bCs/>
          <w:sz w:val="22"/>
        </w:rPr>
        <w:t xml:space="preserve"> rynku pożyczkowego</w:t>
      </w:r>
    </w:p>
    <w:p w14:paraId="44ADE747" w14:textId="77777777" w:rsidR="0028517E" w:rsidRPr="001C51C3" w:rsidRDefault="0028517E" w:rsidP="0028517E">
      <w:pPr>
        <w:spacing w:before="120" w:after="120"/>
        <w:jc w:val="both"/>
        <w:rPr>
          <w:i/>
          <w:sz w:val="22"/>
        </w:rPr>
      </w:pPr>
      <w:r w:rsidRPr="00755FB9">
        <w:rPr>
          <w:iCs/>
          <w:sz w:val="22"/>
        </w:rPr>
        <w:t xml:space="preserve">Sprzedaż firm pożyczkowych jest determinowana przede wszystkim popytem na pożyczki. Po ogromnej zapaści w pierwszych miesiącach pandemii, już w lecie </w:t>
      </w:r>
      <w:r>
        <w:rPr>
          <w:iCs/>
          <w:sz w:val="22"/>
        </w:rPr>
        <w:t xml:space="preserve">2020 r. </w:t>
      </w:r>
      <w:r w:rsidRPr="00755FB9">
        <w:rPr>
          <w:iCs/>
          <w:sz w:val="22"/>
        </w:rPr>
        <w:t xml:space="preserve">popyt zaczął się odbudowywać. </w:t>
      </w:r>
      <w:r>
        <w:rPr>
          <w:iCs/>
          <w:sz w:val="22"/>
        </w:rPr>
        <w:t>W pierwszym półroczu 2021 r. popyt na dobre się odbudował</w:t>
      </w:r>
      <w:r w:rsidRPr="00635F5B">
        <w:rPr>
          <w:iCs/>
          <w:sz w:val="22"/>
        </w:rPr>
        <w:t xml:space="preserve">. Dynamika wniosków o pożyczkę w okresie </w:t>
      </w:r>
      <w:r>
        <w:rPr>
          <w:iCs/>
          <w:sz w:val="22"/>
        </w:rPr>
        <w:t>styczeń - czerwiec</w:t>
      </w:r>
      <w:r w:rsidRPr="00635F5B">
        <w:rPr>
          <w:iCs/>
          <w:sz w:val="22"/>
        </w:rPr>
        <w:t xml:space="preserve"> 2021 r. w porównaniu do analogicznego okresu zeszłego roku wynosi</w:t>
      </w:r>
      <w:r>
        <w:rPr>
          <w:iCs/>
          <w:sz w:val="22"/>
        </w:rPr>
        <w:t xml:space="preserve"> +</w:t>
      </w:r>
      <w:r w:rsidRPr="001C51C3">
        <w:rPr>
          <w:i/>
          <w:sz w:val="22"/>
        </w:rPr>
        <w:t>79,5%.</w:t>
      </w:r>
    </w:p>
    <w:p w14:paraId="5E8E761E" w14:textId="77777777" w:rsidR="0028517E" w:rsidRDefault="0028517E" w:rsidP="0028517E">
      <w:pPr>
        <w:spacing w:before="120" w:after="120"/>
        <w:jc w:val="both"/>
        <w:rPr>
          <w:sz w:val="22"/>
        </w:rPr>
      </w:pPr>
      <w:r>
        <w:rPr>
          <w:b/>
          <w:i/>
          <w:sz w:val="22"/>
        </w:rPr>
        <w:t xml:space="preserve">- </w:t>
      </w:r>
      <w:r w:rsidRPr="00344AC4">
        <w:rPr>
          <w:i/>
          <w:sz w:val="22"/>
        </w:rPr>
        <w:t>Obecnie</w:t>
      </w:r>
      <w:r>
        <w:rPr>
          <w:b/>
          <w:i/>
          <w:sz w:val="22"/>
        </w:rPr>
        <w:t xml:space="preserve"> </w:t>
      </w:r>
      <w:r w:rsidRPr="00630604">
        <w:rPr>
          <w:i/>
          <w:sz w:val="22"/>
        </w:rPr>
        <w:t>rynek pożyczek pozabankowych</w:t>
      </w:r>
      <w:r>
        <w:rPr>
          <w:b/>
          <w:i/>
          <w:sz w:val="22"/>
        </w:rPr>
        <w:t xml:space="preserve"> </w:t>
      </w:r>
      <w:r w:rsidRPr="005A6324">
        <w:rPr>
          <w:i/>
          <w:sz w:val="22"/>
        </w:rPr>
        <w:t>niewątpliwie</w:t>
      </w:r>
      <w:r>
        <w:rPr>
          <w:b/>
          <w:i/>
          <w:sz w:val="22"/>
        </w:rPr>
        <w:t xml:space="preserve"> </w:t>
      </w:r>
      <w:r w:rsidRPr="00630604">
        <w:rPr>
          <w:i/>
          <w:sz w:val="22"/>
        </w:rPr>
        <w:t>odżył.</w:t>
      </w:r>
      <w:r>
        <w:rPr>
          <w:b/>
          <w:i/>
          <w:sz w:val="22"/>
        </w:rPr>
        <w:t xml:space="preserve"> </w:t>
      </w:r>
      <w:r>
        <w:rPr>
          <w:i/>
          <w:sz w:val="22"/>
        </w:rPr>
        <w:t>Myślę, że w drugiej połowie roku powinniśmy kontynuować odbicie, oczywiście gdy nie wystąpią negatywne zdarzenia pandemiczne (nagły wzrost zarażeń, spadek tempa szczepień). Wynikać to będzie przede wszystkim z rosnącego popytu na finansowanie bieżących potrzeb konsumpcyjnych. Dodatkowym czynnikiem, który w mojej opinii będzie pozytywnie stymulował rynek pożyczkowy, jest wygaśnięci</w:t>
      </w:r>
      <w:r w:rsidRPr="00DF01A4">
        <w:rPr>
          <w:bCs/>
          <w:i/>
          <w:sz w:val="22"/>
        </w:rPr>
        <w:t>e</w:t>
      </w:r>
      <w:r>
        <w:rPr>
          <w:i/>
          <w:sz w:val="22"/>
        </w:rPr>
        <w:t xml:space="preserve"> z końcem czerwca przepisów </w:t>
      </w:r>
      <w:r w:rsidRPr="00D30FE0">
        <w:rPr>
          <w:i/>
          <w:sz w:val="22"/>
        </w:rPr>
        <w:t>obniżając</w:t>
      </w:r>
      <w:r>
        <w:rPr>
          <w:i/>
          <w:sz w:val="22"/>
        </w:rPr>
        <w:t>ych</w:t>
      </w:r>
      <w:r w:rsidRPr="00D30FE0">
        <w:rPr>
          <w:i/>
          <w:sz w:val="22"/>
        </w:rPr>
        <w:t xml:space="preserve"> górny pułap możliwych do osiągnięcia przychodów przez firmy pożyczkowe</w:t>
      </w:r>
      <w:r>
        <w:rPr>
          <w:i/>
          <w:sz w:val="22"/>
        </w:rPr>
        <w:t>, co zwiększy rentowność transakcji. Jest jeszcze jeden kluczowy czynnik determinujący obecną oraz przyszłą sytuację na rynku pożyczkowym. Jest nim możliwość</w:t>
      </w:r>
      <w:r w:rsidRPr="00D30FE0">
        <w:rPr>
          <w:i/>
          <w:sz w:val="22"/>
        </w:rPr>
        <w:t xml:space="preserve"> </w:t>
      </w:r>
      <w:r>
        <w:rPr>
          <w:i/>
          <w:sz w:val="22"/>
        </w:rPr>
        <w:t>pozyskiwania finansowania przez</w:t>
      </w:r>
      <w:r w:rsidRPr="00D30FE0">
        <w:rPr>
          <w:i/>
          <w:sz w:val="22"/>
        </w:rPr>
        <w:t xml:space="preserve"> firmy pożyczkowe</w:t>
      </w:r>
      <w:r>
        <w:rPr>
          <w:i/>
          <w:sz w:val="22"/>
        </w:rPr>
        <w:t xml:space="preserve">. </w:t>
      </w:r>
      <w:r>
        <w:rPr>
          <w:i/>
          <w:sz w:val="22"/>
        </w:rPr>
        <w:lastRenderedPageBreak/>
        <w:t>Odbudowa sentymentu do sektora pożyczkowego powinna skutkować większą dostępnością do finansowania -</w:t>
      </w:r>
      <w:r w:rsidRPr="00D30FE0">
        <w:rPr>
          <w:sz w:val="22"/>
        </w:rPr>
        <w:t xml:space="preserve"> podsumowuje główny analityk BIK.</w:t>
      </w:r>
      <w:r>
        <w:rPr>
          <w:sz w:val="22"/>
        </w:rPr>
        <w:t xml:space="preserve"> </w:t>
      </w:r>
    </w:p>
    <w:p w14:paraId="1A56493F" w14:textId="77777777" w:rsidR="0028517E" w:rsidRDefault="0028517E" w:rsidP="0028517E">
      <w:pPr>
        <w:spacing w:after="120"/>
        <w:jc w:val="both"/>
        <w:rPr>
          <w:sz w:val="22"/>
        </w:rPr>
      </w:pPr>
      <w:r>
        <w:rPr>
          <w:sz w:val="22"/>
        </w:rPr>
        <w:t xml:space="preserve">Optymistyczne prognozy o sytuacji na rynku pozabankowym w kolejnych miesiącach br. potwierdzają badania </w:t>
      </w:r>
      <w:r w:rsidRPr="009B656C">
        <w:rPr>
          <w:sz w:val="22"/>
        </w:rPr>
        <w:t>Związ</w:t>
      </w:r>
      <w:r>
        <w:rPr>
          <w:sz w:val="22"/>
        </w:rPr>
        <w:t>ku</w:t>
      </w:r>
      <w:r w:rsidRPr="009B656C">
        <w:rPr>
          <w:sz w:val="22"/>
        </w:rPr>
        <w:t xml:space="preserve"> Przedsiębiorstw Finansowych w Polsce.</w:t>
      </w:r>
      <w:r>
        <w:rPr>
          <w:sz w:val="22"/>
        </w:rPr>
        <w:t xml:space="preserve"> </w:t>
      </w:r>
    </w:p>
    <w:p w14:paraId="7B44C263" w14:textId="77777777" w:rsidR="0028517E" w:rsidRPr="00DF01A4" w:rsidRDefault="0028517E" w:rsidP="0028517E">
      <w:pPr>
        <w:jc w:val="both"/>
        <w:rPr>
          <w:sz w:val="22"/>
        </w:rPr>
      </w:pPr>
      <w:r w:rsidRPr="00DF01A4">
        <w:rPr>
          <w:sz w:val="22"/>
        </w:rPr>
        <w:t xml:space="preserve">- </w:t>
      </w:r>
      <w:r w:rsidRPr="00DF01A4">
        <w:rPr>
          <w:i/>
          <w:sz w:val="22"/>
        </w:rPr>
        <w:t>Patrząc na liczby można stwierdzić, że widać przełamanie trendu spadkowego. Instytucje pożyczkowe będą miały większą swobodę w prowadzeniu działalności ze względu na zniesienie części ograniczeń fizycznych i</w:t>
      </w:r>
      <w:r>
        <w:rPr>
          <w:i/>
          <w:sz w:val="22"/>
        </w:rPr>
        <w:t> </w:t>
      </w:r>
      <w:r w:rsidRPr="00DF01A4">
        <w:rPr>
          <w:i/>
          <w:sz w:val="22"/>
        </w:rPr>
        <w:t>prawnych związanych z pandemią, co głównie przełoży się na odbudowę sieci sprzedaży i zwiększenie zatrudnienia. To dobry sygnał dla całego rynku, bo na długoterminowy wzrost konsumpcji wpływają efektywnie działające różne instytucje finansowe, które dostarczają środków na finansowanie wydatków konsumpcyjnych. Pożyczki to także transformacja oszczędności i kapitału inwestycyjnego w środki pieniężne w</w:t>
      </w:r>
      <w:r>
        <w:rPr>
          <w:i/>
          <w:sz w:val="22"/>
        </w:rPr>
        <w:t> </w:t>
      </w:r>
      <w:r w:rsidRPr="00DF01A4">
        <w:rPr>
          <w:i/>
          <w:sz w:val="22"/>
        </w:rPr>
        <w:t>obiegu i kapitał finansujący. Te pieniądze, w dużym uproszczeniu, generują podatki, zwiększają produkcję różnych dóbr trwałych i świadczonych usług oraz wpływają na zwiększenie liczby miejsc pracy. To szczególnie ważne</w:t>
      </w:r>
      <w:r>
        <w:rPr>
          <w:i/>
          <w:sz w:val="22"/>
        </w:rPr>
        <w:t xml:space="preserve"> </w:t>
      </w:r>
      <w:r w:rsidRPr="00DF01A4">
        <w:rPr>
          <w:i/>
          <w:sz w:val="22"/>
        </w:rPr>
        <w:t>teraz</w:t>
      </w:r>
      <w:r>
        <w:rPr>
          <w:i/>
          <w:sz w:val="22"/>
        </w:rPr>
        <w:t>,</w:t>
      </w:r>
      <w:r w:rsidRPr="00DF01A4">
        <w:rPr>
          <w:i/>
          <w:sz w:val="22"/>
        </w:rPr>
        <w:t xml:space="preserve"> gdy gospodarka będzie odbudowywać się po kryzysie</w:t>
      </w:r>
      <w:r w:rsidRPr="00DF01A4">
        <w:rPr>
          <w:sz w:val="22"/>
        </w:rPr>
        <w:t xml:space="preserve"> -</w:t>
      </w:r>
      <w:r w:rsidRPr="00DF01A4">
        <w:rPr>
          <w:i/>
          <w:iCs/>
          <w:sz w:val="22"/>
        </w:rPr>
        <w:t xml:space="preserve"> </w:t>
      </w:r>
      <w:r w:rsidRPr="00DF01A4">
        <w:rPr>
          <w:sz w:val="22"/>
        </w:rPr>
        <w:t>podkreśla  Marcin Czugan, prezes Związku Przedsiębiorstw Finansowych w Polsce.</w:t>
      </w:r>
    </w:p>
    <w:p w14:paraId="17E23B44" w14:textId="77777777" w:rsidR="0028517E" w:rsidRDefault="0028517E" w:rsidP="0028517E">
      <w:pPr>
        <w:jc w:val="both"/>
      </w:pPr>
    </w:p>
    <w:p w14:paraId="5D085760" w14:textId="77777777" w:rsidR="0028517E" w:rsidRDefault="0028517E" w:rsidP="0028517E">
      <w:pPr>
        <w:pStyle w:val="Zwykytekst"/>
        <w:jc w:val="center"/>
        <w:rPr>
          <w:szCs w:val="22"/>
        </w:rPr>
      </w:pPr>
      <w:r>
        <w:rPr>
          <w:szCs w:val="22"/>
        </w:rPr>
        <w:t>***</w:t>
      </w:r>
    </w:p>
    <w:p w14:paraId="240CD624" w14:textId="521642A4" w:rsidR="0028517E" w:rsidRDefault="0028517E" w:rsidP="0028517E">
      <w:pPr>
        <w:pStyle w:val="Zwykytekst"/>
        <w:jc w:val="both"/>
        <w:rPr>
          <w:szCs w:val="22"/>
        </w:rPr>
      </w:pPr>
      <w:r>
        <w:rPr>
          <w:szCs w:val="22"/>
        </w:rPr>
        <w:t xml:space="preserve">Szczegółowe </w:t>
      </w:r>
      <w:r w:rsidRPr="00D01109">
        <w:rPr>
          <w:szCs w:val="22"/>
        </w:rPr>
        <w:t>informacje o rynku</w:t>
      </w:r>
      <w:r>
        <w:rPr>
          <w:szCs w:val="22"/>
        </w:rPr>
        <w:t xml:space="preserve"> firm</w:t>
      </w:r>
      <w:r w:rsidRPr="00D01109">
        <w:rPr>
          <w:szCs w:val="22"/>
        </w:rPr>
        <w:t xml:space="preserve"> </w:t>
      </w:r>
      <w:r>
        <w:rPr>
          <w:szCs w:val="22"/>
        </w:rPr>
        <w:t xml:space="preserve">pożyczkowych, współpracujących z BIK znajdują się w najnowszej edycji </w:t>
      </w:r>
      <w:hyperlink r:id="rId8" w:history="1">
        <w:r w:rsidRPr="0069689E">
          <w:rPr>
            <w:rStyle w:val="Hipercze"/>
            <w:szCs w:val="22"/>
          </w:rPr>
          <w:t>Newslettera BIK o rynku pożyczkowym</w:t>
        </w:r>
      </w:hyperlink>
      <w:r>
        <w:rPr>
          <w:szCs w:val="22"/>
        </w:rPr>
        <w:t xml:space="preserve">. </w:t>
      </w:r>
    </w:p>
    <w:p w14:paraId="260627CF" w14:textId="77777777" w:rsidR="002B3FE4" w:rsidRDefault="002B3FE4" w:rsidP="002B3FE4">
      <w:pPr>
        <w:jc w:val="both"/>
      </w:pPr>
    </w:p>
    <w:p w14:paraId="5531FAD4" w14:textId="77777777" w:rsidR="002B3FE4" w:rsidRPr="00C06041" w:rsidRDefault="002B3FE4" w:rsidP="00C06041">
      <w:pPr>
        <w:spacing w:line="240" w:lineRule="auto"/>
        <w:jc w:val="both"/>
        <w:rPr>
          <w:bCs/>
          <w:color w:val="595959"/>
          <w:sz w:val="16"/>
          <w:szCs w:val="16"/>
        </w:rPr>
      </w:pPr>
      <w:r w:rsidRPr="00C06041">
        <w:rPr>
          <w:b/>
          <w:bCs/>
          <w:color w:val="595959"/>
          <w:sz w:val="16"/>
          <w:szCs w:val="16"/>
        </w:rPr>
        <w:t xml:space="preserve">Biuro Informacji Kredytowej S.A. </w:t>
      </w:r>
      <w:r w:rsidRPr="00C06041">
        <w:rPr>
          <w:bCs/>
          <w:color w:val="595959"/>
          <w:sz w:val="16"/>
          <w:szCs w:val="16"/>
        </w:rPr>
        <w:t xml:space="preserve">– jedyne biuro kredytowe w Polsce, które poprzez internetowy portal </w:t>
      </w:r>
      <w:hyperlink r:id="rId9" w:history="1">
        <w:r w:rsidRPr="00C06041">
          <w:rPr>
            <w:rStyle w:val="Hipercze"/>
            <w:bCs/>
            <w:sz w:val="16"/>
            <w:szCs w:val="16"/>
          </w:rPr>
          <w:t>www.bik.pl</w:t>
        </w:r>
      </w:hyperlink>
      <w:r w:rsidRPr="00C06041">
        <w:rPr>
          <w:bCs/>
          <w:color w:val="595959"/>
          <w:sz w:val="16"/>
          <w:szCs w:val="16"/>
        </w:rPr>
        <w:t xml:space="preserve"> oraz aplikację mobilną </w:t>
      </w:r>
      <w:hyperlink r:id="rId10" w:history="1">
        <w:r w:rsidRPr="00C06041">
          <w:rPr>
            <w:rStyle w:val="Hipercze"/>
            <w:bCs/>
            <w:sz w:val="16"/>
            <w:szCs w:val="16"/>
          </w:rPr>
          <w:t>Mój BIK</w:t>
        </w:r>
      </w:hyperlink>
      <w:r w:rsidRPr="00C06041">
        <w:rPr>
          <w:bCs/>
          <w:color w:val="595959"/>
          <w:sz w:val="16"/>
          <w:szCs w:val="16"/>
        </w:rPr>
        <w:t xml:space="preserve"> umożliwia klientom indywidualnym monitorowanie własnej historii kredytowej, a dzięki </w:t>
      </w:r>
      <w:hyperlink r:id="rId11" w:history="1">
        <w:r w:rsidRPr="00C06041">
          <w:rPr>
            <w:rStyle w:val="Hipercze"/>
            <w:bCs/>
            <w:sz w:val="16"/>
            <w:szCs w:val="16"/>
          </w:rPr>
          <w:t>Alertom BIK</w:t>
        </w:r>
      </w:hyperlink>
      <w:r w:rsidRPr="00C06041">
        <w:rPr>
          <w:bCs/>
          <w:color w:val="595959"/>
          <w:sz w:val="16"/>
          <w:szCs w:val="16"/>
        </w:rPr>
        <w:t xml:space="preserve"> ostrzega przed każdą próbą wyłudzenia kredytu. </w:t>
      </w:r>
    </w:p>
    <w:p w14:paraId="79706D8E" w14:textId="3D681D2A" w:rsidR="002B3FE4" w:rsidRPr="00C06041" w:rsidRDefault="002B3FE4" w:rsidP="00C06041">
      <w:pPr>
        <w:spacing w:line="240" w:lineRule="auto"/>
        <w:jc w:val="both"/>
        <w:rPr>
          <w:bCs/>
          <w:color w:val="595959"/>
          <w:sz w:val="16"/>
          <w:szCs w:val="16"/>
        </w:rPr>
      </w:pPr>
      <w:r w:rsidRPr="00C06041">
        <w:rPr>
          <w:bCs/>
          <w:color w:val="595959"/>
          <w:sz w:val="16"/>
          <w:szCs w:val="16"/>
        </w:rPr>
        <w:t xml:space="preserve">BIK gromadzi i udostępnia dane o historii kredytowej klientów indywidualnych i przedsiębiorców z całego rynku kredytowego, oraz dane z obszaru pożyczek pozabankowych. Baza BIK zawiera informacje o 159 mln rachunków należących do 25 mln klientów indywidualnych oraz 1,4 mln firm, w tym o 845 tys. mikroprzedsiębiorców prowadzących działalność gospodarczą. BIK posiada najwyższe </w:t>
      </w:r>
      <w:bookmarkStart w:id="0" w:name="_Hlk65245199"/>
      <w:r w:rsidRPr="00C06041">
        <w:rPr>
          <w:bCs/>
          <w:color w:val="595959"/>
          <w:sz w:val="16"/>
          <w:szCs w:val="16"/>
        </w:rPr>
        <w:t xml:space="preserve">kompetencje w zakresie </w:t>
      </w:r>
      <w:hyperlink r:id="rId12" w:history="1">
        <w:r w:rsidRPr="00C06041">
          <w:rPr>
            <w:rStyle w:val="Hipercze"/>
            <w:bCs/>
            <w:sz w:val="16"/>
            <w:szCs w:val="16"/>
          </w:rPr>
          <w:t>Analiz rynkowych</w:t>
        </w:r>
      </w:hyperlink>
      <w:r w:rsidRPr="00C06041">
        <w:rPr>
          <w:bCs/>
          <w:color w:val="595959"/>
          <w:sz w:val="16"/>
          <w:szCs w:val="16"/>
        </w:rPr>
        <w:t xml:space="preserve"> i nowoczesnych technologii.</w:t>
      </w:r>
      <w:bookmarkEnd w:id="0"/>
      <w:r w:rsidRPr="00C06041">
        <w:rPr>
          <w:bCs/>
          <w:color w:val="595959"/>
          <w:sz w:val="16"/>
          <w:szCs w:val="16"/>
        </w:rPr>
        <w:t xml:space="preserve"> Wspiera bezpieczeństwo instytucji finansowych i ich klientów, udostępniając bezpieczny system wymiany informacji kredytowych i gospodarczych oraz nowatorskie rozwiązania antyfraudowe. Łączy cechy nowoczesnej firmy technologicznej z atrybutami instytucji zaufania publicznego. Od kilkunastu lat BIK jest aktywnym członkiem międzynarodowego Stowarzyszenia ACCIS (Association of Consumer Credit Information Suppliers), zrzeszającego największą grupę rejestrów kredytowych na świecie. </w:t>
      </w:r>
    </w:p>
    <w:tbl>
      <w:tblPr>
        <w:tblW w:w="0" w:type="auto"/>
        <w:tblInd w:w="-108" w:type="dxa"/>
        <w:tblLook w:val="00A0" w:firstRow="1" w:lastRow="0" w:firstColumn="1" w:lastColumn="0" w:noHBand="0" w:noVBand="0"/>
      </w:tblPr>
      <w:tblGrid>
        <w:gridCol w:w="2813"/>
        <w:gridCol w:w="236"/>
      </w:tblGrid>
      <w:tr w:rsidR="002B3FE4" w:rsidRPr="008A3CE8" w14:paraId="6A0E6C47" w14:textId="77777777" w:rsidTr="001077DC">
        <w:trPr>
          <w:trHeight w:val="964"/>
        </w:trPr>
        <w:tc>
          <w:tcPr>
            <w:tcW w:w="2813" w:type="dxa"/>
          </w:tcPr>
          <w:p w14:paraId="6927D8EB" w14:textId="77777777" w:rsidR="002B3FE4" w:rsidRDefault="002B3FE4" w:rsidP="001077DC">
            <w:pPr>
              <w:spacing w:after="60"/>
              <w:jc w:val="both"/>
              <w:rPr>
                <w:rFonts w:ascii="Calibri" w:hAnsi="Calibri"/>
                <w:b/>
                <w:bCs/>
                <w:color w:val="595959"/>
                <w:sz w:val="18"/>
                <w:szCs w:val="18"/>
              </w:rPr>
            </w:pPr>
          </w:p>
          <w:p w14:paraId="38B9A4C9" w14:textId="77777777" w:rsidR="002B3FE4" w:rsidRPr="002F6CB6" w:rsidRDefault="002B3FE4" w:rsidP="00C06041">
            <w:pPr>
              <w:spacing w:after="60" w:line="240" w:lineRule="auto"/>
              <w:jc w:val="both"/>
              <w:rPr>
                <w:rFonts w:ascii="Calibri" w:hAnsi="Calibri"/>
                <w:b/>
                <w:bCs/>
                <w:color w:val="595959"/>
                <w:sz w:val="18"/>
                <w:szCs w:val="18"/>
              </w:rPr>
            </w:pPr>
            <w:r w:rsidRPr="002F6CB6">
              <w:rPr>
                <w:rFonts w:ascii="Calibri" w:hAnsi="Calibri"/>
                <w:b/>
                <w:bCs/>
                <w:color w:val="595959"/>
                <w:sz w:val="18"/>
                <w:szCs w:val="18"/>
              </w:rPr>
              <w:t>Kontakt dla mediów:</w:t>
            </w:r>
          </w:p>
          <w:p w14:paraId="44F37EB2" w14:textId="77777777" w:rsidR="002B3FE4" w:rsidRPr="002F6CB6" w:rsidRDefault="002B3FE4" w:rsidP="00C06041">
            <w:pPr>
              <w:spacing w:line="240" w:lineRule="auto"/>
              <w:jc w:val="both"/>
              <w:rPr>
                <w:rFonts w:ascii="Calibri" w:hAnsi="Calibri"/>
                <w:b/>
                <w:color w:val="595959"/>
                <w:sz w:val="16"/>
                <w:szCs w:val="16"/>
              </w:rPr>
            </w:pPr>
            <w:r w:rsidRPr="002F6CB6">
              <w:rPr>
                <w:rFonts w:ascii="Calibri" w:hAnsi="Calibri"/>
                <w:b/>
                <w:color w:val="595959"/>
                <w:sz w:val="16"/>
                <w:szCs w:val="16"/>
              </w:rPr>
              <w:t>Aleksandra Stankiewicz-Billewicz</w:t>
            </w:r>
          </w:p>
          <w:p w14:paraId="4C505E09" w14:textId="77777777" w:rsidR="002B3FE4" w:rsidRPr="002F6CB6" w:rsidRDefault="002B3FE4" w:rsidP="00C06041">
            <w:pPr>
              <w:spacing w:line="240" w:lineRule="auto"/>
              <w:jc w:val="both"/>
              <w:rPr>
                <w:rFonts w:ascii="Calibri" w:hAnsi="Calibri"/>
                <w:color w:val="595959"/>
                <w:sz w:val="16"/>
                <w:szCs w:val="16"/>
              </w:rPr>
            </w:pPr>
            <w:r w:rsidRPr="002F6CB6">
              <w:rPr>
                <w:rFonts w:ascii="Calibri" w:hAnsi="Calibri"/>
                <w:color w:val="595959"/>
                <w:sz w:val="16"/>
                <w:szCs w:val="16"/>
              </w:rPr>
              <w:t xml:space="preserve">Biuro prasowe BIK </w:t>
            </w:r>
          </w:p>
          <w:p w14:paraId="42346446"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tel.:     + 48 22 348 4131</w:t>
            </w:r>
          </w:p>
          <w:p w14:paraId="6EF7A592"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kom.:  + 48 512 164 131</w:t>
            </w:r>
          </w:p>
          <w:p w14:paraId="2D97D192" w14:textId="77777777" w:rsidR="002B3FE4" w:rsidRPr="002F6CB6" w:rsidRDefault="00552653" w:rsidP="00C06041">
            <w:pPr>
              <w:spacing w:line="240" w:lineRule="auto"/>
              <w:jc w:val="both"/>
              <w:rPr>
                <w:rFonts w:ascii="Calibri" w:hAnsi="Calibri"/>
                <w:color w:val="595959"/>
                <w:sz w:val="16"/>
                <w:szCs w:val="16"/>
                <w:lang w:val="sv-SE"/>
              </w:rPr>
            </w:pPr>
            <w:hyperlink r:id="rId13" w:history="1">
              <w:r w:rsidR="002B3FE4" w:rsidRPr="002F6CB6">
                <w:rPr>
                  <w:rFonts w:ascii="Calibri" w:hAnsi="Calibri"/>
                  <w:color w:val="0000FF"/>
                  <w:sz w:val="16"/>
                  <w:szCs w:val="16"/>
                  <w:u w:val="single"/>
                  <w:lang w:val="sv-SE"/>
                </w:rPr>
                <w:t>aleksandra.stankiewicz-billewicz@bik.pl</w:t>
              </w:r>
            </w:hyperlink>
            <w:r w:rsidR="002B3FE4" w:rsidRPr="002F6CB6">
              <w:rPr>
                <w:rFonts w:ascii="Calibri" w:hAnsi="Calibri"/>
                <w:color w:val="595959"/>
                <w:sz w:val="16"/>
                <w:szCs w:val="16"/>
                <w:lang w:val="sv-SE"/>
              </w:rPr>
              <w:t xml:space="preserve"> </w:t>
            </w:r>
          </w:p>
        </w:tc>
        <w:tc>
          <w:tcPr>
            <w:tcW w:w="236" w:type="dxa"/>
          </w:tcPr>
          <w:p w14:paraId="344F8783" w14:textId="77777777" w:rsidR="002B3FE4" w:rsidRPr="000203EE" w:rsidRDefault="002B3FE4" w:rsidP="001077DC">
            <w:pPr>
              <w:spacing w:after="60"/>
              <w:jc w:val="both"/>
              <w:rPr>
                <w:rFonts w:ascii="Calibri" w:hAnsi="Calibri"/>
                <w:b/>
                <w:bCs/>
                <w:color w:val="595959"/>
                <w:sz w:val="18"/>
                <w:szCs w:val="18"/>
                <w:lang w:val="sv-SE"/>
              </w:rPr>
            </w:pPr>
          </w:p>
        </w:tc>
      </w:tr>
    </w:tbl>
    <w:p w14:paraId="465CC8C4" w14:textId="77777777" w:rsidR="002B3FE4" w:rsidRDefault="002B3FE4" w:rsidP="002B3FE4">
      <w:pPr>
        <w:jc w:val="both"/>
        <w:rPr>
          <w:rStyle w:val="StylStBIKsubowagwkaZnak"/>
          <w:rFonts w:eastAsiaTheme="minorHAnsi"/>
          <w:b w:val="0"/>
          <w:sz w:val="18"/>
          <w:szCs w:val="18"/>
          <w:lang w:val="sv-SE" w:eastAsia="pl-PL"/>
        </w:rPr>
      </w:pPr>
    </w:p>
    <w:p w14:paraId="7F34435F" w14:textId="2EACBD50" w:rsidR="00F85535" w:rsidRPr="002B3FE4" w:rsidRDefault="00F85535" w:rsidP="002B3FE4"/>
    <w:sectPr w:rsidR="00F85535" w:rsidRPr="002B3FE4" w:rsidSect="00E53739">
      <w:headerReference w:type="even" r:id="rId14"/>
      <w:footerReference w:type="even" r:id="rId15"/>
      <w:footerReference w:type="default" r:id="rId16"/>
      <w:headerReference w:type="first" r:id="rId17"/>
      <w:footerReference w:type="first" r:id="rId18"/>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555D" w14:textId="77777777" w:rsidR="00552653" w:rsidRDefault="00552653" w:rsidP="00866834">
      <w:r>
        <w:separator/>
      </w:r>
    </w:p>
    <w:p w14:paraId="3B7285E9" w14:textId="77777777" w:rsidR="00552653" w:rsidRDefault="00552653"/>
  </w:endnote>
  <w:endnote w:type="continuationSeparator" w:id="0">
    <w:p w14:paraId="056DF614" w14:textId="77777777" w:rsidR="00552653" w:rsidRDefault="00552653" w:rsidP="00866834">
      <w:r>
        <w:continuationSeparator/>
      </w:r>
    </w:p>
    <w:p w14:paraId="66860D5E" w14:textId="77777777" w:rsidR="00552653" w:rsidRDefault="0055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mc:AlternateContent>
        <mc:Choice Requires="wps">
          <w:drawing>
            <wp:anchor distT="0" distB="0" distL="114300" distR="114300" simplePos="0" relativeHeight="251670016"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t>1</w:t>
    </w:r>
    <w:r>
      <w:fldChar w:fldCharType="end"/>
    </w:r>
    <w:r>
      <w:t>/</w:t>
    </w:r>
    <w:r w:rsidR="00552653">
      <w:fldChar w:fldCharType="begin"/>
    </w:r>
    <w:r w:rsidR="00552653">
      <w:instrText>NUMPAGES  \* Arabic  \* MERGEFORMAT</w:instrText>
    </w:r>
    <w:r w:rsidR="00552653">
      <w:fldChar w:fldCharType="separate"/>
    </w:r>
    <w:r>
      <w:t>3</w:t>
    </w:r>
    <w:r w:rsidR="00552653">
      <w:fldChar w:fldCharType="end"/>
    </w:r>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mc:AlternateContent>
        <mc:Choice Requires="wps">
          <w:drawing>
            <wp:anchor distT="0" distB="0" distL="114300" distR="114300" simplePos="0" relativeHeight="251677184"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t>1</w:t>
    </w:r>
    <w:r>
      <w:fldChar w:fldCharType="end"/>
    </w:r>
    <w:r>
      <w:t>/</w:t>
    </w:r>
    <w:fldSimple w:instr="NUMPAGES  \* Arabic  \* MERGEFORMAT">
      <w:r>
        <w:t>3</w:t>
      </w:r>
    </w:fldSimple>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AB4" w14:textId="77777777" w:rsidR="00552653" w:rsidRDefault="00552653" w:rsidP="00866834">
      <w:r>
        <w:separator/>
      </w:r>
    </w:p>
    <w:p w14:paraId="750E4C57" w14:textId="77777777" w:rsidR="00552653" w:rsidRDefault="00552653"/>
  </w:footnote>
  <w:footnote w:type="continuationSeparator" w:id="0">
    <w:p w14:paraId="79082211" w14:textId="77777777" w:rsidR="00552653" w:rsidRDefault="00552653" w:rsidP="00866834">
      <w:r>
        <w:continuationSeparator/>
      </w:r>
    </w:p>
    <w:p w14:paraId="480FE15C" w14:textId="77777777" w:rsidR="00552653" w:rsidRDefault="00552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77777777" w:rsidR="004A2397" w:rsidRDefault="004A2397" w:rsidP="004A2397"/>
  <w:p w14:paraId="45E3B451" w14:textId="77777777" w:rsidR="004A2397" w:rsidRDefault="004A2397" w:rsidP="004A2397"/>
  <w:p w14:paraId="70FD9885" w14:textId="77777777" w:rsidR="004A2397" w:rsidRDefault="004A2397" w:rsidP="004A2397"/>
  <w:p w14:paraId="2DB1DCD4" w14:textId="77777777" w:rsidR="004A2397" w:rsidRDefault="004A2397" w:rsidP="004A2397"/>
  <w:p w14:paraId="68E99EC7" w14:textId="77777777" w:rsidR="004A2397" w:rsidRDefault="004A2397" w:rsidP="004A2397"/>
  <w:p w14:paraId="0EB99FA6" w14:textId="77777777" w:rsidR="004A2397" w:rsidRDefault="004A2397" w:rsidP="004A2397"/>
  <w:p w14:paraId="498A0862" w14:textId="4F7082E7" w:rsidR="004A2397" w:rsidRDefault="004A2397" w:rsidP="004A2397"/>
  <w:p w14:paraId="2A5AA698" w14:textId="77777777" w:rsidR="004A2397" w:rsidRDefault="004A2397" w:rsidP="004A2397"/>
  <w:p w14:paraId="7459BE45" w14:textId="022E694B" w:rsidR="00A7543E" w:rsidRDefault="008B4DBE" w:rsidP="004A2397">
    <w:r>
      <w:rPr>
        <w:noProof/>
      </w:rPr>
      <w:drawing>
        <wp:anchor distT="0" distB="702310" distL="114300" distR="114300" simplePos="0" relativeHeight="251663872" behindDoc="0" locked="1" layoutInCell="0" allowOverlap="0" wp14:anchorId="33ED7646" wp14:editId="3FFDDB19">
          <wp:simplePos x="0" y="0"/>
          <wp:positionH relativeFrom="page">
            <wp:align>left</wp:align>
          </wp:positionH>
          <wp:positionV relativeFrom="page">
            <wp:align>top</wp:align>
          </wp:positionV>
          <wp:extent cx="3421440" cy="1120320"/>
          <wp:effectExtent l="0" t="0" r="7620" b="381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3421440" cy="112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40"/>
    <w:rsid w:val="0001284E"/>
    <w:rsid w:val="00016952"/>
    <w:rsid w:val="00070141"/>
    <w:rsid w:val="00070438"/>
    <w:rsid w:val="00072781"/>
    <w:rsid w:val="00077647"/>
    <w:rsid w:val="000B0755"/>
    <w:rsid w:val="000E3C74"/>
    <w:rsid w:val="0010407D"/>
    <w:rsid w:val="0013027F"/>
    <w:rsid w:val="0014528E"/>
    <w:rsid w:val="00162D9C"/>
    <w:rsid w:val="001661AF"/>
    <w:rsid w:val="001718BB"/>
    <w:rsid w:val="00171AC4"/>
    <w:rsid w:val="0017730C"/>
    <w:rsid w:val="00184906"/>
    <w:rsid w:val="001872A7"/>
    <w:rsid w:val="001A01EF"/>
    <w:rsid w:val="001A1682"/>
    <w:rsid w:val="001B043C"/>
    <w:rsid w:val="001E4E47"/>
    <w:rsid w:val="001F6BED"/>
    <w:rsid w:val="0022264D"/>
    <w:rsid w:val="00231524"/>
    <w:rsid w:val="0023511B"/>
    <w:rsid w:val="002436C3"/>
    <w:rsid w:val="0028517E"/>
    <w:rsid w:val="002971C2"/>
    <w:rsid w:val="002B3EAC"/>
    <w:rsid w:val="002B3FE4"/>
    <w:rsid w:val="002D190A"/>
    <w:rsid w:val="002D1CE5"/>
    <w:rsid w:val="002D48BE"/>
    <w:rsid w:val="002D745D"/>
    <w:rsid w:val="002F39DD"/>
    <w:rsid w:val="002F4540"/>
    <w:rsid w:val="002F7017"/>
    <w:rsid w:val="00300DB3"/>
    <w:rsid w:val="00301E1C"/>
    <w:rsid w:val="0031648A"/>
    <w:rsid w:val="00335F9F"/>
    <w:rsid w:val="003446F2"/>
    <w:rsid w:val="00346C00"/>
    <w:rsid w:val="0035787B"/>
    <w:rsid w:val="00364977"/>
    <w:rsid w:val="00372135"/>
    <w:rsid w:val="00387C34"/>
    <w:rsid w:val="003F4BA3"/>
    <w:rsid w:val="00414487"/>
    <w:rsid w:val="004216FB"/>
    <w:rsid w:val="004335ED"/>
    <w:rsid w:val="00451F91"/>
    <w:rsid w:val="00464740"/>
    <w:rsid w:val="00490399"/>
    <w:rsid w:val="004A2397"/>
    <w:rsid w:val="004F5805"/>
    <w:rsid w:val="004F5815"/>
    <w:rsid w:val="0050297C"/>
    <w:rsid w:val="00526CDD"/>
    <w:rsid w:val="005377DC"/>
    <w:rsid w:val="00541CDA"/>
    <w:rsid w:val="005468AD"/>
    <w:rsid w:val="00552653"/>
    <w:rsid w:val="00590159"/>
    <w:rsid w:val="005C0301"/>
    <w:rsid w:val="005D030A"/>
    <w:rsid w:val="005D1495"/>
    <w:rsid w:val="00637C84"/>
    <w:rsid w:val="00657B6A"/>
    <w:rsid w:val="00673B10"/>
    <w:rsid w:val="00674254"/>
    <w:rsid w:val="006747BD"/>
    <w:rsid w:val="00685450"/>
    <w:rsid w:val="006A65EC"/>
    <w:rsid w:val="006A6B2C"/>
    <w:rsid w:val="006B7D8F"/>
    <w:rsid w:val="006C4F1D"/>
    <w:rsid w:val="006D2EFB"/>
    <w:rsid w:val="006D6DE5"/>
    <w:rsid w:val="006E30FE"/>
    <w:rsid w:val="006E34DC"/>
    <w:rsid w:val="006E5990"/>
    <w:rsid w:val="006F09D5"/>
    <w:rsid w:val="006F72EF"/>
    <w:rsid w:val="0070349D"/>
    <w:rsid w:val="007042E5"/>
    <w:rsid w:val="007051F8"/>
    <w:rsid w:val="0072379F"/>
    <w:rsid w:val="00725618"/>
    <w:rsid w:val="00794B24"/>
    <w:rsid w:val="007A002C"/>
    <w:rsid w:val="007B58FC"/>
    <w:rsid w:val="007D0B3B"/>
    <w:rsid w:val="00805DF6"/>
    <w:rsid w:val="00806733"/>
    <w:rsid w:val="00821F16"/>
    <w:rsid w:val="008301AA"/>
    <w:rsid w:val="00841A2A"/>
    <w:rsid w:val="0084396A"/>
    <w:rsid w:val="00854B7B"/>
    <w:rsid w:val="00866834"/>
    <w:rsid w:val="00867CB5"/>
    <w:rsid w:val="00873CF9"/>
    <w:rsid w:val="008917A1"/>
    <w:rsid w:val="008B2062"/>
    <w:rsid w:val="008B4DBE"/>
    <w:rsid w:val="008C1729"/>
    <w:rsid w:val="008C75DD"/>
    <w:rsid w:val="008E04B2"/>
    <w:rsid w:val="008F209D"/>
    <w:rsid w:val="009154F2"/>
    <w:rsid w:val="0092387C"/>
    <w:rsid w:val="00943829"/>
    <w:rsid w:val="00954066"/>
    <w:rsid w:val="00954F60"/>
    <w:rsid w:val="00970D51"/>
    <w:rsid w:val="00996627"/>
    <w:rsid w:val="009C0766"/>
    <w:rsid w:val="009C56EE"/>
    <w:rsid w:val="009D3E46"/>
    <w:rsid w:val="009D4C4D"/>
    <w:rsid w:val="009D75D3"/>
    <w:rsid w:val="009E4A7E"/>
    <w:rsid w:val="009F5B2B"/>
    <w:rsid w:val="00A11066"/>
    <w:rsid w:val="00A350A7"/>
    <w:rsid w:val="00A36F46"/>
    <w:rsid w:val="00A4363C"/>
    <w:rsid w:val="00A72BE7"/>
    <w:rsid w:val="00A7543E"/>
    <w:rsid w:val="00A82827"/>
    <w:rsid w:val="00A85D65"/>
    <w:rsid w:val="00A87FFE"/>
    <w:rsid w:val="00A94C25"/>
    <w:rsid w:val="00AA1576"/>
    <w:rsid w:val="00AA4FB6"/>
    <w:rsid w:val="00AB44FD"/>
    <w:rsid w:val="00AC2258"/>
    <w:rsid w:val="00AD112C"/>
    <w:rsid w:val="00AD3E35"/>
    <w:rsid w:val="00AE025A"/>
    <w:rsid w:val="00AE67A6"/>
    <w:rsid w:val="00AE7D12"/>
    <w:rsid w:val="00AF3176"/>
    <w:rsid w:val="00B35B63"/>
    <w:rsid w:val="00B60E67"/>
    <w:rsid w:val="00B61F8A"/>
    <w:rsid w:val="00B976FD"/>
    <w:rsid w:val="00BB3391"/>
    <w:rsid w:val="00BD6260"/>
    <w:rsid w:val="00BF191F"/>
    <w:rsid w:val="00BF7242"/>
    <w:rsid w:val="00C06041"/>
    <w:rsid w:val="00C15FB1"/>
    <w:rsid w:val="00C22D2A"/>
    <w:rsid w:val="00C25E6E"/>
    <w:rsid w:val="00C277A7"/>
    <w:rsid w:val="00C5064F"/>
    <w:rsid w:val="00CC4824"/>
    <w:rsid w:val="00CD113F"/>
    <w:rsid w:val="00CD3939"/>
    <w:rsid w:val="00CE03AC"/>
    <w:rsid w:val="00CF3E86"/>
    <w:rsid w:val="00CF51E1"/>
    <w:rsid w:val="00D005B3"/>
    <w:rsid w:val="00D06D36"/>
    <w:rsid w:val="00D141CD"/>
    <w:rsid w:val="00D37160"/>
    <w:rsid w:val="00D40690"/>
    <w:rsid w:val="00D42905"/>
    <w:rsid w:val="00D6359F"/>
    <w:rsid w:val="00D85799"/>
    <w:rsid w:val="00D92A09"/>
    <w:rsid w:val="00DC698D"/>
    <w:rsid w:val="00DD60D6"/>
    <w:rsid w:val="00DD77D2"/>
    <w:rsid w:val="00DE42E7"/>
    <w:rsid w:val="00E07D82"/>
    <w:rsid w:val="00E12E34"/>
    <w:rsid w:val="00E14964"/>
    <w:rsid w:val="00E20CD9"/>
    <w:rsid w:val="00E23BC8"/>
    <w:rsid w:val="00E339B5"/>
    <w:rsid w:val="00E53739"/>
    <w:rsid w:val="00E81E48"/>
    <w:rsid w:val="00E86BFC"/>
    <w:rsid w:val="00E86ED1"/>
    <w:rsid w:val="00EE493C"/>
    <w:rsid w:val="00EF3CDE"/>
    <w:rsid w:val="00F13DDF"/>
    <w:rsid w:val="00F21E8C"/>
    <w:rsid w:val="00F26ECD"/>
    <w:rsid w:val="00F323D1"/>
    <w:rsid w:val="00F63136"/>
    <w:rsid w:val="00F85535"/>
    <w:rsid w:val="00FB1A13"/>
    <w:rsid w:val="00FB31CA"/>
    <w:rsid w:val="00FD52BA"/>
    <w:rsid w:val="00FF6EC4"/>
    <w:rsid w:val="00FF7672"/>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310F"/>
  <w15:docId w15:val="{432E8C26-E77A-4209-8FEF-25248A2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paragraph" w:styleId="Zwykytekst">
    <w:name w:val="Plain Text"/>
    <w:basedOn w:val="Normalny"/>
    <w:link w:val="ZwykytekstZnak"/>
    <w:uiPriority w:val="99"/>
    <w:unhideWhenUsed/>
    <w:rsid w:val="0028517E"/>
    <w:pPr>
      <w:spacing w:line="240" w:lineRule="auto"/>
    </w:pPr>
    <w:rPr>
      <w:rFonts w:ascii="Calibri" w:eastAsiaTheme="minorEastAsia" w:hAnsi="Calibri"/>
      <w:color w:val="auto"/>
      <w:sz w:val="22"/>
      <w:szCs w:val="21"/>
      <w:lang w:eastAsia="pl-PL"/>
    </w:rPr>
  </w:style>
  <w:style w:type="character" w:customStyle="1" w:styleId="ZwykytekstZnak">
    <w:name w:val="Zwykły tekst Znak"/>
    <w:basedOn w:val="Domylnaczcionkaakapitu"/>
    <w:link w:val="Zwykytekst"/>
    <w:uiPriority w:val="99"/>
    <w:rsid w:val="0028517E"/>
    <w:rPr>
      <w:rFonts w:ascii="Calibri" w:eastAsiaTheme="minorEastAsia" w:hAnsi="Calibri"/>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bik.pl/publikacje/5115" TargetMode="External"/><Relationship Id="rId13" Type="http://schemas.openxmlformats.org/officeDocument/2006/relationships/hyperlink" Target="mailto:aleksandra.stankiewicz-billewicz@bik.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bik.pl/analizy-rynk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k.pl/klienci-indywidualni/alerty-bik?utm_source=gazeta.pl&amp;utm_medium=artykul&amp;utm_campaign=aler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k.pl/moj-bi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k.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WSZYSCY\DMP\Identyfikacja%20wizualna\Szablon%20papieru%20firmowego\BIK-Papier_Firmowy-Szablon\BIK-Papier_Firmowy-Szablon-1.dotx" TargetMode="External"/></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EC799-AB7D-4CD6-A4C3-70AD5391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BIK-Papier_Firmowy-Szablon-1</Template>
  <TotalTime>14</TotalTime>
  <Pages>2</Pages>
  <Words>844</Words>
  <Characters>5067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Stankiewicz-Billewicz Aleksandra</cp:lastModifiedBy>
  <cp:revision>4</cp:revision>
  <cp:lastPrinted>2021-05-26T12:27:00Z</cp:lastPrinted>
  <dcterms:created xsi:type="dcterms:W3CDTF">2021-07-16T11:52:00Z</dcterms:created>
  <dcterms:modified xsi:type="dcterms:W3CDTF">2021-07-21T13:42:00Z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91a466-f120-4668-a5e5-7af4d8a99d82_Enabled">
    <vt:lpwstr>true</vt:lpwstr>
  </property>
  <property fmtid="{D5CDD505-2E9C-101B-9397-08002B2CF9AE}" pid="3" name="MSIP_Label_1391a466-f120-4668-a5e5-7af4d8a99d82_SetDate">
    <vt:lpwstr>2021-07-21T13:42:26Z</vt:lpwstr>
  </property>
  <property fmtid="{D5CDD505-2E9C-101B-9397-08002B2CF9AE}" pid="4" name="MSIP_Label_1391a466-f120-4668-a5e5-7af4d8a99d82_Method">
    <vt:lpwstr>Privileged</vt:lpwstr>
  </property>
  <property fmtid="{D5CDD505-2E9C-101B-9397-08002B2CF9AE}" pid="5" name="MSIP_Label_1391a466-f120-4668-a5e5-7af4d8a99d82_Name">
    <vt:lpwstr>Grupa BIK-Jawne</vt:lpwstr>
  </property>
  <property fmtid="{D5CDD505-2E9C-101B-9397-08002B2CF9AE}" pid="6" name="MSIP_Label_1391a466-f120-4668-a5e5-7af4d8a99d82_SiteId">
    <vt:lpwstr>f2871815-01ea-45c0-a64b-82e189df602c</vt:lpwstr>
  </property>
  <property fmtid="{D5CDD505-2E9C-101B-9397-08002B2CF9AE}" pid="7" name="MSIP_Label_1391a466-f120-4668-a5e5-7af4d8a99d82_ActionId">
    <vt:lpwstr>47209306-dd2e-4202-8aa7-1ef0a944a1fb</vt:lpwstr>
  </property>
  <property fmtid="{D5CDD505-2E9C-101B-9397-08002B2CF9AE}" pid="8" name="MSIP_Label_1391a466-f120-4668-a5e5-7af4d8a99d82_ContentBits">
    <vt:lpwstr>2</vt:lpwstr>
  </property>
</Properties>
</file>