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79D00833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577732">
        <w:rPr>
          <w:rFonts w:ascii="Arial" w:hAnsi="Arial" w:cs="Arial"/>
          <w:color w:val="292A2C" w:themeColor="text1" w:themeShade="80"/>
          <w:sz w:val="20"/>
          <w:szCs w:val="20"/>
        </w:rPr>
        <w:t>04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0</w:t>
      </w:r>
      <w:r w:rsidR="00577732">
        <w:rPr>
          <w:rFonts w:ascii="Arial" w:hAnsi="Arial" w:cs="Arial"/>
          <w:color w:val="292A2C" w:themeColor="text1" w:themeShade="80"/>
          <w:sz w:val="20"/>
          <w:szCs w:val="20"/>
        </w:rPr>
        <w:t>8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.202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7161AF00" w14:textId="43A324A4" w:rsidR="006712CC" w:rsidRDefault="006712CC" w:rsidP="00577732">
      <w:pPr>
        <w:spacing w:line="276" w:lineRule="auto"/>
        <w:rPr>
          <w:rStyle w:val="Wyrnieniedelikatne"/>
          <w:b/>
          <w:bCs/>
          <w:sz w:val="28"/>
          <w:szCs w:val="28"/>
        </w:rPr>
      </w:pPr>
    </w:p>
    <w:p w14:paraId="64C18982" w14:textId="6E21ABF2" w:rsidR="00577732" w:rsidRDefault="00F3064E" w:rsidP="003006AA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Fuzja z </w:t>
      </w:r>
      <w:r w:rsidR="000D7688">
        <w:rPr>
          <w:rStyle w:val="Wyrnieniedelikatne"/>
          <w:b/>
          <w:bCs/>
          <w:sz w:val="28"/>
          <w:szCs w:val="28"/>
        </w:rPr>
        <w:t>Latem</w:t>
      </w:r>
      <w:r w:rsidR="003006AA">
        <w:rPr>
          <w:rStyle w:val="Wyrnieniedelikatne"/>
          <w:b/>
          <w:bCs/>
          <w:sz w:val="28"/>
          <w:szCs w:val="28"/>
        </w:rPr>
        <w:t xml:space="preserve"> – tu bije wakacyjne serce miasta!</w:t>
      </w:r>
    </w:p>
    <w:p w14:paraId="2560C7EC" w14:textId="77777777" w:rsidR="00FE54FD" w:rsidRDefault="00FE54FD" w:rsidP="00FD28AE">
      <w:pPr>
        <w:spacing w:line="276" w:lineRule="auto"/>
        <w:jc w:val="both"/>
        <w:rPr>
          <w:rStyle w:val="Wyrnieniedelikatne"/>
          <w:b/>
          <w:bCs/>
        </w:rPr>
      </w:pPr>
    </w:p>
    <w:p w14:paraId="13FC847F" w14:textId="0877E481" w:rsidR="00B43D7D" w:rsidRDefault="00B43D7D" w:rsidP="00FD28AE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Każdy wakacyjny weekend w </w:t>
      </w:r>
      <w:r w:rsidR="003006AA">
        <w:rPr>
          <w:rStyle w:val="Wyrnieniedelikatne"/>
          <w:b/>
          <w:bCs/>
        </w:rPr>
        <w:t xml:space="preserve">łódzkiej </w:t>
      </w:r>
      <w:r>
        <w:rPr>
          <w:rStyle w:val="Wyrnieniedelikatne"/>
          <w:b/>
          <w:bCs/>
        </w:rPr>
        <w:t>Fuzji to kolejna dawka pozytywnej energii i świetnej zabawy! Nie inaczej będzie i tym razem</w:t>
      </w:r>
      <w:r w:rsidR="00913B5C">
        <w:rPr>
          <w:rStyle w:val="Wyrnieniedelikatne"/>
          <w:b/>
          <w:bCs/>
        </w:rPr>
        <w:t xml:space="preserve">! W </w:t>
      </w:r>
      <w:r w:rsidR="00FD68D1">
        <w:rPr>
          <w:rStyle w:val="Wyrnieniedelikatne"/>
          <w:b/>
          <w:bCs/>
        </w:rPr>
        <w:t xml:space="preserve">najbliższą </w:t>
      </w:r>
      <w:r w:rsidR="00913B5C">
        <w:rPr>
          <w:rStyle w:val="Wyrnieniedelikatne"/>
          <w:b/>
          <w:bCs/>
        </w:rPr>
        <w:t>sobotę</w:t>
      </w:r>
      <w:r>
        <w:rPr>
          <w:rStyle w:val="Wyrnieniedelikatne"/>
          <w:b/>
          <w:bCs/>
        </w:rPr>
        <w:t xml:space="preserve"> </w:t>
      </w:r>
      <w:r w:rsidR="00913B5C">
        <w:rPr>
          <w:rStyle w:val="Wyrnieniedelikatne"/>
          <w:b/>
          <w:bCs/>
        </w:rPr>
        <w:t xml:space="preserve">w </w:t>
      </w:r>
      <w:r w:rsidR="00DD27AD">
        <w:rPr>
          <w:rStyle w:val="Wyrnieniedelikatne"/>
          <w:b/>
          <w:bCs/>
        </w:rPr>
        <w:t>zabytkowych murach XIX-wiecznej</w:t>
      </w:r>
      <w:r w:rsidR="00913B5C">
        <w:rPr>
          <w:rStyle w:val="Wyrnieniedelikatne"/>
          <w:b/>
          <w:bCs/>
        </w:rPr>
        <w:t xml:space="preserve"> </w:t>
      </w:r>
      <w:r w:rsidR="00DD27AD">
        <w:rPr>
          <w:rStyle w:val="Wyrnieniedelikatne"/>
          <w:b/>
          <w:bCs/>
        </w:rPr>
        <w:t xml:space="preserve">elektrowni Karola </w:t>
      </w:r>
      <w:proofErr w:type="spellStart"/>
      <w:r w:rsidR="00DD27AD">
        <w:rPr>
          <w:rStyle w:val="Wyrnieniedelikatne"/>
          <w:b/>
          <w:bCs/>
        </w:rPr>
        <w:t>Scheiblera</w:t>
      </w:r>
      <w:proofErr w:type="spellEnd"/>
      <w:r w:rsidR="00DD27AD">
        <w:rPr>
          <w:rStyle w:val="Wyrnieniedelikatne"/>
          <w:b/>
          <w:bCs/>
        </w:rPr>
        <w:t xml:space="preserve"> odbędzie się druga odsłona międzypokoleniowej potańcówki. W rytm największych przebojów granych na żywo</w:t>
      </w:r>
      <w:r w:rsidR="003006AA">
        <w:rPr>
          <w:rStyle w:val="Wyrnieniedelikatne"/>
          <w:b/>
          <w:bCs/>
        </w:rPr>
        <w:t xml:space="preserve"> </w:t>
      </w:r>
      <w:r w:rsidR="00DD27AD">
        <w:rPr>
          <w:rStyle w:val="Wyrnieniedelikatne"/>
          <w:b/>
          <w:bCs/>
        </w:rPr>
        <w:t>do tańca ruszą dziadkowie, rodzice i wnuki. Fuzj</w:t>
      </w:r>
      <w:r w:rsidR="00FD68D1">
        <w:rPr>
          <w:rStyle w:val="Wyrnieniedelikatne"/>
          <w:b/>
          <w:bCs/>
        </w:rPr>
        <w:t>a w weekend</w:t>
      </w:r>
      <w:r w:rsidR="00DD27AD">
        <w:rPr>
          <w:rStyle w:val="Wyrnieniedelikatne"/>
          <w:b/>
          <w:bCs/>
        </w:rPr>
        <w:t xml:space="preserve"> </w:t>
      </w:r>
      <w:r w:rsidR="00FD68D1">
        <w:rPr>
          <w:rStyle w:val="Wyrnieniedelikatne"/>
          <w:b/>
          <w:bCs/>
        </w:rPr>
        <w:t xml:space="preserve">zaprasza </w:t>
      </w:r>
      <w:r w:rsidR="00DD27AD">
        <w:rPr>
          <w:rStyle w:val="Wyrnieniedelikatne"/>
          <w:b/>
          <w:bCs/>
        </w:rPr>
        <w:t>także</w:t>
      </w:r>
      <w:r w:rsidR="00FD68D1">
        <w:rPr>
          <w:rStyle w:val="Wyrnieniedelikatne"/>
          <w:b/>
          <w:bCs/>
        </w:rPr>
        <w:t xml:space="preserve"> na</w:t>
      </w:r>
      <w:r w:rsidR="00DD27AD">
        <w:rPr>
          <w:rStyle w:val="Wyrnieniedelikatne"/>
          <w:b/>
          <w:bCs/>
        </w:rPr>
        <w:t xml:space="preserve"> </w:t>
      </w:r>
      <w:r w:rsidR="00DF1CEB">
        <w:rPr>
          <w:rStyle w:val="Wyrnieniedelikatne"/>
          <w:b/>
          <w:bCs/>
        </w:rPr>
        <w:t>jog</w:t>
      </w:r>
      <w:r w:rsidR="00FD68D1">
        <w:rPr>
          <w:rStyle w:val="Wyrnieniedelikatne"/>
          <w:b/>
          <w:bCs/>
        </w:rPr>
        <w:t>ę</w:t>
      </w:r>
      <w:r w:rsidR="00DF1CEB">
        <w:rPr>
          <w:rStyle w:val="Wyrnieniedelikatne"/>
          <w:b/>
          <w:bCs/>
        </w:rPr>
        <w:t xml:space="preserve"> w plenerze, turnieje szachowe, rodzinne zabawy oraz filmowy </w:t>
      </w:r>
      <w:r w:rsidR="00DD27AD">
        <w:rPr>
          <w:rStyle w:val="Wyrnieniedelikatne"/>
          <w:b/>
          <w:bCs/>
        </w:rPr>
        <w:t xml:space="preserve">wieczór </w:t>
      </w:r>
      <w:r w:rsidR="00DF1CEB">
        <w:rPr>
          <w:rStyle w:val="Wyrnieniedelikatne"/>
          <w:b/>
          <w:bCs/>
        </w:rPr>
        <w:t xml:space="preserve">z seansem dla dzieci i dorosłych. Najlepsze </w:t>
      </w:r>
      <w:r w:rsidR="00A81AFA">
        <w:rPr>
          <w:rStyle w:val="Wyrnieniedelikatne"/>
          <w:b/>
          <w:bCs/>
        </w:rPr>
        <w:t>wakacyjne</w:t>
      </w:r>
      <w:r w:rsidR="00DF1CEB">
        <w:rPr>
          <w:rStyle w:val="Wyrnieniedelikatne"/>
          <w:b/>
          <w:bCs/>
        </w:rPr>
        <w:t xml:space="preserve"> atrakcje</w:t>
      </w:r>
      <w:r w:rsidR="00913B5C">
        <w:rPr>
          <w:rStyle w:val="Wyrnieniedelikatne"/>
          <w:b/>
          <w:bCs/>
        </w:rPr>
        <w:t xml:space="preserve"> w mieście</w:t>
      </w:r>
      <w:r w:rsidR="00DF1CEB">
        <w:rPr>
          <w:rStyle w:val="Wyrnieniedelikatne"/>
          <w:b/>
          <w:bCs/>
        </w:rPr>
        <w:t xml:space="preserve"> </w:t>
      </w:r>
      <w:r w:rsidR="00F3064E">
        <w:rPr>
          <w:rStyle w:val="Wyrnieniedelikatne"/>
          <w:b/>
          <w:bCs/>
        </w:rPr>
        <w:t xml:space="preserve">- </w:t>
      </w:r>
      <w:r w:rsidR="00FD68D1">
        <w:rPr>
          <w:rStyle w:val="Wyrnieniedelikatne"/>
          <w:b/>
          <w:bCs/>
        </w:rPr>
        <w:t>kierunek</w:t>
      </w:r>
      <w:r w:rsidR="00DF1CEB">
        <w:rPr>
          <w:rStyle w:val="Wyrnieniedelikatne"/>
          <w:b/>
          <w:bCs/>
        </w:rPr>
        <w:t xml:space="preserve"> Fuzj</w:t>
      </w:r>
      <w:r w:rsidR="00FD68D1">
        <w:rPr>
          <w:rStyle w:val="Wyrnieniedelikatne"/>
          <w:b/>
          <w:bCs/>
        </w:rPr>
        <w:t>a</w:t>
      </w:r>
      <w:r w:rsidR="00DF1CEB">
        <w:rPr>
          <w:rStyle w:val="Wyrnieniedelikatne"/>
          <w:b/>
          <w:bCs/>
        </w:rPr>
        <w:t xml:space="preserve">! </w:t>
      </w:r>
    </w:p>
    <w:p w14:paraId="0D7C9468" w14:textId="77777777" w:rsidR="00385E4A" w:rsidRDefault="00385E4A" w:rsidP="00DF1CEB">
      <w:pPr>
        <w:spacing w:line="276" w:lineRule="auto"/>
        <w:rPr>
          <w:rStyle w:val="Wyrnieniedelikatne"/>
          <w:b/>
          <w:bCs/>
          <w:sz w:val="28"/>
          <w:szCs w:val="28"/>
        </w:rPr>
      </w:pPr>
    </w:p>
    <w:p w14:paraId="5B5767A1" w14:textId="4B3FDFF3" w:rsidR="000D7688" w:rsidRDefault="00F3064E" w:rsidP="00FD28AE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Wakacje już na półmetku</w:t>
      </w:r>
      <w:r w:rsidR="000D7688">
        <w:rPr>
          <w:rStyle w:val="Wyrnieniedelikatne"/>
        </w:rPr>
        <w:t>,</w:t>
      </w:r>
      <w:r>
        <w:rPr>
          <w:rStyle w:val="Wyrnieniedelikatne"/>
        </w:rPr>
        <w:t xml:space="preserve"> </w:t>
      </w:r>
      <w:r w:rsidR="000D7688">
        <w:rPr>
          <w:rStyle w:val="Wyrnieniedelikatne"/>
        </w:rPr>
        <w:t xml:space="preserve">warto zatem łapać wszystkie chwile wypoczynku i korzystać z </w:t>
      </w:r>
      <w:r w:rsidR="003917B7">
        <w:rPr>
          <w:rStyle w:val="Wyrnieniedelikatne"/>
        </w:rPr>
        <w:t xml:space="preserve">przygotowanych </w:t>
      </w:r>
      <w:r w:rsidR="000D7688">
        <w:rPr>
          <w:rStyle w:val="Wyrnieniedelikatne"/>
        </w:rPr>
        <w:t xml:space="preserve">atrakcji. Gdzie wakacyjny puls miasta bije najmocniej? Oczywiście w Fuzji! To tu na terenie Ogrodów Anny oraz w klimatycznym wnętrzu historycznej </w:t>
      </w:r>
      <w:r w:rsidR="008D7638">
        <w:rPr>
          <w:rStyle w:val="Wyrnieniedelikatne"/>
        </w:rPr>
        <w:t>K</w:t>
      </w:r>
      <w:r w:rsidR="000D7688">
        <w:rPr>
          <w:rStyle w:val="Wyrnieniedelikatne"/>
        </w:rPr>
        <w:t xml:space="preserve">otłowni przez całe lato tańczymy, śpiewamy, </w:t>
      </w:r>
      <w:r w:rsidR="00173B27">
        <w:rPr>
          <w:rStyle w:val="Wyrnieniedelikatne"/>
        </w:rPr>
        <w:t>oglądamy znakomite filmy, gramy i odpoczywamy</w:t>
      </w:r>
      <w:r w:rsidR="003917B7">
        <w:rPr>
          <w:rStyle w:val="Wyrnieniedelikatne"/>
        </w:rPr>
        <w:t>,</w:t>
      </w:r>
      <w:r w:rsidR="00173B27">
        <w:rPr>
          <w:rStyle w:val="Wyrnieniedelikatne"/>
        </w:rPr>
        <w:t xml:space="preserve"> tak jak lubimy najbardziej – aktywnie lub z kubkiem aromatycznej kawy od Pana </w:t>
      </w:r>
      <w:proofErr w:type="spellStart"/>
      <w:r w:rsidR="00173B27">
        <w:rPr>
          <w:rStyle w:val="Wyrnieniedelikatne"/>
        </w:rPr>
        <w:t>Rowerskiego</w:t>
      </w:r>
      <w:proofErr w:type="spellEnd"/>
      <w:r w:rsidR="00173B27">
        <w:rPr>
          <w:rStyle w:val="Wyrnieniedelikatne"/>
        </w:rPr>
        <w:t xml:space="preserve">. W Fuzji każdy bez względu na wiek z pewnością znajdzie coś interesującego dla siebie! </w:t>
      </w:r>
    </w:p>
    <w:p w14:paraId="7A471F08" w14:textId="77777777" w:rsidR="00173B27" w:rsidRDefault="00173B27" w:rsidP="00FD28AE">
      <w:pPr>
        <w:spacing w:line="276" w:lineRule="auto"/>
        <w:jc w:val="both"/>
        <w:rPr>
          <w:rStyle w:val="Wyrnieniedelikatne"/>
        </w:rPr>
      </w:pPr>
    </w:p>
    <w:p w14:paraId="49EAD4A8" w14:textId="04C50129" w:rsidR="00A05732" w:rsidRDefault="00173B27" w:rsidP="00A05732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W najbliższą sobotę (</w:t>
      </w:r>
      <w:r w:rsidRPr="003917B7">
        <w:rPr>
          <w:rStyle w:val="Wyrnieniedelikatne"/>
          <w:b/>
          <w:bCs/>
        </w:rPr>
        <w:t>7 sierpnia)</w:t>
      </w:r>
      <w:r>
        <w:rPr>
          <w:rStyle w:val="Wyrnieniedelikatne"/>
        </w:rPr>
        <w:t xml:space="preserve"> </w:t>
      </w:r>
      <w:r w:rsidR="003917B7">
        <w:rPr>
          <w:rStyle w:val="Wyrnieniedelikatne"/>
        </w:rPr>
        <w:t xml:space="preserve">w klimatycznym wnętrzu historycznej </w:t>
      </w:r>
      <w:r w:rsidR="009E0B19">
        <w:rPr>
          <w:rStyle w:val="Wyrnieniedelikatne"/>
        </w:rPr>
        <w:t>K</w:t>
      </w:r>
      <w:r w:rsidR="003917B7">
        <w:rPr>
          <w:rStyle w:val="Wyrnieniedelikatne"/>
        </w:rPr>
        <w:t xml:space="preserve">otłowni </w:t>
      </w:r>
      <w:r>
        <w:rPr>
          <w:rStyle w:val="Wyrnieniedelikatne"/>
        </w:rPr>
        <w:t xml:space="preserve">odbędzie się kolejna odsłona międzypokoleniowej potańcówki, organizowanej przez Garnizonowy Klub Oficerski. Sukces pierwszej zabawy tanecznej, która odbyła się tego lata w Fuzji, zaowocował kolejnymi tanecznymi imprezami zaplanowanymi </w:t>
      </w:r>
      <w:r w:rsidR="003917B7">
        <w:rPr>
          <w:rStyle w:val="Wyrnieniedelikatne"/>
        </w:rPr>
        <w:t xml:space="preserve">właśnie </w:t>
      </w:r>
      <w:r>
        <w:rPr>
          <w:rStyle w:val="Wyrnieniedelikatne"/>
        </w:rPr>
        <w:t xml:space="preserve">na 7 oraz 21 sierpnia. </w:t>
      </w:r>
      <w:r w:rsidR="00B13A41">
        <w:rPr>
          <w:rStyle w:val="Wyrnieniedelikatne"/>
        </w:rPr>
        <w:t xml:space="preserve">Do </w:t>
      </w:r>
      <w:r w:rsidR="003917B7">
        <w:rPr>
          <w:rStyle w:val="Wyrnieniedelikatne"/>
        </w:rPr>
        <w:t xml:space="preserve">wspólnego </w:t>
      </w:r>
      <w:r w:rsidR="00B13A41">
        <w:rPr>
          <w:rStyle w:val="Wyrnieniedelikatne"/>
        </w:rPr>
        <w:t xml:space="preserve">tańca </w:t>
      </w:r>
      <w:r w:rsidR="003917B7">
        <w:rPr>
          <w:rStyle w:val="Wyrnieniedelikatne"/>
        </w:rPr>
        <w:t xml:space="preserve">gości </w:t>
      </w:r>
      <w:r w:rsidR="00B13A41">
        <w:rPr>
          <w:rStyle w:val="Wyrnieniedelikatne"/>
        </w:rPr>
        <w:t>porwie zespół</w:t>
      </w:r>
      <w:r w:rsidR="003917B7">
        <w:rPr>
          <w:rStyle w:val="Wyrnieniedelikatne"/>
        </w:rPr>
        <w:t xml:space="preserve"> muzyczny</w:t>
      </w:r>
      <w:r w:rsidR="00B13A41">
        <w:rPr>
          <w:rStyle w:val="Wyrnieniedelikatne"/>
        </w:rPr>
        <w:t>, który zabierze nas w podróż poprzez największe hity ostatnich dziesięcioleci. Zabawa</w:t>
      </w:r>
      <w:r w:rsidR="003917B7">
        <w:rPr>
          <w:rStyle w:val="Wyrnieniedelikatne"/>
        </w:rPr>
        <w:t>, która w tanecznym rytmie łączy pokolenia</w:t>
      </w:r>
      <w:r w:rsidR="00B13A41">
        <w:rPr>
          <w:rStyle w:val="Wyrnieniedelikatne"/>
        </w:rPr>
        <w:t xml:space="preserve"> potrwa od godziny </w:t>
      </w:r>
      <w:r w:rsidR="00B13A41" w:rsidRPr="00331F7D">
        <w:rPr>
          <w:rStyle w:val="Wyrnieniedelikatne"/>
          <w:b/>
          <w:bCs/>
        </w:rPr>
        <w:t>16:00 do godziny 21:00.</w:t>
      </w:r>
      <w:r w:rsidR="00B13A41">
        <w:rPr>
          <w:rStyle w:val="Wyrnieniedelikatne"/>
        </w:rPr>
        <w:t xml:space="preserve"> Z kolei w niedzielny wieczór</w:t>
      </w:r>
      <w:r w:rsidR="00331F7D">
        <w:rPr>
          <w:rStyle w:val="Wyrnieniedelikatne"/>
        </w:rPr>
        <w:t xml:space="preserve"> </w:t>
      </w:r>
      <w:r w:rsidR="00331F7D" w:rsidRPr="00331F7D">
        <w:rPr>
          <w:rStyle w:val="Wyrnieniedelikatne"/>
          <w:b/>
          <w:bCs/>
        </w:rPr>
        <w:t>8 sierpnia</w:t>
      </w:r>
      <w:r w:rsidR="00B13A41">
        <w:rPr>
          <w:rStyle w:val="Wyrnieniedelikatne"/>
        </w:rPr>
        <w:t xml:space="preserve"> Fuzja zaprasza na spotkanie z dobrym</w:t>
      </w:r>
      <w:r w:rsidR="00331F7D">
        <w:rPr>
          <w:rStyle w:val="Wyrnieniedelikatne"/>
        </w:rPr>
        <w:t xml:space="preserve"> filmem</w:t>
      </w:r>
      <w:r w:rsidR="00B13A41">
        <w:rPr>
          <w:rStyle w:val="Wyrnieniedelikatne"/>
        </w:rPr>
        <w:t>. W ramach Kina Letniego</w:t>
      </w:r>
      <w:r w:rsidR="00331F7D">
        <w:rPr>
          <w:rStyle w:val="Wyrnieniedelikatne"/>
        </w:rPr>
        <w:t xml:space="preserve"> </w:t>
      </w:r>
      <w:r w:rsidR="00B13A41">
        <w:rPr>
          <w:rStyle w:val="Wyrnieniedelikatne"/>
        </w:rPr>
        <w:t xml:space="preserve">o godzinie </w:t>
      </w:r>
      <w:r w:rsidR="00B13A41" w:rsidRPr="00331F7D">
        <w:rPr>
          <w:rStyle w:val="Wyrnieniedelikatne"/>
          <w:b/>
          <w:bCs/>
        </w:rPr>
        <w:t xml:space="preserve">21:00 </w:t>
      </w:r>
      <w:r w:rsidR="00B13A41">
        <w:rPr>
          <w:rStyle w:val="Wyrnieniedelikatne"/>
        </w:rPr>
        <w:t>w zabytkowej przestrzeni elektrowni wyświetlon</w:t>
      </w:r>
      <w:r w:rsidR="007B2EB0">
        <w:rPr>
          <w:rStyle w:val="Wyrnieniedelikatne"/>
        </w:rPr>
        <w:t>y</w:t>
      </w:r>
      <w:r w:rsidR="00B13A41">
        <w:rPr>
          <w:rStyle w:val="Wyrnieniedelikatne"/>
        </w:rPr>
        <w:t xml:space="preserve"> zostanie </w:t>
      </w:r>
      <w:r w:rsidR="007B2EB0">
        <w:rPr>
          <w:rStyle w:val="Wyrnieniedelikatne"/>
        </w:rPr>
        <w:t xml:space="preserve">znakomity francuski film </w:t>
      </w:r>
      <w:r w:rsidR="00331F7D">
        <w:rPr>
          <w:rStyle w:val="Wyrnieniedelikatne"/>
        </w:rPr>
        <w:t xml:space="preserve">z dużą dawką </w:t>
      </w:r>
      <w:r w:rsidR="007B2EB0">
        <w:rPr>
          <w:rStyle w:val="Wyrnieniedelikatne"/>
        </w:rPr>
        <w:t>czarn</w:t>
      </w:r>
      <w:r w:rsidR="00331F7D">
        <w:rPr>
          <w:rStyle w:val="Wyrnieniedelikatne"/>
        </w:rPr>
        <w:t>ego</w:t>
      </w:r>
      <w:r w:rsidR="007B2EB0">
        <w:rPr>
          <w:rStyle w:val="Wyrnieniedelikatne"/>
        </w:rPr>
        <w:t xml:space="preserve"> humor</w:t>
      </w:r>
      <w:r w:rsidR="00331F7D">
        <w:rPr>
          <w:rStyle w:val="Wyrnieniedelikatne"/>
        </w:rPr>
        <w:t>u</w:t>
      </w:r>
      <w:r w:rsidR="007B2EB0">
        <w:rPr>
          <w:rStyle w:val="Wyrnieniedelikatne"/>
        </w:rPr>
        <w:t xml:space="preserve"> pt. „</w:t>
      </w:r>
      <w:proofErr w:type="spellStart"/>
      <w:r w:rsidR="007B2EB0">
        <w:rPr>
          <w:rStyle w:val="Wyrnieniedelikatne"/>
        </w:rPr>
        <w:t>Deerskin</w:t>
      </w:r>
      <w:proofErr w:type="spellEnd"/>
      <w:r w:rsidR="007B2EB0">
        <w:rPr>
          <w:rStyle w:val="Wyrnieniedelikatne"/>
        </w:rPr>
        <w:t xml:space="preserve">”, w reżyserii </w:t>
      </w:r>
      <w:r w:rsidR="007B2EB0" w:rsidRPr="007B2EB0">
        <w:rPr>
          <w:rStyle w:val="Wyrnieniedelikatne"/>
        </w:rPr>
        <w:t>Quenti</w:t>
      </w:r>
      <w:r w:rsidR="007B2EB0">
        <w:rPr>
          <w:rStyle w:val="Wyrnieniedelikatne"/>
        </w:rPr>
        <w:t xml:space="preserve">na </w:t>
      </w:r>
      <w:proofErr w:type="spellStart"/>
      <w:r w:rsidR="007B2EB0" w:rsidRPr="007B2EB0">
        <w:rPr>
          <w:rStyle w:val="Wyrnieniedelikatne"/>
        </w:rPr>
        <w:t>Dupieux</w:t>
      </w:r>
      <w:proofErr w:type="spellEnd"/>
      <w:r w:rsidR="007B2EB0">
        <w:rPr>
          <w:rStyle w:val="Wyrnieniedelikatne"/>
        </w:rPr>
        <w:t xml:space="preserve">. Wcześniej, o godzinie </w:t>
      </w:r>
      <w:r w:rsidR="007B2EB0" w:rsidRPr="00331F7D">
        <w:rPr>
          <w:rStyle w:val="Wyrnieniedelikatne"/>
          <w:b/>
          <w:bCs/>
        </w:rPr>
        <w:t>18:30</w:t>
      </w:r>
      <w:r w:rsidR="007B2EB0">
        <w:rPr>
          <w:rStyle w:val="Wyrnieniedelikatne"/>
        </w:rPr>
        <w:t xml:space="preserve"> odbędzie się </w:t>
      </w:r>
      <w:r w:rsidR="004905F6">
        <w:rPr>
          <w:rStyle w:val="Wyrnieniedelikatne"/>
        </w:rPr>
        <w:t xml:space="preserve">z kolei </w:t>
      </w:r>
      <w:r w:rsidR="007B2EB0">
        <w:rPr>
          <w:rStyle w:val="Wyrnieniedelikatne"/>
        </w:rPr>
        <w:t xml:space="preserve">Mini Polówka, podczas której młodzi widzowie będą mogli obejrzeć </w:t>
      </w:r>
      <w:r w:rsidR="00A05732">
        <w:rPr>
          <w:rStyle w:val="Wyrnieniedelikatne"/>
        </w:rPr>
        <w:t>jedną z najlepszych propozycji francuskiego kina, film pt. „</w:t>
      </w:r>
      <w:r w:rsidR="00A05732" w:rsidRPr="00A05732">
        <w:rPr>
          <w:rStyle w:val="Wyrnieniedelikatne"/>
        </w:rPr>
        <w:t xml:space="preserve">Tajemnica </w:t>
      </w:r>
      <w:proofErr w:type="spellStart"/>
      <w:r w:rsidR="00A05732" w:rsidRPr="00A05732">
        <w:rPr>
          <w:rStyle w:val="Wyrnieniedelikatne"/>
        </w:rPr>
        <w:t>Raoula</w:t>
      </w:r>
      <w:proofErr w:type="spellEnd"/>
      <w:r w:rsidR="00A05732" w:rsidRPr="00A05732">
        <w:rPr>
          <w:rStyle w:val="Wyrnieniedelikatne"/>
        </w:rPr>
        <w:t xml:space="preserve"> </w:t>
      </w:r>
      <w:proofErr w:type="spellStart"/>
      <w:r w:rsidR="00A05732" w:rsidRPr="00A05732">
        <w:rPr>
          <w:rStyle w:val="Wyrnieniedelikatne"/>
        </w:rPr>
        <w:t>Taburina</w:t>
      </w:r>
      <w:proofErr w:type="spellEnd"/>
      <w:r w:rsidR="00A05732">
        <w:rPr>
          <w:rStyle w:val="Wyrnieniedelikatne"/>
        </w:rPr>
        <w:t xml:space="preserve">”. Ta niezwykła historia </w:t>
      </w:r>
      <w:r w:rsidR="007954EC">
        <w:rPr>
          <w:rStyle w:val="Wyrnieniedelikatne"/>
        </w:rPr>
        <w:t>opowiedziana przez reżysera</w:t>
      </w:r>
      <w:r w:rsidR="00A05732">
        <w:rPr>
          <w:rStyle w:val="Wyrnieniedelikatne"/>
        </w:rPr>
        <w:t xml:space="preserve"> </w:t>
      </w:r>
      <w:r w:rsidR="00A05732" w:rsidRPr="00A05732">
        <w:rPr>
          <w:rStyle w:val="Wyrnieniedelikatne"/>
        </w:rPr>
        <w:t>Pierre</w:t>
      </w:r>
      <w:r w:rsidR="007954EC">
        <w:rPr>
          <w:rStyle w:val="Wyrnieniedelikatne"/>
        </w:rPr>
        <w:t xml:space="preserve">’a </w:t>
      </w:r>
      <w:proofErr w:type="spellStart"/>
      <w:r w:rsidR="00A05732" w:rsidRPr="00A05732">
        <w:rPr>
          <w:rStyle w:val="Wyrnieniedelikatne"/>
        </w:rPr>
        <w:t>Godeau</w:t>
      </w:r>
      <w:proofErr w:type="spellEnd"/>
      <w:r w:rsidR="007954EC">
        <w:rPr>
          <w:rStyle w:val="Wyrnieniedelikatne"/>
        </w:rPr>
        <w:t xml:space="preserve"> </w:t>
      </w:r>
      <w:r w:rsidR="00A05732">
        <w:rPr>
          <w:rStyle w:val="Wyrnieniedelikatne"/>
        </w:rPr>
        <w:t>podbił</w:t>
      </w:r>
      <w:r w:rsidR="007954EC">
        <w:rPr>
          <w:rStyle w:val="Wyrnieniedelikatne"/>
        </w:rPr>
        <w:t>a</w:t>
      </w:r>
      <w:r w:rsidR="00A05732">
        <w:rPr>
          <w:rStyle w:val="Wyrnieniedelikatne"/>
        </w:rPr>
        <w:t xml:space="preserve"> serca widzów na całym świecie. Jaką tajemnicę skrywa tytułowy bohater? </w:t>
      </w:r>
      <w:r w:rsidR="007954EC">
        <w:rPr>
          <w:rStyle w:val="Wyrnieniedelikatne"/>
        </w:rPr>
        <w:t>Dowiemy się</w:t>
      </w:r>
      <w:r w:rsidR="00331F7D">
        <w:rPr>
          <w:rStyle w:val="Wyrnieniedelikatne"/>
        </w:rPr>
        <w:t xml:space="preserve"> tego</w:t>
      </w:r>
      <w:r w:rsidR="007954EC">
        <w:rPr>
          <w:rStyle w:val="Wyrnieniedelikatne"/>
        </w:rPr>
        <w:t xml:space="preserve"> w najbliższe niedzielne popołudnie. </w:t>
      </w:r>
    </w:p>
    <w:p w14:paraId="58FF0AC2" w14:textId="4B4C8F4A" w:rsidR="007954EC" w:rsidRDefault="007954EC" w:rsidP="00A05732">
      <w:pPr>
        <w:spacing w:line="276" w:lineRule="auto"/>
        <w:jc w:val="both"/>
        <w:rPr>
          <w:rStyle w:val="Wyrnieniedelikatne"/>
        </w:rPr>
      </w:pPr>
    </w:p>
    <w:p w14:paraId="617AE54D" w14:textId="6E5135CB" w:rsidR="00331F7D" w:rsidRDefault="007954EC" w:rsidP="004E4825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Poranek z jogą? Oczywiście! Po raz kolejny o nasze dobre samopoczucie oraz harmonię ducha i ciała zadba łódzka szkoła Lido </w:t>
      </w:r>
      <w:proofErr w:type="spellStart"/>
      <w:r>
        <w:rPr>
          <w:rStyle w:val="Wyrnieniedelikatne"/>
        </w:rPr>
        <w:t>Movement</w:t>
      </w:r>
      <w:proofErr w:type="spellEnd"/>
      <w:r>
        <w:rPr>
          <w:rStyle w:val="Wyrnieniedelikatne"/>
        </w:rPr>
        <w:t xml:space="preserve"> Studio,</w:t>
      </w:r>
      <w:r w:rsidR="00331F7D">
        <w:rPr>
          <w:rStyle w:val="Wyrnieniedelikatne"/>
        </w:rPr>
        <w:t xml:space="preserve"> </w:t>
      </w:r>
      <w:r>
        <w:rPr>
          <w:rStyle w:val="Wyrnieniedelikatne"/>
        </w:rPr>
        <w:t xml:space="preserve">która do wspólnych ćwiczeń w </w:t>
      </w:r>
      <w:r w:rsidR="00331F7D">
        <w:rPr>
          <w:rStyle w:val="Wyrnieniedelikatne"/>
        </w:rPr>
        <w:t>Ogrodach Anny zaprasza</w:t>
      </w:r>
      <w:r>
        <w:rPr>
          <w:rStyle w:val="Wyrnieniedelikatne"/>
        </w:rPr>
        <w:t xml:space="preserve"> w niedzielny poranek w godzinach </w:t>
      </w:r>
      <w:r w:rsidRPr="00331F7D">
        <w:rPr>
          <w:rStyle w:val="Wyrnieniedelikatne"/>
          <w:b/>
          <w:bCs/>
        </w:rPr>
        <w:t>10:00 – 12:00</w:t>
      </w:r>
      <w:r>
        <w:rPr>
          <w:rStyle w:val="Wyrnieniedelikatne"/>
        </w:rPr>
        <w:t xml:space="preserve">. Nie zawiedzie również </w:t>
      </w:r>
      <w:r w:rsidR="008116A4">
        <w:rPr>
          <w:rStyle w:val="Wyrnieniedelikatne"/>
        </w:rPr>
        <w:t>S</w:t>
      </w:r>
      <w:r>
        <w:rPr>
          <w:rStyle w:val="Wyrnieniedelikatne"/>
        </w:rPr>
        <w:t xml:space="preserve">zkoła </w:t>
      </w:r>
      <w:r w:rsidR="008116A4">
        <w:rPr>
          <w:rStyle w:val="Wyrnieniedelikatne"/>
        </w:rPr>
        <w:t>G</w:t>
      </w:r>
      <w:r>
        <w:rPr>
          <w:rStyle w:val="Wyrnieniedelikatne"/>
        </w:rPr>
        <w:t xml:space="preserve">ry w </w:t>
      </w:r>
      <w:r w:rsidR="008116A4">
        <w:rPr>
          <w:rStyle w:val="Wyrnieniedelikatne"/>
        </w:rPr>
        <w:t>S</w:t>
      </w:r>
      <w:r>
        <w:rPr>
          <w:rStyle w:val="Wyrnieniedelikatne"/>
        </w:rPr>
        <w:t xml:space="preserve">zachy „Krzyś”. </w:t>
      </w:r>
      <w:r w:rsidR="008116A4">
        <w:rPr>
          <w:rStyle w:val="Wyrnieniedelikatne"/>
        </w:rPr>
        <w:t xml:space="preserve">Przy szachownicy spotykamy się w sobotę (nauka gry) oraz w niedzielę (miniturnieje) w godzinach </w:t>
      </w:r>
      <w:r w:rsidR="008116A4" w:rsidRPr="00331F7D">
        <w:rPr>
          <w:rStyle w:val="Wyrnieniedelikatne"/>
          <w:b/>
          <w:bCs/>
        </w:rPr>
        <w:t>11:00 – 14:00.</w:t>
      </w:r>
      <w:r w:rsidR="008116A4">
        <w:rPr>
          <w:rStyle w:val="Wyrnieniedelikatne"/>
        </w:rPr>
        <w:t xml:space="preserve"> </w:t>
      </w:r>
      <w:r w:rsidR="00AB6180">
        <w:rPr>
          <w:rStyle w:val="Wyrnieniedelikatne"/>
        </w:rPr>
        <w:t xml:space="preserve">W Ogrodach Anny przez cały czas trwa </w:t>
      </w:r>
      <w:r w:rsidR="008116A4">
        <w:rPr>
          <w:rStyle w:val="Wyrnieniedelikatne"/>
        </w:rPr>
        <w:t xml:space="preserve">akcja </w:t>
      </w:r>
      <w:r w:rsidR="00AB6180">
        <w:rPr>
          <w:rStyle w:val="Wyrnieniedelikatne"/>
        </w:rPr>
        <w:t>„</w:t>
      </w:r>
      <w:proofErr w:type="spellStart"/>
      <w:r w:rsidR="00AB6180">
        <w:rPr>
          <w:rStyle w:val="Wyrnieniedelikatne"/>
        </w:rPr>
        <w:t>Książkobranie</w:t>
      </w:r>
      <w:proofErr w:type="spellEnd"/>
      <w:r w:rsidR="00AB6180">
        <w:rPr>
          <w:rStyle w:val="Wyrnieniedelikatne"/>
        </w:rPr>
        <w:t>”</w:t>
      </w:r>
      <w:r w:rsidR="008116A4">
        <w:rPr>
          <w:rStyle w:val="Wyrnieniedelikatne"/>
        </w:rPr>
        <w:t xml:space="preserve">, która polega na wymianie książek z innymi </w:t>
      </w:r>
      <w:r w:rsidR="00E53CAD">
        <w:rPr>
          <w:rStyle w:val="Wyrnieniedelikatne"/>
        </w:rPr>
        <w:t>czytelnikami</w:t>
      </w:r>
      <w:r w:rsidR="008D7638">
        <w:rPr>
          <w:rStyle w:val="Wyrnieniedelikatne"/>
        </w:rPr>
        <w:t xml:space="preserve">. W każdą sobotę w </w:t>
      </w:r>
      <w:r w:rsidR="008D7638">
        <w:rPr>
          <w:rStyle w:val="Wyrnieniedelikatne"/>
        </w:rPr>
        <w:lastRenderedPageBreak/>
        <w:t xml:space="preserve">godzinach 10:00 – 18:00 można ponadto skorzystać z bezpłatnego serwisu rowerowego oraz porad ekspertów. </w:t>
      </w:r>
      <w:r w:rsidR="008116A4">
        <w:rPr>
          <w:rStyle w:val="Wyrnieniedelikatne"/>
        </w:rPr>
        <w:t xml:space="preserve">Lubicie planszówki? Jesteście miłośnikami aktywnego wypoczynku? W Ogrodach Anny </w:t>
      </w:r>
      <w:r w:rsidR="003006AA">
        <w:rPr>
          <w:rStyle w:val="Wyrnieniedelikatne"/>
        </w:rPr>
        <w:t xml:space="preserve">na </w:t>
      </w:r>
      <w:r w:rsidR="00331F7D">
        <w:rPr>
          <w:rStyle w:val="Wyrnieniedelikatne"/>
        </w:rPr>
        <w:t>g</w:t>
      </w:r>
      <w:r w:rsidR="003006AA">
        <w:rPr>
          <w:rStyle w:val="Wyrnieniedelikatne"/>
        </w:rPr>
        <w:t xml:space="preserve">ości </w:t>
      </w:r>
      <w:r w:rsidR="008116A4">
        <w:rPr>
          <w:rStyle w:val="Wyrnieniedelikatne"/>
        </w:rPr>
        <w:t>czekają</w:t>
      </w:r>
      <w:r w:rsidR="003006AA">
        <w:rPr>
          <w:rStyle w:val="Wyrnieniedelikatne"/>
        </w:rPr>
        <w:t xml:space="preserve"> nie tylko </w:t>
      </w:r>
      <w:r w:rsidR="008116A4">
        <w:rPr>
          <w:rStyle w:val="Wyrnieniedelikatne"/>
        </w:rPr>
        <w:t xml:space="preserve">gry planszowe, </w:t>
      </w:r>
      <w:r w:rsidR="003006AA">
        <w:rPr>
          <w:rStyle w:val="Wyrnieniedelikatne"/>
        </w:rPr>
        <w:t xml:space="preserve">ale również </w:t>
      </w:r>
      <w:r w:rsidR="008116A4">
        <w:rPr>
          <w:rStyle w:val="Wyrnieniedelikatne"/>
        </w:rPr>
        <w:t>bule</w:t>
      </w:r>
      <w:r w:rsidR="003006AA">
        <w:rPr>
          <w:rStyle w:val="Wyrnieniedelikatne"/>
        </w:rPr>
        <w:t xml:space="preserve"> i </w:t>
      </w:r>
      <w:r w:rsidR="008116A4">
        <w:rPr>
          <w:rStyle w:val="Wyrnieniedelikatne"/>
        </w:rPr>
        <w:t>piłkar</w:t>
      </w:r>
      <w:r w:rsidR="003006AA">
        <w:rPr>
          <w:rStyle w:val="Wyrnieniedelikatne"/>
        </w:rPr>
        <w:t>zy</w:t>
      </w:r>
      <w:r w:rsidR="00331F7D">
        <w:rPr>
          <w:rStyle w:val="Wyrnieniedelikatne"/>
        </w:rPr>
        <w:t>ki</w:t>
      </w:r>
      <w:r w:rsidR="003006AA">
        <w:rPr>
          <w:rStyle w:val="Wyrnieniedelikatne"/>
        </w:rPr>
        <w:t>. Z</w:t>
      </w:r>
      <w:r w:rsidR="008116A4">
        <w:rPr>
          <w:rStyle w:val="Wyrnieniedelikatne"/>
        </w:rPr>
        <w:t xml:space="preserve">agrać można </w:t>
      </w:r>
      <w:r w:rsidR="003006AA">
        <w:rPr>
          <w:rStyle w:val="Wyrnieniedelikatne"/>
        </w:rPr>
        <w:t xml:space="preserve">tu także </w:t>
      </w:r>
      <w:r w:rsidR="008116A4">
        <w:rPr>
          <w:rStyle w:val="Wyrnieniedelikatne"/>
        </w:rPr>
        <w:t xml:space="preserve">w ping-ponga </w:t>
      </w:r>
      <w:r w:rsidR="003006AA">
        <w:rPr>
          <w:rStyle w:val="Wyrnieniedelikatne"/>
        </w:rPr>
        <w:t xml:space="preserve">oraz </w:t>
      </w:r>
      <w:r w:rsidR="008116A4">
        <w:rPr>
          <w:rStyle w:val="Wyrnieniedelikatne"/>
        </w:rPr>
        <w:t>badminton</w:t>
      </w:r>
      <w:r w:rsidR="003006AA">
        <w:rPr>
          <w:rStyle w:val="Wyrnieniedelikatne"/>
        </w:rPr>
        <w:t>a.</w:t>
      </w:r>
      <w:r w:rsidR="008116A4">
        <w:rPr>
          <w:rStyle w:val="Wyrnieniedelikatne"/>
        </w:rPr>
        <w:t xml:space="preserve"> </w:t>
      </w:r>
    </w:p>
    <w:p w14:paraId="36986410" w14:textId="77777777" w:rsidR="00331F7D" w:rsidRDefault="00331F7D" w:rsidP="004E4825">
      <w:pPr>
        <w:spacing w:line="276" w:lineRule="auto"/>
        <w:jc w:val="both"/>
        <w:rPr>
          <w:rStyle w:val="Wyrnieniedelikatne"/>
        </w:rPr>
      </w:pPr>
    </w:p>
    <w:p w14:paraId="51166F6E" w14:textId="1CB4FC07" w:rsidR="00385E4A" w:rsidRDefault="006712CC" w:rsidP="004E4825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Szczegółowy harmonogram </w:t>
      </w:r>
      <w:r w:rsidR="00331F7D">
        <w:rPr>
          <w:rStyle w:val="Wyrnieniedelikatne"/>
        </w:rPr>
        <w:t xml:space="preserve">sierpniowych </w:t>
      </w:r>
      <w:r>
        <w:rPr>
          <w:rStyle w:val="Wyrnieniedelikatne"/>
        </w:rPr>
        <w:t xml:space="preserve">wydarzeń </w:t>
      </w:r>
      <w:r w:rsidR="00331F7D">
        <w:rPr>
          <w:rStyle w:val="Wyrnieniedelikatne"/>
        </w:rPr>
        <w:t xml:space="preserve">w Fuzji </w:t>
      </w:r>
      <w:r>
        <w:rPr>
          <w:rStyle w:val="Wyrnieniedelikatne"/>
        </w:rPr>
        <w:t xml:space="preserve">znajduje się na stronie </w:t>
      </w:r>
      <w:hyperlink r:id="rId8" w:history="1">
        <w:r w:rsidRPr="00546458">
          <w:rPr>
            <w:rStyle w:val="Hipercze"/>
            <w:rFonts w:ascii="Arial" w:hAnsi="Arial"/>
          </w:rPr>
          <w:t>https://fuzja-echo.pl/fuzjalodz/fuzja-z-latem/fuzja-z-latem-w-ogrodach-anny/</w:t>
        </w:r>
      </w:hyperlink>
      <w:r w:rsidR="00331F7D">
        <w:rPr>
          <w:rStyle w:val="Wyrnieniedelikatne"/>
        </w:rPr>
        <w:t xml:space="preserve"> </w:t>
      </w:r>
    </w:p>
    <w:p w14:paraId="678ADB26" w14:textId="55062DAD" w:rsidR="00E53CAD" w:rsidRDefault="00E53CAD" w:rsidP="004E4825">
      <w:pPr>
        <w:spacing w:line="276" w:lineRule="auto"/>
        <w:jc w:val="both"/>
        <w:rPr>
          <w:rStyle w:val="Wyrnieniedelikatne"/>
        </w:rPr>
      </w:pPr>
    </w:p>
    <w:p w14:paraId="78BC07DF" w14:textId="02E21248" w:rsidR="005E017E" w:rsidRPr="00E53CAD" w:rsidRDefault="00E53CAD" w:rsidP="00E53CAD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Ogrody Anny oraz zabytkowa elektrownia Karola </w:t>
      </w:r>
      <w:proofErr w:type="spellStart"/>
      <w:r>
        <w:rPr>
          <w:rStyle w:val="Wyrnieniedelikatne"/>
        </w:rPr>
        <w:t>Scheiblera</w:t>
      </w:r>
      <w:proofErr w:type="spellEnd"/>
      <w:r>
        <w:rPr>
          <w:rStyle w:val="Wyrnieniedelikatne"/>
        </w:rPr>
        <w:t xml:space="preserve"> zlokalizowane są w Fuzji przy ulicy Milionowej 6a. Tuż obok kompleksu od strony ulicy Milionowej znajduje się oznakowany parking, gdzie można pozostawić swój samochód. Na terenie Fuzji zlokalizowane są także stojaki rowerowe. </w:t>
      </w:r>
    </w:p>
    <w:p w14:paraId="0F1406DD" w14:textId="77777777" w:rsidR="003006AA" w:rsidRDefault="003006AA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592582B4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33DB73C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Real </w:t>
      </w:r>
      <w:proofErr w:type="spellStart"/>
      <w:r w:rsidRPr="000D04DD">
        <w:rPr>
          <w:rStyle w:val="Wyrnieniedelikatne"/>
          <w:sz w:val="20"/>
          <w:szCs w:val="20"/>
        </w:rPr>
        <w:t>Estate</w:t>
      </w:r>
      <w:proofErr w:type="spellEnd"/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5A20BC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5A20BC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5A20BC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5A20BC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A20BC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8638" w14:textId="77777777" w:rsidR="00DA3A60" w:rsidRDefault="00DA3A60" w:rsidP="009D2D72">
      <w:r>
        <w:separator/>
      </w:r>
    </w:p>
  </w:endnote>
  <w:endnote w:type="continuationSeparator" w:id="0">
    <w:p w14:paraId="47921A7C" w14:textId="77777777" w:rsidR="00DA3A60" w:rsidRDefault="00DA3A60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0612" w14:textId="77777777" w:rsidR="00DA3A60" w:rsidRDefault="00DA3A60" w:rsidP="009D2D72">
      <w:r>
        <w:separator/>
      </w:r>
    </w:p>
  </w:footnote>
  <w:footnote w:type="continuationSeparator" w:id="0">
    <w:p w14:paraId="401B6C56" w14:textId="77777777" w:rsidR="00DA3A60" w:rsidRDefault="00DA3A60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7B31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73F2D"/>
    <w:rsid w:val="000837C2"/>
    <w:rsid w:val="00084765"/>
    <w:rsid w:val="00087B18"/>
    <w:rsid w:val="00090C88"/>
    <w:rsid w:val="00091C43"/>
    <w:rsid w:val="0009280F"/>
    <w:rsid w:val="00092820"/>
    <w:rsid w:val="0009443A"/>
    <w:rsid w:val="00096A75"/>
    <w:rsid w:val="000A2B55"/>
    <w:rsid w:val="000B3470"/>
    <w:rsid w:val="000B3CE3"/>
    <w:rsid w:val="000C2BA7"/>
    <w:rsid w:val="000C5412"/>
    <w:rsid w:val="000D0B1C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6406"/>
    <w:rsid w:val="00130AF4"/>
    <w:rsid w:val="001321B7"/>
    <w:rsid w:val="001403DE"/>
    <w:rsid w:val="00143D21"/>
    <w:rsid w:val="00144DB8"/>
    <w:rsid w:val="001451F2"/>
    <w:rsid w:val="00146ACB"/>
    <w:rsid w:val="0014776C"/>
    <w:rsid w:val="00156985"/>
    <w:rsid w:val="0016354E"/>
    <w:rsid w:val="00163C75"/>
    <w:rsid w:val="00170A16"/>
    <w:rsid w:val="00173B27"/>
    <w:rsid w:val="0018638D"/>
    <w:rsid w:val="001944C7"/>
    <w:rsid w:val="00196F29"/>
    <w:rsid w:val="001A2FE3"/>
    <w:rsid w:val="001A4539"/>
    <w:rsid w:val="001B0DEB"/>
    <w:rsid w:val="001B3E0A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3557F"/>
    <w:rsid w:val="00243A42"/>
    <w:rsid w:val="00252DE9"/>
    <w:rsid w:val="002667BC"/>
    <w:rsid w:val="00267565"/>
    <w:rsid w:val="0026765B"/>
    <w:rsid w:val="00275179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C0C00"/>
    <w:rsid w:val="002C4600"/>
    <w:rsid w:val="002D1743"/>
    <w:rsid w:val="002D3F9E"/>
    <w:rsid w:val="002D5BB7"/>
    <w:rsid w:val="002E047C"/>
    <w:rsid w:val="002E5D0D"/>
    <w:rsid w:val="002E6005"/>
    <w:rsid w:val="002E77F6"/>
    <w:rsid w:val="002F0032"/>
    <w:rsid w:val="003006AA"/>
    <w:rsid w:val="003017E9"/>
    <w:rsid w:val="003039EE"/>
    <w:rsid w:val="00307231"/>
    <w:rsid w:val="0031109E"/>
    <w:rsid w:val="003135FC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42B8"/>
    <w:rsid w:val="00371376"/>
    <w:rsid w:val="00371E9F"/>
    <w:rsid w:val="00372CDC"/>
    <w:rsid w:val="00385E4A"/>
    <w:rsid w:val="003917B7"/>
    <w:rsid w:val="00394391"/>
    <w:rsid w:val="003960C1"/>
    <w:rsid w:val="003965A9"/>
    <w:rsid w:val="003A3F9E"/>
    <w:rsid w:val="003B13B7"/>
    <w:rsid w:val="003B313F"/>
    <w:rsid w:val="003D2458"/>
    <w:rsid w:val="003D432C"/>
    <w:rsid w:val="003E0159"/>
    <w:rsid w:val="004014B6"/>
    <w:rsid w:val="00402D27"/>
    <w:rsid w:val="00417B27"/>
    <w:rsid w:val="004200FC"/>
    <w:rsid w:val="00421067"/>
    <w:rsid w:val="00421707"/>
    <w:rsid w:val="00424E60"/>
    <w:rsid w:val="00424E9E"/>
    <w:rsid w:val="0042567F"/>
    <w:rsid w:val="00427789"/>
    <w:rsid w:val="00432F27"/>
    <w:rsid w:val="00443943"/>
    <w:rsid w:val="00452CF0"/>
    <w:rsid w:val="00453669"/>
    <w:rsid w:val="00457579"/>
    <w:rsid w:val="004610CB"/>
    <w:rsid w:val="00461C97"/>
    <w:rsid w:val="0047605D"/>
    <w:rsid w:val="004857CF"/>
    <w:rsid w:val="004861C5"/>
    <w:rsid w:val="004905F6"/>
    <w:rsid w:val="00494D03"/>
    <w:rsid w:val="004A6A4A"/>
    <w:rsid w:val="004B31C6"/>
    <w:rsid w:val="004B5DCA"/>
    <w:rsid w:val="004C3AC3"/>
    <w:rsid w:val="004C789D"/>
    <w:rsid w:val="004D3F2D"/>
    <w:rsid w:val="004E0CC6"/>
    <w:rsid w:val="004E4825"/>
    <w:rsid w:val="005016AE"/>
    <w:rsid w:val="0051167A"/>
    <w:rsid w:val="00512117"/>
    <w:rsid w:val="00512A00"/>
    <w:rsid w:val="0051438E"/>
    <w:rsid w:val="0052637B"/>
    <w:rsid w:val="00530731"/>
    <w:rsid w:val="005577C4"/>
    <w:rsid w:val="00575364"/>
    <w:rsid w:val="00577732"/>
    <w:rsid w:val="00585D25"/>
    <w:rsid w:val="005865B7"/>
    <w:rsid w:val="005923FA"/>
    <w:rsid w:val="00592470"/>
    <w:rsid w:val="005A20BC"/>
    <w:rsid w:val="005A29D6"/>
    <w:rsid w:val="005A3F9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7BA4"/>
    <w:rsid w:val="006515B6"/>
    <w:rsid w:val="00652A3E"/>
    <w:rsid w:val="006541E0"/>
    <w:rsid w:val="00660464"/>
    <w:rsid w:val="00660BAF"/>
    <w:rsid w:val="006642B6"/>
    <w:rsid w:val="006712CC"/>
    <w:rsid w:val="0067666E"/>
    <w:rsid w:val="006838E8"/>
    <w:rsid w:val="00684499"/>
    <w:rsid w:val="00686596"/>
    <w:rsid w:val="00690B8D"/>
    <w:rsid w:val="006A3768"/>
    <w:rsid w:val="006A64A9"/>
    <w:rsid w:val="006B0E74"/>
    <w:rsid w:val="006D4E43"/>
    <w:rsid w:val="006E31E0"/>
    <w:rsid w:val="006E4C9B"/>
    <w:rsid w:val="006F0449"/>
    <w:rsid w:val="006F4CE7"/>
    <w:rsid w:val="006F6818"/>
    <w:rsid w:val="00705727"/>
    <w:rsid w:val="00710C48"/>
    <w:rsid w:val="00721054"/>
    <w:rsid w:val="00725BDE"/>
    <w:rsid w:val="007277E3"/>
    <w:rsid w:val="007306A4"/>
    <w:rsid w:val="00731796"/>
    <w:rsid w:val="00751EF6"/>
    <w:rsid w:val="00752127"/>
    <w:rsid w:val="007531CF"/>
    <w:rsid w:val="0077017C"/>
    <w:rsid w:val="00772315"/>
    <w:rsid w:val="0077339F"/>
    <w:rsid w:val="007800A0"/>
    <w:rsid w:val="00791040"/>
    <w:rsid w:val="007954EC"/>
    <w:rsid w:val="00796DCE"/>
    <w:rsid w:val="007B1694"/>
    <w:rsid w:val="007B2EB0"/>
    <w:rsid w:val="007B4E22"/>
    <w:rsid w:val="007D1C79"/>
    <w:rsid w:val="007D7D3E"/>
    <w:rsid w:val="007E0DB2"/>
    <w:rsid w:val="007F0F89"/>
    <w:rsid w:val="007F1166"/>
    <w:rsid w:val="007F2553"/>
    <w:rsid w:val="007F294A"/>
    <w:rsid w:val="007F6B79"/>
    <w:rsid w:val="008116A4"/>
    <w:rsid w:val="00811E42"/>
    <w:rsid w:val="0081578A"/>
    <w:rsid w:val="008206D7"/>
    <w:rsid w:val="00832533"/>
    <w:rsid w:val="008330AC"/>
    <w:rsid w:val="00833ADB"/>
    <w:rsid w:val="008553E6"/>
    <w:rsid w:val="00864257"/>
    <w:rsid w:val="00865682"/>
    <w:rsid w:val="0087753C"/>
    <w:rsid w:val="00885AEC"/>
    <w:rsid w:val="008904DB"/>
    <w:rsid w:val="00892888"/>
    <w:rsid w:val="008934A6"/>
    <w:rsid w:val="00897090"/>
    <w:rsid w:val="008B2C10"/>
    <w:rsid w:val="008B3CF8"/>
    <w:rsid w:val="008B77DE"/>
    <w:rsid w:val="008C0F71"/>
    <w:rsid w:val="008D1555"/>
    <w:rsid w:val="008D6F36"/>
    <w:rsid w:val="008D7638"/>
    <w:rsid w:val="008E142C"/>
    <w:rsid w:val="008E3349"/>
    <w:rsid w:val="008E56D0"/>
    <w:rsid w:val="008E56EE"/>
    <w:rsid w:val="008F67C6"/>
    <w:rsid w:val="009039B4"/>
    <w:rsid w:val="00903F22"/>
    <w:rsid w:val="00905915"/>
    <w:rsid w:val="00913B5C"/>
    <w:rsid w:val="00914DFA"/>
    <w:rsid w:val="0092156F"/>
    <w:rsid w:val="00922886"/>
    <w:rsid w:val="009276FF"/>
    <w:rsid w:val="0093458B"/>
    <w:rsid w:val="0094368C"/>
    <w:rsid w:val="009560FD"/>
    <w:rsid w:val="0095687F"/>
    <w:rsid w:val="00961010"/>
    <w:rsid w:val="00962651"/>
    <w:rsid w:val="00963BA9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25AE"/>
    <w:rsid w:val="009A6455"/>
    <w:rsid w:val="009A76AD"/>
    <w:rsid w:val="009B10E6"/>
    <w:rsid w:val="009D2D72"/>
    <w:rsid w:val="009D5BA1"/>
    <w:rsid w:val="009E0B19"/>
    <w:rsid w:val="009E716E"/>
    <w:rsid w:val="009F5488"/>
    <w:rsid w:val="00A01285"/>
    <w:rsid w:val="00A01C48"/>
    <w:rsid w:val="00A05732"/>
    <w:rsid w:val="00A126F6"/>
    <w:rsid w:val="00A310CC"/>
    <w:rsid w:val="00A32688"/>
    <w:rsid w:val="00A35B8E"/>
    <w:rsid w:val="00A503B9"/>
    <w:rsid w:val="00A529AD"/>
    <w:rsid w:val="00A611E2"/>
    <w:rsid w:val="00A70660"/>
    <w:rsid w:val="00A75856"/>
    <w:rsid w:val="00A80542"/>
    <w:rsid w:val="00A81AFA"/>
    <w:rsid w:val="00A87984"/>
    <w:rsid w:val="00A91135"/>
    <w:rsid w:val="00A9418C"/>
    <w:rsid w:val="00AA1B74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F7DE4"/>
    <w:rsid w:val="00B05F65"/>
    <w:rsid w:val="00B06DF8"/>
    <w:rsid w:val="00B115AE"/>
    <w:rsid w:val="00B13A41"/>
    <w:rsid w:val="00B17093"/>
    <w:rsid w:val="00B259FB"/>
    <w:rsid w:val="00B30B64"/>
    <w:rsid w:val="00B34187"/>
    <w:rsid w:val="00B43D7D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86139"/>
    <w:rsid w:val="00B95D0E"/>
    <w:rsid w:val="00B965E7"/>
    <w:rsid w:val="00BA70D1"/>
    <w:rsid w:val="00BA7BC7"/>
    <w:rsid w:val="00BD25AE"/>
    <w:rsid w:val="00BD28A3"/>
    <w:rsid w:val="00BD3935"/>
    <w:rsid w:val="00BE1D19"/>
    <w:rsid w:val="00BF458D"/>
    <w:rsid w:val="00BF78BA"/>
    <w:rsid w:val="00C00AE8"/>
    <w:rsid w:val="00C02A25"/>
    <w:rsid w:val="00C04375"/>
    <w:rsid w:val="00C05416"/>
    <w:rsid w:val="00C07E75"/>
    <w:rsid w:val="00C167F0"/>
    <w:rsid w:val="00C172AF"/>
    <w:rsid w:val="00C36F7C"/>
    <w:rsid w:val="00C515D5"/>
    <w:rsid w:val="00C60129"/>
    <w:rsid w:val="00C73A96"/>
    <w:rsid w:val="00C74195"/>
    <w:rsid w:val="00C7642C"/>
    <w:rsid w:val="00C80774"/>
    <w:rsid w:val="00C87ED4"/>
    <w:rsid w:val="00C915B9"/>
    <w:rsid w:val="00C92AEA"/>
    <w:rsid w:val="00C95983"/>
    <w:rsid w:val="00CA0C61"/>
    <w:rsid w:val="00CA3DE5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2388B"/>
    <w:rsid w:val="00D305A6"/>
    <w:rsid w:val="00D3563F"/>
    <w:rsid w:val="00D4510E"/>
    <w:rsid w:val="00D477BA"/>
    <w:rsid w:val="00D50B98"/>
    <w:rsid w:val="00D515D5"/>
    <w:rsid w:val="00D552A2"/>
    <w:rsid w:val="00D65BDB"/>
    <w:rsid w:val="00D75F9A"/>
    <w:rsid w:val="00D814D3"/>
    <w:rsid w:val="00D92BA4"/>
    <w:rsid w:val="00D96E5A"/>
    <w:rsid w:val="00DA3A60"/>
    <w:rsid w:val="00DA5187"/>
    <w:rsid w:val="00DA5B85"/>
    <w:rsid w:val="00DB479E"/>
    <w:rsid w:val="00DB58BE"/>
    <w:rsid w:val="00DB5E20"/>
    <w:rsid w:val="00DB6366"/>
    <w:rsid w:val="00DC17D5"/>
    <w:rsid w:val="00DC5F81"/>
    <w:rsid w:val="00DC682A"/>
    <w:rsid w:val="00DD036F"/>
    <w:rsid w:val="00DD27AD"/>
    <w:rsid w:val="00DD39F7"/>
    <w:rsid w:val="00DD5848"/>
    <w:rsid w:val="00DE4F7C"/>
    <w:rsid w:val="00DE657E"/>
    <w:rsid w:val="00DE7C2B"/>
    <w:rsid w:val="00DF1CEB"/>
    <w:rsid w:val="00E019C4"/>
    <w:rsid w:val="00E05615"/>
    <w:rsid w:val="00E151EB"/>
    <w:rsid w:val="00E208C6"/>
    <w:rsid w:val="00E332A7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83472"/>
    <w:rsid w:val="00E911C8"/>
    <w:rsid w:val="00E912D8"/>
    <w:rsid w:val="00EB133C"/>
    <w:rsid w:val="00EB1DAD"/>
    <w:rsid w:val="00EB6335"/>
    <w:rsid w:val="00EB7D86"/>
    <w:rsid w:val="00EC1980"/>
    <w:rsid w:val="00EE1E32"/>
    <w:rsid w:val="00EE2974"/>
    <w:rsid w:val="00EF19C6"/>
    <w:rsid w:val="00F07361"/>
    <w:rsid w:val="00F130E3"/>
    <w:rsid w:val="00F1482B"/>
    <w:rsid w:val="00F3064E"/>
    <w:rsid w:val="00F31C75"/>
    <w:rsid w:val="00F320EC"/>
    <w:rsid w:val="00F34BC8"/>
    <w:rsid w:val="00F365E1"/>
    <w:rsid w:val="00F36ECA"/>
    <w:rsid w:val="00F42504"/>
    <w:rsid w:val="00F5158B"/>
    <w:rsid w:val="00F52D3B"/>
    <w:rsid w:val="00F572D1"/>
    <w:rsid w:val="00F60A93"/>
    <w:rsid w:val="00F72BA4"/>
    <w:rsid w:val="00F76DD0"/>
    <w:rsid w:val="00F818D2"/>
    <w:rsid w:val="00F82F8A"/>
    <w:rsid w:val="00F8322F"/>
    <w:rsid w:val="00F8586B"/>
    <w:rsid w:val="00F91C53"/>
    <w:rsid w:val="00F93A60"/>
    <w:rsid w:val="00F962A6"/>
    <w:rsid w:val="00F96E7D"/>
    <w:rsid w:val="00FA2249"/>
    <w:rsid w:val="00FA3943"/>
    <w:rsid w:val="00FA40F4"/>
    <w:rsid w:val="00FB0A4F"/>
    <w:rsid w:val="00FB341C"/>
    <w:rsid w:val="00FB5026"/>
    <w:rsid w:val="00FC01F4"/>
    <w:rsid w:val="00FC415A"/>
    <w:rsid w:val="00FC45FC"/>
    <w:rsid w:val="00FC67A3"/>
    <w:rsid w:val="00FD28AE"/>
    <w:rsid w:val="00FD3B8F"/>
    <w:rsid w:val="00FD5D05"/>
    <w:rsid w:val="00FD68D1"/>
    <w:rsid w:val="00FE54FD"/>
    <w:rsid w:val="00FE5688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zja-echo.pl/fuzjalodz/fuzja-z-latem/fuzja-z-latem-w-ogrodach-ann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Ukleja@ech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C8DAD-B956-7648-B804-0A9F6F4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2</cp:revision>
  <cp:lastPrinted>2018-07-11T13:12:00Z</cp:lastPrinted>
  <dcterms:created xsi:type="dcterms:W3CDTF">2021-08-04T13:29:00Z</dcterms:created>
  <dcterms:modified xsi:type="dcterms:W3CDTF">2021-08-04T13:29:00Z</dcterms:modified>
</cp:coreProperties>
</file>