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69349AA5" w:rsidR="002D190A" w:rsidRPr="00FF43A5" w:rsidRDefault="002D190A" w:rsidP="00015ABC">
      <w:pPr>
        <w:spacing w:after="240"/>
        <w:ind w:left="6372"/>
        <w:jc w:val="right"/>
        <w:rPr>
          <w:sz w:val="24"/>
          <w:szCs w:val="24"/>
        </w:rPr>
      </w:pPr>
      <w:r w:rsidRPr="00FF43A5">
        <w:rPr>
          <w:sz w:val="24"/>
          <w:szCs w:val="24"/>
        </w:rPr>
        <w:t xml:space="preserve">Warszawa, </w:t>
      </w:r>
      <w:r w:rsidR="00242978">
        <w:rPr>
          <w:sz w:val="24"/>
          <w:szCs w:val="24"/>
        </w:rPr>
        <w:t>3</w:t>
      </w:r>
      <w:r w:rsidR="00DE6561" w:rsidRPr="00FF43A5">
        <w:rPr>
          <w:sz w:val="24"/>
          <w:szCs w:val="24"/>
        </w:rPr>
        <w:t>0.0</w:t>
      </w:r>
      <w:r w:rsidR="00240511" w:rsidRPr="00FF43A5">
        <w:rPr>
          <w:sz w:val="24"/>
          <w:szCs w:val="24"/>
        </w:rPr>
        <w:t>3</w:t>
      </w:r>
      <w:r w:rsidR="00263BB5" w:rsidRPr="00FF43A5">
        <w:rPr>
          <w:sz w:val="24"/>
          <w:szCs w:val="24"/>
        </w:rPr>
        <w:t>.202</w:t>
      </w:r>
      <w:r w:rsidR="005806FD" w:rsidRPr="00FF43A5">
        <w:rPr>
          <w:sz w:val="24"/>
          <w:szCs w:val="24"/>
        </w:rPr>
        <w:t>2</w:t>
      </w:r>
      <w:r w:rsidR="00263BB5" w:rsidRPr="00FF43A5">
        <w:rPr>
          <w:sz w:val="24"/>
          <w:szCs w:val="24"/>
        </w:rPr>
        <w:t xml:space="preserve"> </w:t>
      </w:r>
      <w:r w:rsidRPr="00FF43A5">
        <w:rPr>
          <w:sz w:val="24"/>
          <w:szCs w:val="24"/>
        </w:rPr>
        <w:t xml:space="preserve">r. </w:t>
      </w:r>
    </w:p>
    <w:p w14:paraId="34C9E930" w14:textId="39141B3E" w:rsidR="002D190A" w:rsidRPr="00FF43A5" w:rsidRDefault="002D190A" w:rsidP="005B6EC4">
      <w:pPr>
        <w:spacing w:before="480" w:after="480"/>
        <w:rPr>
          <w:b/>
          <w:bCs/>
          <w:sz w:val="24"/>
          <w:szCs w:val="24"/>
        </w:rPr>
      </w:pPr>
      <w:r w:rsidRPr="00FF43A5">
        <w:rPr>
          <w:sz w:val="24"/>
          <w:szCs w:val="24"/>
        </w:rPr>
        <w:t>INFORMACJA PRASOWA</w:t>
      </w:r>
    </w:p>
    <w:p w14:paraId="6BC44890" w14:textId="77777777" w:rsidR="00FF43A5" w:rsidRDefault="00FF43A5" w:rsidP="004735DA">
      <w:pPr>
        <w:spacing w:after="240"/>
        <w:jc w:val="both"/>
        <w:rPr>
          <w:b/>
          <w:bCs/>
          <w:sz w:val="28"/>
          <w:szCs w:val="28"/>
        </w:rPr>
      </w:pPr>
    </w:p>
    <w:p w14:paraId="07F8888A" w14:textId="77777777" w:rsidR="00242978" w:rsidRPr="00242978" w:rsidRDefault="00242978" w:rsidP="00242978">
      <w:pPr>
        <w:rPr>
          <w:b/>
          <w:bCs/>
          <w:sz w:val="28"/>
          <w:szCs w:val="28"/>
          <w:lang w:eastAsia="pl-PL"/>
        </w:rPr>
      </w:pPr>
      <w:r w:rsidRPr="00242978">
        <w:rPr>
          <w:b/>
          <w:bCs/>
          <w:sz w:val="28"/>
          <w:szCs w:val="28"/>
          <w:lang w:eastAsia="pl-PL"/>
        </w:rPr>
        <w:t>SMS lub mail o nadpłacie podatku? Uważaj, to może być oszustwo</w:t>
      </w:r>
    </w:p>
    <w:p w14:paraId="19B7E73B" w14:textId="77777777" w:rsidR="00242978" w:rsidRDefault="00242978" w:rsidP="00242978">
      <w:pPr>
        <w:jc w:val="both"/>
        <w:rPr>
          <w:b/>
          <w:bCs/>
          <w:sz w:val="24"/>
          <w:szCs w:val="24"/>
          <w:lang w:eastAsia="pl-PL"/>
        </w:rPr>
      </w:pPr>
    </w:p>
    <w:p w14:paraId="1728736C" w14:textId="64408194" w:rsidR="00242978" w:rsidRPr="00242978" w:rsidRDefault="00242978" w:rsidP="00242978">
      <w:pPr>
        <w:jc w:val="both"/>
        <w:rPr>
          <w:b/>
          <w:bCs/>
          <w:sz w:val="22"/>
          <w:lang w:eastAsia="pl-PL"/>
        </w:rPr>
      </w:pPr>
      <w:r w:rsidRPr="00242978">
        <w:rPr>
          <w:b/>
          <w:bCs/>
          <w:sz w:val="22"/>
          <w:lang w:eastAsia="pl-PL"/>
        </w:rPr>
        <w:t>Informacja z Urzędu Skarbowego o tym, że mamy do odebrania nadpłatę podatku, to z pewnością dobra wiadomość. Za to powiadomienie o niedopłacie, może wpędzić każdego w poważne zaniepokojenie. Kiedy dostaniemy SMS-a na ten temat, powinniśmy mieć się na baczności – to może być próba oszustwa - ostrzegają eksperci Biura Informacji Kredytowej.</w:t>
      </w:r>
    </w:p>
    <w:p w14:paraId="1D994F14" w14:textId="0793BFE1" w:rsidR="00242978" w:rsidRPr="00242978" w:rsidRDefault="00242978" w:rsidP="00242978">
      <w:pPr>
        <w:jc w:val="both"/>
        <w:rPr>
          <w:sz w:val="22"/>
          <w:lang w:eastAsia="pl-PL"/>
        </w:rPr>
      </w:pPr>
      <w:r w:rsidRPr="00242978">
        <w:rPr>
          <w:sz w:val="22"/>
          <w:lang w:eastAsia="pl-PL"/>
        </w:rPr>
        <w:br/>
        <w:t xml:space="preserve">Zeznanie podatkowe za rok 2021 można </w:t>
      </w:r>
      <w:r w:rsidR="00146787">
        <w:rPr>
          <w:sz w:val="22"/>
          <w:lang w:eastAsia="pl-PL"/>
        </w:rPr>
        <w:t>złożyć</w:t>
      </w:r>
      <w:r w:rsidR="00146787" w:rsidRPr="00242978">
        <w:rPr>
          <w:sz w:val="22"/>
          <w:lang w:eastAsia="pl-PL"/>
        </w:rPr>
        <w:t xml:space="preserve"> </w:t>
      </w:r>
      <w:r w:rsidRPr="00242978">
        <w:rPr>
          <w:sz w:val="22"/>
          <w:lang w:eastAsia="pl-PL"/>
        </w:rPr>
        <w:t xml:space="preserve">pomiędzy 15 lutego a 2 maja. Mimo, że na roczne rozliczenie podatku mamy ponad 3 miesiące, nawet milion osób co roku pozostawia ten obowiązek na ostatnią chwilę, załatwiając go w pośpiechu. Szczególnie w takiej sytuacji łatwo stracić czujność.  </w:t>
      </w:r>
    </w:p>
    <w:p w14:paraId="1D7B82F7" w14:textId="77777777" w:rsidR="00242978" w:rsidRPr="00242978" w:rsidRDefault="00242978" w:rsidP="00242978">
      <w:pPr>
        <w:jc w:val="both"/>
        <w:rPr>
          <w:sz w:val="22"/>
          <w:lang w:eastAsia="pl-PL"/>
        </w:rPr>
      </w:pPr>
    </w:p>
    <w:p w14:paraId="265C0943" w14:textId="77777777" w:rsidR="00242978" w:rsidRPr="00242978" w:rsidRDefault="00242978" w:rsidP="00242978">
      <w:pPr>
        <w:jc w:val="both"/>
        <w:rPr>
          <w:sz w:val="22"/>
          <w:lang w:eastAsia="pl-PL"/>
        </w:rPr>
      </w:pPr>
      <w:r w:rsidRPr="00242978">
        <w:rPr>
          <w:sz w:val="22"/>
          <w:lang w:eastAsia="pl-PL"/>
        </w:rPr>
        <w:t xml:space="preserve">Według danych Ministerstwa Finansów i Krajowej Administracji Skarbowej prawie 20 mln osób (19,6 mln PIT-ów) rozliczyło się w ubiegłym roku z podatku elektronicznie. Wygoda i coraz większe przekonanie do całkowicie zdalnego załatwiania spraw urzędowych, decydują o wyborze usług elektronicznych. Wykorzystują to przestępcy, którzy licząc na nasze zaufanie do instytucji publicznych, podszywają się pod nie, aby ukraść nasze pieniądze. </w:t>
      </w:r>
    </w:p>
    <w:p w14:paraId="33DC066A" w14:textId="77777777" w:rsidR="00242978" w:rsidRPr="00242978" w:rsidRDefault="00242978" w:rsidP="00242978">
      <w:pPr>
        <w:jc w:val="both"/>
        <w:rPr>
          <w:sz w:val="22"/>
          <w:lang w:eastAsia="pl-PL"/>
        </w:rPr>
      </w:pPr>
    </w:p>
    <w:p w14:paraId="1AEED764" w14:textId="77777777" w:rsidR="00242978" w:rsidRPr="00242978" w:rsidRDefault="00242978" w:rsidP="00242978">
      <w:pPr>
        <w:rPr>
          <w:b/>
          <w:bCs/>
          <w:sz w:val="22"/>
        </w:rPr>
      </w:pPr>
      <w:r w:rsidRPr="00242978">
        <w:rPr>
          <w:b/>
          <w:bCs/>
          <w:sz w:val="22"/>
        </w:rPr>
        <w:t xml:space="preserve">Przestępstwo na nadpłacony podatek </w:t>
      </w:r>
    </w:p>
    <w:p w14:paraId="57C9EAB9" w14:textId="77777777" w:rsidR="00242978" w:rsidRPr="00242978" w:rsidRDefault="00242978" w:rsidP="00242978">
      <w:pPr>
        <w:jc w:val="both"/>
        <w:rPr>
          <w:sz w:val="22"/>
        </w:rPr>
      </w:pPr>
    </w:p>
    <w:p w14:paraId="783E9B69" w14:textId="77777777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Z roku na rok liczba przestępstw związanych z podszywaniem się pod instytucje zaufania publicznego systematycznie wzrasta. Oszuści podszywają się pod pracowników banków, policję, pracowników służby zdrowia zajmujących się programem szczepień, czy w końcu urzędników skarbowych. </w:t>
      </w:r>
    </w:p>
    <w:p w14:paraId="14DD140B" w14:textId="77777777" w:rsidR="00242978" w:rsidRPr="00242978" w:rsidRDefault="00242978" w:rsidP="00242978">
      <w:pPr>
        <w:jc w:val="both"/>
        <w:rPr>
          <w:sz w:val="22"/>
        </w:rPr>
      </w:pPr>
    </w:p>
    <w:p w14:paraId="00569815" w14:textId="77777777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Każdy, kto posiada numer telefonu komórkowego, może dostać SMS-a od rzekomego urzędnika Urzędu Skarbowego z informacją, że ma nadpłatę podatku lub na jego koncie powstała zaległość. </w:t>
      </w:r>
    </w:p>
    <w:p w14:paraId="151505F1" w14:textId="0CC4C74B" w:rsid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W celu uregulowania powstałej zaległości podany jest link rzekomo prowadzący do konta urzędu lub zalecenie skontaktowania się z przedstawicielem skarbówki, np. pod podany numer telefonu komórkowego. </w:t>
      </w:r>
    </w:p>
    <w:p w14:paraId="40466EAD" w14:textId="77777777" w:rsidR="00C50E3B" w:rsidRDefault="00C50E3B" w:rsidP="00242978">
      <w:pPr>
        <w:jc w:val="both"/>
        <w:rPr>
          <w:sz w:val="22"/>
        </w:rPr>
      </w:pPr>
    </w:p>
    <w:p w14:paraId="741E3414" w14:textId="24F75A0D" w:rsidR="00C50E3B" w:rsidRPr="00242978" w:rsidRDefault="00C50E3B" w:rsidP="00242978">
      <w:pPr>
        <w:jc w:val="both"/>
        <w:rPr>
          <w:sz w:val="22"/>
        </w:rPr>
      </w:pPr>
      <w:r w:rsidRPr="00C50E3B">
        <w:rPr>
          <w:sz w:val="22"/>
        </w:rPr>
        <w:t xml:space="preserve">O tym, że nie powinno się klikać w takie linki, słyszał już niemal każdy. Dlatego oszuści rozwijają kolejne metody, by wykraść </w:t>
      </w:r>
      <w:r>
        <w:rPr>
          <w:sz w:val="22"/>
        </w:rPr>
        <w:t xml:space="preserve">nasze </w:t>
      </w:r>
      <w:r w:rsidRPr="00C50E3B">
        <w:rPr>
          <w:sz w:val="22"/>
        </w:rPr>
        <w:t xml:space="preserve">dane osobowe i </w:t>
      </w:r>
      <w:r w:rsidRPr="00C50E3B">
        <w:rPr>
          <w:sz w:val="22"/>
        </w:rPr>
        <w:t>pieniądze</w:t>
      </w:r>
      <w:r w:rsidRPr="00C50E3B">
        <w:rPr>
          <w:sz w:val="22"/>
        </w:rPr>
        <w:t>. </w:t>
      </w:r>
    </w:p>
    <w:p w14:paraId="6291BDC0" w14:textId="77777777" w:rsidR="00242978" w:rsidRPr="00242978" w:rsidRDefault="00242978" w:rsidP="00242978">
      <w:pPr>
        <w:rPr>
          <w:sz w:val="22"/>
        </w:rPr>
      </w:pPr>
    </w:p>
    <w:p w14:paraId="4A3CC409" w14:textId="77777777" w:rsidR="00C50E3B" w:rsidRDefault="00C50E3B" w:rsidP="00242978">
      <w:pPr>
        <w:jc w:val="both"/>
        <w:rPr>
          <w:b/>
          <w:bCs/>
          <w:sz w:val="22"/>
        </w:rPr>
      </w:pPr>
    </w:p>
    <w:p w14:paraId="6F82B454" w14:textId="77777777" w:rsidR="00C50E3B" w:rsidRDefault="00C50E3B" w:rsidP="00242978">
      <w:pPr>
        <w:jc w:val="both"/>
        <w:rPr>
          <w:b/>
          <w:bCs/>
          <w:sz w:val="22"/>
        </w:rPr>
      </w:pPr>
    </w:p>
    <w:p w14:paraId="180A58DE" w14:textId="77777777" w:rsidR="00C50E3B" w:rsidRDefault="00C50E3B" w:rsidP="00242978">
      <w:pPr>
        <w:jc w:val="both"/>
        <w:rPr>
          <w:b/>
          <w:bCs/>
          <w:sz w:val="22"/>
        </w:rPr>
      </w:pPr>
    </w:p>
    <w:p w14:paraId="0C2956BC" w14:textId="43BE8B1E" w:rsidR="00242978" w:rsidRPr="00242978" w:rsidRDefault="00242978" w:rsidP="00242978">
      <w:pPr>
        <w:jc w:val="both"/>
        <w:rPr>
          <w:b/>
          <w:bCs/>
          <w:sz w:val="22"/>
        </w:rPr>
      </w:pPr>
      <w:r w:rsidRPr="00242978">
        <w:rPr>
          <w:b/>
          <w:bCs/>
          <w:sz w:val="22"/>
        </w:rPr>
        <w:lastRenderedPageBreak/>
        <w:t xml:space="preserve">Oszustwo na </w:t>
      </w:r>
      <w:r w:rsidR="00C50E3B">
        <w:rPr>
          <w:b/>
          <w:bCs/>
          <w:sz w:val="22"/>
        </w:rPr>
        <w:t>p</w:t>
      </w:r>
      <w:r w:rsidRPr="00242978">
        <w:rPr>
          <w:b/>
          <w:bCs/>
          <w:sz w:val="22"/>
        </w:rPr>
        <w:t xml:space="preserve">odatnika – nowy sposób na wyłudzenie danych i pieniędzy </w:t>
      </w:r>
    </w:p>
    <w:p w14:paraId="28F12A23" w14:textId="77777777" w:rsidR="00242978" w:rsidRPr="00242978" w:rsidRDefault="00242978" w:rsidP="00242978">
      <w:pPr>
        <w:jc w:val="both"/>
        <w:rPr>
          <w:sz w:val="22"/>
        </w:rPr>
      </w:pPr>
    </w:p>
    <w:p w14:paraId="46EA5143" w14:textId="77777777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>Wszystkie przypadki podszywania się pod instytucje publiczne łączy cecha wspólna. Narażają klientów na utratę zaufania, np. do swojego banku oraz dążą do wyłudzenia środków finansowych. Sposoby przestępców ewoluują, z roku na rok modyfikowane są schematy działań socjotechnicznych.</w:t>
      </w:r>
    </w:p>
    <w:p w14:paraId="263C5B4C" w14:textId="77777777" w:rsidR="00242978" w:rsidRPr="00242978" w:rsidRDefault="00242978" w:rsidP="00242978">
      <w:pPr>
        <w:jc w:val="both"/>
        <w:rPr>
          <w:sz w:val="22"/>
        </w:rPr>
      </w:pPr>
    </w:p>
    <w:p w14:paraId="748731EC" w14:textId="101C47AE" w:rsidR="00242978" w:rsidRPr="00242978" w:rsidRDefault="00242978" w:rsidP="00242978">
      <w:pPr>
        <w:jc w:val="both"/>
        <w:rPr>
          <w:sz w:val="22"/>
        </w:rPr>
      </w:pPr>
      <w:r w:rsidRPr="00242978">
        <w:rPr>
          <w:i/>
          <w:iCs/>
          <w:sz w:val="22"/>
        </w:rPr>
        <w:t>- Wcześniej przestępcy przesyłali SMS-em link</w:t>
      </w:r>
      <w:r w:rsidR="00D97E28">
        <w:rPr>
          <w:i/>
          <w:iCs/>
          <w:sz w:val="22"/>
        </w:rPr>
        <w:t>, kierujący</w:t>
      </w:r>
      <w:r w:rsidRPr="00242978">
        <w:rPr>
          <w:i/>
          <w:iCs/>
          <w:sz w:val="22"/>
        </w:rPr>
        <w:t xml:space="preserve"> do fałszywej strony </w:t>
      </w:r>
      <w:r w:rsidR="00D97E28">
        <w:rPr>
          <w:i/>
          <w:iCs/>
          <w:sz w:val="22"/>
        </w:rPr>
        <w:t xml:space="preserve">popularnych </w:t>
      </w:r>
      <w:r w:rsidRPr="00242978">
        <w:rPr>
          <w:i/>
          <w:iCs/>
          <w:sz w:val="22"/>
        </w:rPr>
        <w:t>operator</w:t>
      </w:r>
      <w:r w:rsidR="00D97E28">
        <w:rPr>
          <w:i/>
          <w:iCs/>
          <w:sz w:val="22"/>
        </w:rPr>
        <w:t>ów</w:t>
      </w:r>
      <w:r w:rsidRPr="00242978">
        <w:rPr>
          <w:i/>
          <w:iCs/>
          <w:sz w:val="22"/>
        </w:rPr>
        <w:t xml:space="preserve"> płatności, za pośrednictwem którego ofiara miała zalogować się do swojego banku, aby otrzymać zwrot nadpłaconego podatku lub pokryć niedopłatę. W ten sposób oszuści przejmowali dostęp do konta i zgromadzonych na nim pieniędzy. Dziś wiele osób już wie, że nie należy klikać w żadne linki otrzymane w sms lub w mailu. Dlatego przestępcy zmieniają taktykę, coraz bardziej operując socjotechniką </w:t>
      </w:r>
      <w:r w:rsidRPr="00242978">
        <w:rPr>
          <w:sz w:val="22"/>
        </w:rPr>
        <w:t>-</w:t>
      </w:r>
      <w:r w:rsidR="00146787">
        <w:rPr>
          <w:sz w:val="22"/>
        </w:rPr>
        <w:t xml:space="preserve"> </w:t>
      </w:r>
      <w:r w:rsidRPr="00242978">
        <w:rPr>
          <w:sz w:val="22"/>
        </w:rPr>
        <w:t xml:space="preserve">mówi Maciej Wójcik, Starszy Specjalista w Zespole </w:t>
      </w:r>
      <w:proofErr w:type="spellStart"/>
      <w:r w:rsidRPr="00242978">
        <w:rPr>
          <w:sz w:val="22"/>
        </w:rPr>
        <w:t>Cyberbezpieczeństwa</w:t>
      </w:r>
      <w:proofErr w:type="spellEnd"/>
      <w:r w:rsidRPr="00242978">
        <w:rPr>
          <w:sz w:val="22"/>
        </w:rPr>
        <w:t xml:space="preserve">, Biura Informacji Kredytowej. </w:t>
      </w:r>
    </w:p>
    <w:p w14:paraId="0193173C" w14:textId="77777777" w:rsidR="00242978" w:rsidRPr="00242978" w:rsidRDefault="00242978" w:rsidP="00242978">
      <w:pPr>
        <w:rPr>
          <w:sz w:val="22"/>
          <w:u w:val="single"/>
        </w:rPr>
      </w:pPr>
    </w:p>
    <w:p w14:paraId="02EF0CE0" w14:textId="77777777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Jak wskazują eksperci BIK, nowy sposób działania oszustów polega już nie na przesłaniu linku, ale numeru telefonu do urzędnika, czyli na uwiarygodnieniu tego kontaktu. </w:t>
      </w:r>
    </w:p>
    <w:p w14:paraId="27CDAA12" w14:textId="77777777" w:rsidR="00242978" w:rsidRPr="00242978" w:rsidRDefault="00242978" w:rsidP="00242978">
      <w:pPr>
        <w:jc w:val="both"/>
        <w:rPr>
          <w:sz w:val="22"/>
        </w:rPr>
      </w:pPr>
    </w:p>
    <w:p w14:paraId="18023876" w14:textId="114B9547" w:rsidR="00242978" w:rsidRPr="00242978" w:rsidRDefault="00242978" w:rsidP="00242978">
      <w:pPr>
        <w:jc w:val="both"/>
        <w:rPr>
          <w:i/>
          <w:iCs/>
          <w:sz w:val="22"/>
        </w:rPr>
      </w:pPr>
      <w:r w:rsidRPr="00242978">
        <w:rPr>
          <w:i/>
          <w:iCs/>
          <w:sz w:val="22"/>
        </w:rPr>
        <w:t xml:space="preserve">- Obecnie przestępcy nakłaniają w wiadomości </w:t>
      </w:r>
      <w:r w:rsidR="0094468B">
        <w:rPr>
          <w:i/>
          <w:iCs/>
          <w:sz w:val="22"/>
        </w:rPr>
        <w:t>sms</w:t>
      </w:r>
      <w:r w:rsidRPr="00242978">
        <w:rPr>
          <w:i/>
          <w:iCs/>
          <w:sz w:val="22"/>
        </w:rPr>
        <w:t xml:space="preserve"> do skontaktowania się z fałszywym urzędnikiem Urzędu Skarbowego, który pomoże im w załatwieniu sprawy. Przez telefon „żywa” osoba instruuje dzwoniącego, jak pobrać odpowiednie oprogramowani</w:t>
      </w:r>
      <w:r w:rsidR="0094468B">
        <w:rPr>
          <w:i/>
          <w:iCs/>
          <w:sz w:val="22"/>
        </w:rPr>
        <w:t>e</w:t>
      </w:r>
      <w:r w:rsidRPr="00242978">
        <w:rPr>
          <w:i/>
          <w:iCs/>
          <w:sz w:val="22"/>
        </w:rPr>
        <w:t xml:space="preserve"> do weryfikacji tożsamości lub w celu ułatwienia zapłacenia określonej kwoty na odpowiednie konto. Wszystko po to, aby tak</w:t>
      </w:r>
      <w:r w:rsidR="00FA0F1B">
        <w:rPr>
          <w:i/>
          <w:iCs/>
          <w:sz w:val="22"/>
        </w:rPr>
        <w:t>,</w:t>
      </w:r>
      <w:r w:rsidRPr="00242978">
        <w:rPr>
          <w:i/>
          <w:iCs/>
          <w:sz w:val="22"/>
        </w:rPr>
        <w:t xml:space="preserve"> jak w poprzednich scenariuszach</w:t>
      </w:r>
      <w:r w:rsidR="00FA0F1B">
        <w:rPr>
          <w:i/>
          <w:iCs/>
          <w:sz w:val="22"/>
        </w:rPr>
        <w:t>,</w:t>
      </w:r>
      <w:r w:rsidRPr="00242978">
        <w:rPr>
          <w:i/>
          <w:iCs/>
          <w:sz w:val="22"/>
        </w:rPr>
        <w:t xml:space="preserve"> uzyskać dostęp do rachunku bankowego</w:t>
      </w:r>
      <w:r w:rsidRPr="00242978">
        <w:rPr>
          <w:sz w:val="22"/>
        </w:rPr>
        <w:t xml:space="preserve"> - tłumaczy Maciej Wójcik. </w:t>
      </w:r>
    </w:p>
    <w:p w14:paraId="283CCFBD" w14:textId="77777777" w:rsidR="00242978" w:rsidRPr="00242978" w:rsidRDefault="00242978" w:rsidP="00242978">
      <w:pPr>
        <w:jc w:val="both"/>
        <w:rPr>
          <w:sz w:val="22"/>
        </w:rPr>
      </w:pPr>
    </w:p>
    <w:p w14:paraId="3FFA3EB8" w14:textId="39F8B12C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Kiedy przestępca uzyska dostęp do konta ofiary może nie tylko </w:t>
      </w:r>
      <w:r w:rsidR="0094468B">
        <w:rPr>
          <w:sz w:val="22"/>
        </w:rPr>
        <w:t>„</w:t>
      </w:r>
      <w:r w:rsidRPr="00242978">
        <w:rPr>
          <w:sz w:val="22"/>
        </w:rPr>
        <w:t>wyczyścić</w:t>
      </w:r>
      <w:r w:rsidR="0094468B">
        <w:rPr>
          <w:sz w:val="22"/>
        </w:rPr>
        <w:t>”</w:t>
      </w:r>
      <w:r w:rsidRPr="00242978">
        <w:rPr>
          <w:sz w:val="22"/>
        </w:rPr>
        <w:t xml:space="preserve"> jej konto, ale pójść o krok dalej – na przykład zaciągnąć w jej imieniu kredyt, z którego pieniądze również przejm</w:t>
      </w:r>
      <w:r w:rsidR="007E6CD2">
        <w:rPr>
          <w:sz w:val="22"/>
        </w:rPr>
        <w:t>ie</w:t>
      </w:r>
      <w:r w:rsidRPr="00242978">
        <w:rPr>
          <w:sz w:val="22"/>
        </w:rPr>
        <w:t xml:space="preserve">. </w:t>
      </w:r>
    </w:p>
    <w:p w14:paraId="7E44EBC0" w14:textId="77777777" w:rsidR="00242978" w:rsidRPr="00242978" w:rsidRDefault="00242978" w:rsidP="00242978">
      <w:pPr>
        <w:jc w:val="both"/>
        <w:rPr>
          <w:sz w:val="22"/>
        </w:rPr>
      </w:pPr>
    </w:p>
    <w:p w14:paraId="3515113F" w14:textId="77777777" w:rsidR="00242978" w:rsidRPr="00242978" w:rsidRDefault="00242978" w:rsidP="00242978">
      <w:pPr>
        <w:jc w:val="both"/>
        <w:rPr>
          <w:b/>
          <w:bCs/>
          <w:sz w:val="22"/>
        </w:rPr>
      </w:pPr>
      <w:r w:rsidRPr="00242978">
        <w:rPr>
          <w:b/>
          <w:bCs/>
          <w:sz w:val="22"/>
        </w:rPr>
        <w:t>Nie daj się nabrać - fiskus nigdy nie poprosi o żadne dane przez telefon</w:t>
      </w:r>
    </w:p>
    <w:p w14:paraId="04437854" w14:textId="77777777" w:rsidR="00242978" w:rsidRPr="00242978" w:rsidRDefault="00242978" w:rsidP="00242978">
      <w:pPr>
        <w:jc w:val="both"/>
        <w:rPr>
          <w:b/>
          <w:bCs/>
          <w:sz w:val="22"/>
        </w:rPr>
      </w:pPr>
    </w:p>
    <w:p w14:paraId="2B6BEB36" w14:textId="0A5BDA95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Urzędy Skarbowe </w:t>
      </w:r>
      <w:r w:rsidR="00FA0F1B">
        <w:rPr>
          <w:sz w:val="22"/>
        </w:rPr>
        <w:t>n</w:t>
      </w:r>
      <w:r w:rsidR="00FA0F1B" w:rsidRPr="00242978">
        <w:rPr>
          <w:sz w:val="22"/>
        </w:rPr>
        <w:t xml:space="preserve">ie kontaktują się za pośrednictwem SMS-ów, maili czy telefonu, by prosić o podanie wrażliwych danych, na przykład do zalogowania się do bankowości elektronicznej. </w:t>
      </w:r>
      <w:r w:rsidR="00FA0F1B">
        <w:rPr>
          <w:sz w:val="22"/>
        </w:rPr>
        <w:t xml:space="preserve">Skarbówka </w:t>
      </w:r>
      <w:r w:rsidRPr="00242978">
        <w:rPr>
          <w:sz w:val="22"/>
        </w:rPr>
        <w:t xml:space="preserve">wysyła oficjalną korespondencję do podatników listem poleconym lub poprzez korespondencję na specjalnym portalu usług publicznych – </w:t>
      </w:r>
      <w:proofErr w:type="spellStart"/>
      <w:r w:rsidRPr="00242978">
        <w:rPr>
          <w:sz w:val="22"/>
        </w:rPr>
        <w:t>ePUAP</w:t>
      </w:r>
      <w:proofErr w:type="spellEnd"/>
      <w:r w:rsidRPr="00242978">
        <w:rPr>
          <w:sz w:val="22"/>
        </w:rPr>
        <w:t xml:space="preserve">. </w:t>
      </w:r>
    </w:p>
    <w:p w14:paraId="662B2F09" w14:textId="77777777" w:rsidR="00242978" w:rsidRPr="00242978" w:rsidRDefault="00242978" w:rsidP="00242978">
      <w:pPr>
        <w:jc w:val="both"/>
        <w:rPr>
          <w:sz w:val="22"/>
        </w:rPr>
      </w:pPr>
    </w:p>
    <w:p w14:paraId="21B863DB" w14:textId="77777777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>Zwrot podatku może być dostarczony na trzy sposoby: pocztą, na numer konta bankowego lub osobiście w kasie urzędu skarbowego. O formie decydujemy na etapie wypełniania rocznego zeznania PIT, wypełniając dedykowaną temu sekcję</w:t>
      </w:r>
    </w:p>
    <w:p w14:paraId="39DB9E81" w14:textId="77777777" w:rsidR="00242978" w:rsidRPr="00242978" w:rsidRDefault="00242978" w:rsidP="00242978">
      <w:pPr>
        <w:jc w:val="both"/>
        <w:rPr>
          <w:sz w:val="22"/>
        </w:rPr>
      </w:pPr>
    </w:p>
    <w:p w14:paraId="395C7B74" w14:textId="77777777" w:rsidR="00242978" w:rsidRPr="00242978" w:rsidRDefault="00242978" w:rsidP="00242978">
      <w:pPr>
        <w:jc w:val="both"/>
        <w:rPr>
          <w:sz w:val="22"/>
        </w:rPr>
      </w:pPr>
      <w:r w:rsidRPr="00242978">
        <w:rPr>
          <w:sz w:val="22"/>
        </w:rPr>
        <w:t xml:space="preserve">- </w:t>
      </w:r>
      <w:r w:rsidRPr="00242978">
        <w:rPr>
          <w:i/>
          <w:iCs/>
          <w:sz w:val="22"/>
        </w:rPr>
        <w:t xml:space="preserve">Cyberprzestępcy są coraz bardziej kreatywni i lepiej zorganizowani. Ich metody ewoluują, wykorzystują ludzką naiwność, obliczone są na błąd, najczęściej popełniany w pośpiechu. Dlatego, by uniknąć oszustw, należy kierować się zasadą ograniczonego zaufania. Nie tylko nie należy klikać w linki, ale również nie wolno instalować żadnego oprogramowania, gdy ktoś prosi nas o to przez telefon. W takiej sytuacji najlepiej się po prostu rozłączyć. W celu weryfikacji sprawy, np. wymagającej uiszczenia opłaty, wystarczy samemu skontaktować z daną instytucją, korzystając z numeru lub adresu podanego na oficjalnej stronie urzędu </w:t>
      </w:r>
      <w:r w:rsidRPr="00242978">
        <w:rPr>
          <w:sz w:val="22"/>
        </w:rPr>
        <w:t xml:space="preserve">– radzi Maciej Wójcik z BIK. </w:t>
      </w:r>
    </w:p>
    <w:p w14:paraId="2BF8DAA6" w14:textId="77777777" w:rsidR="00242978" w:rsidRPr="00242978" w:rsidRDefault="00242978" w:rsidP="00242978">
      <w:pPr>
        <w:jc w:val="both"/>
        <w:rPr>
          <w:sz w:val="22"/>
        </w:rPr>
      </w:pPr>
    </w:p>
    <w:p w14:paraId="2E44FE95" w14:textId="77777777" w:rsidR="00837A20" w:rsidRDefault="00242978" w:rsidP="00242978">
      <w:pPr>
        <w:jc w:val="both"/>
        <w:rPr>
          <w:sz w:val="22"/>
        </w:rPr>
      </w:pPr>
      <w:r w:rsidRPr="00242978">
        <w:rPr>
          <w:sz w:val="22"/>
        </w:rPr>
        <w:lastRenderedPageBreak/>
        <w:t xml:space="preserve">Roczne rozliczenie podatkowe to obowiązek, przed którym staje każdy z nas. Choć mamy na to </w:t>
      </w:r>
      <w:r w:rsidR="004E4AEF">
        <w:rPr>
          <w:sz w:val="22"/>
        </w:rPr>
        <w:t>sporo</w:t>
      </w:r>
      <w:r w:rsidRPr="00242978">
        <w:rPr>
          <w:sz w:val="22"/>
        </w:rPr>
        <w:t xml:space="preserve"> czasu, to wielu z nas przypomina sobie o tym tuż przed 30 kwietnia i w pośpiechu wypełnia formularze PIT. Może to generować niepotrzebne nerwy lub co gorsza pomyłki, na które czyhają  przestępcy. </w:t>
      </w:r>
    </w:p>
    <w:p w14:paraId="760DDA9D" w14:textId="77777777" w:rsidR="00837A20" w:rsidRDefault="00837A20" w:rsidP="00242978">
      <w:pPr>
        <w:jc w:val="both"/>
        <w:rPr>
          <w:sz w:val="22"/>
        </w:rPr>
      </w:pPr>
    </w:p>
    <w:p w14:paraId="04E8CD0D" w14:textId="209A5F3A" w:rsidR="00242978" w:rsidRPr="00242978" w:rsidRDefault="00242978" w:rsidP="00242978">
      <w:pPr>
        <w:jc w:val="both"/>
        <w:rPr>
          <w:sz w:val="22"/>
          <w:lang w:eastAsia="pl-PL"/>
        </w:rPr>
      </w:pPr>
      <w:r w:rsidRPr="00242978">
        <w:rPr>
          <w:sz w:val="22"/>
        </w:rPr>
        <w:t>W pośpiechu łatwiej przeoczyć niepokojące sygnały, np. próby wyłudzenia naszych danych osobowych i pieniędzy. U</w:t>
      </w:r>
      <w:r w:rsidRPr="00242978">
        <w:rPr>
          <w:sz w:val="22"/>
          <w:lang w:eastAsia="pl-PL"/>
        </w:rPr>
        <w:t xml:space="preserve">stawowy termin na złożenie PIT </w:t>
      </w:r>
      <w:r w:rsidR="00837A20">
        <w:rPr>
          <w:sz w:val="22"/>
          <w:lang w:eastAsia="pl-PL"/>
        </w:rPr>
        <w:t xml:space="preserve">za 2021 rok </w:t>
      </w:r>
      <w:r w:rsidRPr="00242978">
        <w:rPr>
          <w:sz w:val="22"/>
          <w:lang w:eastAsia="pl-PL"/>
        </w:rPr>
        <w:t xml:space="preserve">dla większości osób fizycznych </w:t>
      </w:r>
      <w:r w:rsidR="00837A20">
        <w:rPr>
          <w:sz w:val="22"/>
          <w:lang w:eastAsia="pl-PL"/>
        </w:rPr>
        <w:t>upływa</w:t>
      </w:r>
      <w:r w:rsidRPr="00242978">
        <w:rPr>
          <w:sz w:val="22"/>
          <w:lang w:eastAsia="pl-PL"/>
        </w:rPr>
        <w:t xml:space="preserve"> 30 kwietnia, ale ponieważ w 2022 r. ten dzień wypada w sobotę, to możemy rozliczyć się w tym roku do 2 maja. </w:t>
      </w:r>
    </w:p>
    <w:p w14:paraId="720F2EC8" w14:textId="77777777" w:rsidR="00242978" w:rsidRPr="00242978" w:rsidRDefault="00242978" w:rsidP="00242978">
      <w:pPr>
        <w:jc w:val="both"/>
        <w:rPr>
          <w:sz w:val="22"/>
        </w:rPr>
      </w:pPr>
    </w:p>
    <w:p w14:paraId="6CFFBC52" w14:textId="0D177C86" w:rsidR="00242978" w:rsidRPr="00242978" w:rsidRDefault="00242978" w:rsidP="00242978">
      <w:pPr>
        <w:jc w:val="both"/>
        <w:rPr>
          <w:sz w:val="22"/>
        </w:rPr>
      </w:pPr>
      <w:r w:rsidRPr="00837A20">
        <w:rPr>
          <w:b/>
          <w:bCs/>
          <w:sz w:val="22"/>
        </w:rPr>
        <w:t>Eksperci BIK zalecają zachowanie zdrowego rozsądku we wszystkich sprawach, które dotyczą danych osobowych</w:t>
      </w:r>
      <w:r w:rsidR="00837A20">
        <w:rPr>
          <w:b/>
          <w:bCs/>
          <w:sz w:val="22"/>
        </w:rPr>
        <w:t xml:space="preserve">. </w:t>
      </w:r>
      <w:r w:rsidR="00837A20" w:rsidRPr="00837A20">
        <w:rPr>
          <w:b/>
          <w:bCs/>
          <w:sz w:val="22"/>
        </w:rPr>
        <w:t xml:space="preserve">Ponadto wskazują, jak </w:t>
      </w:r>
      <w:r w:rsidRPr="00837A20">
        <w:rPr>
          <w:b/>
          <w:bCs/>
          <w:sz w:val="22"/>
        </w:rPr>
        <w:t xml:space="preserve">zadbać </w:t>
      </w:r>
      <w:r w:rsidR="00837A20" w:rsidRPr="00837A20">
        <w:rPr>
          <w:b/>
          <w:bCs/>
          <w:sz w:val="22"/>
        </w:rPr>
        <w:t xml:space="preserve">o swoje dane tożsamości </w:t>
      </w:r>
      <w:r w:rsidRPr="00837A20">
        <w:rPr>
          <w:b/>
          <w:bCs/>
          <w:sz w:val="22"/>
        </w:rPr>
        <w:t>i zabezpieczyć się przed wyłudzeniem</w:t>
      </w:r>
      <w:r w:rsidR="00837A20" w:rsidRPr="00837A20">
        <w:rPr>
          <w:b/>
          <w:bCs/>
          <w:sz w:val="22"/>
        </w:rPr>
        <w:t>.</w:t>
      </w:r>
      <w:r w:rsidR="00837A20">
        <w:rPr>
          <w:sz w:val="22"/>
        </w:rPr>
        <w:t xml:space="preserve"> Należy sprawdzić</w:t>
      </w:r>
      <w:r w:rsidRPr="00242978">
        <w:rPr>
          <w:sz w:val="22"/>
        </w:rPr>
        <w:t>, czy:</w:t>
      </w:r>
    </w:p>
    <w:p w14:paraId="29E89984" w14:textId="77777777" w:rsidR="00242978" w:rsidRPr="00242978" w:rsidRDefault="00242978" w:rsidP="0024297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242978">
        <w:rPr>
          <w:sz w:val="22"/>
          <w:szCs w:val="22"/>
        </w:rPr>
        <w:t xml:space="preserve">masz konto na </w:t>
      </w:r>
      <w:hyperlink r:id="rId9" w:history="1">
        <w:r w:rsidRPr="00242978">
          <w:rPr>
            <w:rStyle w:val="Hipercze"/>
            <w:sz w:val="22"/>
            <w:szCs w:val="22"/>
          </w:rPr>
          <w:t>www.bik.pl</w:t>
        </w:r>
      </w:hyperlink>
      <w:r w:rsidRPr="00242978">
        <w:rPr>
          <w:sz w:val="22"/>
          <w:szCs w:val="22"/>
        </w:rPr>
        <w:t xml:space="preserve"> – może wówczas bezpłatnie zastrzec swój dowód osobisty w przypadku jego utraty lub kradzieży zawartych na nim Twoich danych;</w:t>
      </w:r>
    </w:p>
    <w:p w14:paraId="5B561D04" w14:textId="0FC31C58" w:rsidR="00242978" w:rsidRPr="00242978" w:rsidRDefault="00242978" w:rsidP="0024297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242978">
        <w:rPr>
          <w:sz w:val="22"/>
          <w:szCs w:val="22"/>
        </w:rPr>
        <w:t xml:space="preserve">korzystasz 24/7 z ochrony przed wyłudzeniami </w:t>
      </w:r>
      <w:r w:rsidR="007E6CD2">
        <w:rPr>
          <w:sz w:val="22"/>
          <w:szCs w:val="22"/>
        </w:rPr>
        <w:t xml:space="preserve">– Alertów BIK </w:t>
      </w:r>
      <w:r w:rsidRPr="00242978">
        <w:rPr>
          <w:sz w:val="22"/>
          <w:szCs w:val="22"/>
        </w:rPr>
        <w:t xml:space="preserve">- dostaniesz </w:t>
      </w:r>
      <w:r w:rsidR="007E6CD2">
        <w:rPr>
          <w:sz w:val="22"/>
          <w:szCs w:val="22"/>
        </w:rPr>
        <w:t>powiadomienie</w:t>
      </w:r>
      <w:r w:rsidRPr="00242978">
        <w:rPr>
          <w:sz w:val="22"/>
          <w:szCs w:val="22"/>
        </w:rPr>
        <w:t>, gdy ktoś złoży wniosek o kredyt, pożyczkę lub będzie próbował podpisać umowę z usługodawcą w Twoim imieniu. Dodatkowo co miesiąc otrzymasz potwierdzenie, że wszystko jest ok i BIK nie odnotował potencjalnych prób wyłudzenia na Twoje dane;</w:t>
      </w:r>
    </w:p>
    <w:p w14:paraId="11A407E9" w14:textId="0E96DB15" w:rsidR="00242978" w:rsidRPr="00242978" w:rsidRDefault="00242978" w:rsidP="0024297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242978">
        <w:rPr>
          <w:sz w:val="22"/>
          <w:szCs w:val="22"/>
        </w:rPr>
        <w:t xml:space="preserve">znasz adres </w:t>
      </w:r>
      <w:hyperlink r:id="rId10" w:history="1">
        <w:r w:rsidRPr="00242978">
          <w:rPr>
            <w:rStyle w:val="Hipercze"/>
            <w:sz w:val="22"/>
            <w:szCs w:val="22"/>
          </w:rPr>
          <w:t>www.bik.pl/wsparcie</w:t>
        </w:r>
      </w:hyperlink>
      <w:r w:rsidRPr="00242978">
        <w:rPr>
          <w:sz w:val="22"/>
          <w:szCs w:val="22"/>
        </w:rPr>
        <w:t xml:space="preserve"> i wiesz, jak pomóc osobie, na którą wyłudzono kredyt lub sam masz </w:t>
      </w:r>
      <w:r>
        <w:rPr>
          <w:sz w:val="22"/>
          <w:szCs w:val="22"/>
        </w:rPr>
        <w:t>takie</w:t>
      </w:r>
      <w:r w:rsidRPr="00242978">
        <w:rPr>
          <w:sz w:val="22"/>
          <w:szCs w:val="22"/>
        </w:rPr>
        <w:t xml:space="preserve"> podejrzenie. </w:t>
      </w:r>
      <w:r>
        <w:rPr>
          <w:sz w:val="22"/>
          <w:szCs w:val="22"/>
        </w:rPr>
        <w:t xml:space="preserve">Pod tym adresem znajdziesz </w:t>
      </w:r>
      <w:r w:rsidRPr="00242978">
        <w:rPr>
          <w:sz w:val="22"/>
          <w:szCs w:val="22"/>
        </w:rPr>
        <w:t xml:space="preserve">wsparcie w weryfikacji sprawy, pomoc w zgłoszeniu na policję i do instytucji, w której doszło do wyłudzenia. </w:t>
      </w:r>
    </w:p>
    <w:p w14:paraId="209235C0" w14:textId="77777777" w:rsidR="00242978" w:rsidRDefault="00242978" w:rsidP="00DE6561">
      <w:pPr>
        <w:spacing w:after="240"/>
        <w:jc w:val="both"/>
        <w:rPr>
          <w:b/>
          <w:bCs/>
          <w:sz w:val="22"/>
        </w:rPr>
      </w:pPr>
    </w:p>
    <w:p w14:paraId="79706D8E" w14:textId="49103C48" w:rsidR="002B3FE4" w:rsidRPr="003B30AC" w:rsidRDefault="002B3FE4" w:rsidP="003C6825">
      <w:pPr>
        <w:spacing w:before="240" w:after="240" w:line="240" w:lineRule="auto"/>
        <w:jc w:val="both"/>
        <w:rPr>
          <w:bCs/>
          <w:color w:val="595959"/>
          <w:sz w:val="18"/>
          <w:szCs w:val="18"/>
        </w:rPr>
      </w:pPr>
      <w:r w:rsidRPr="003B30AC">
        <w:rPr>
          <w:b/>
          <w:bCs/>
          <w:color w:val="595959"/>
          <w:sz w:val="18"/>
          <w:szCs w:val="18"/>
        </w:rPr>
        <w:t xml:space="preserve">Biuro Informacji Kredytowej S.A. </w:t>
      </w:r>
      <w:r w:rsidRPr="003B30AC">
        <w:rPr>
          <w:bCs/>
          <w:color w:val="595959"/>
          <w:sz w:val="18"/>
          <w:szCs w:val="18"/>
        </w:rPr>
        <w:t xml:space="preserve">– jedyne biuro kredytowe w Polsce, które poprzez internetowy portal </w:t>
      </w:r>
      <w:hyperlink r:id="rId11" w:history="1">
        <w:r w:rsidRPr="003B30AC">
          <w:rPr>
            <w:rStyle w:val="Hipercze"/>
            <w:bCs/>
            <w:sz w:val="18"/>
            <w:szCs w:val="18"/>
          </w:rPr>
          <w:t>www.bik.pl</w:t>
        </w:r>
      </w:hyperlink>
      <w:r w:rsidRPr="003B30AC">
        <w:rPr>
          <w:bCs/>
          <w:color w:val="595959"/>
          <w:sz w:val="18"/>
          <w:szCs w:val="18"/>
        </w:rPr>
        <w:t xml:space="preserve"> oraz aplikację mobilną </w:t>
      </w:r>
      <w:hyperlink r:id="rId12" w:history="1">
        <w:r w:rsidRPr="003B30AC">
          <w:rPr>
            <w:rStyle w:val="Hipercze"/>
            <w:bCs/>
            <w:sz w:val="18"/>
            <w:szCs w:val="18"/>
          </w:rPr>
          <w:t>Mój BIK</w:t>
        </w:r>
      </w:hyperlink>
      <w:r w:rsidRPr="003B30AC">
        <w:rPr>
          <w:bCs/>
          <w:color w:val="595959"/>
          <w:sz w:val="18"/>
          <w:szCs w:val="18"/>
        </w:rPr>
        <w:t xml:space="preserve"> umożliwia klientom indywidualnym monitorowanie własnej historii kredytowej, a dzięki </w:t>
      </w:r>
      <w:hyperlink r:id="rId13" w:history="1">
        <w:r w:rsidRPr="003B30AC">
          <w:rPr>
            <w:rStyle w:val="Hipercze"/>
            <w:bCs/>
            <w:sz w:val="18"/>
            <w:szCs w:val="18"/>
          </w:rPr>
          <w:t>Alertom BIK</w:t>
        </w:r>
      </w:hyperlink>
      <w:r w:rsidRPr="003B30AC">
        <w:rPr>
          <w:bCs/>
          <w:color w:val="595959"/>
          <w:sz w:val="18"/>
          <w:szCs w:val="18"/>
        </w:rPr>
        <w:t xml:space="preserve"> ostrzega przed każdą próbą wyłudzenia kredytu. BIK gromadzi i udostępnia dane o historii kredytowej klientów indywidualnych i przedsiębiorców z całego rynku kredytowego, oraz dane z obszaru pożyczek </w:t>
      </w:r>
      <w:proofErr w:type="spellStart"/>
      <w:r w:rsidRPr="003B30AC">
        <w:rPr>
          <w:bCs/>
          <w:color w:val="595959"/>
          <w:sz w:val="18"/>
          <w:szCs w:val="18"/>
        </w:rPr>
        <w:t>pozabankowych</w:t>
      </w:r>
      <w:proofErr w:type="spellEnd"/>
      <w:r w:rsidRPr="003B30AC">
        <w:rPr>
          <w:bCs/>
          <w:color w:val="595959"/>
          <w:sz w:val="18"/>
          <w:szCs w:val="18"/>
        </w:rPr>
        <w:t>. Baza BIK zawiera informacje o 1</w:t>
      </w:r>
      <w:r w:rsidR="00851BCF" w:rsidRPr="003B30AC">
        <w:rPr>
          <w:bCs/>
          <w:color w:val="595959"/>
          <w:sz w:val="18"/>
          <w:szCs w:val="18"/>
        </w:rPr>
        <w:t>64</w:t>
      </w:r>
      <w:r w:rsidRPr="003B30AC">
        <w:rPr>
          <w:bCs/>
          <w:color w:val="595959"/>
          <w:sz w:val="18"/>
          <w:szCs w:val="18"/>
        </w:rPr>
        <w:t xml:space="preserve"> mln rachunków należących do 25 mln klientów indywidualnych oraz 1,4 mln firm, w tym o 845 tys. </w:t>
      </w:r>
      <w:proofErr w:type="spellStart"/>
      <w:r w:rsidRPr="003B30AC">
        <w:rPr>
          <w:bCs/>
          <w:color w:val="595959"/>
          <w:sz w:val="18"/>
          <w:szCs w:val="18"/>
        </w:rPr>
        <w:t>mikroprzedsiębiorców</w:t>
      </w:r>
      <w:proofErr w:type="spellEnd"/>
      <w:r w:rsidRPr="003B30AC">
        <w:rPr>
          <w:bCs/>
          <w:color w:val="595959"/>
          <w:sz w:val="18"/>
          <w:szCs w:val="18"/>
        </w:rPr>
        <w:t xml:space="preserve"> prowadzących działalność gospodarczą. BIK posiada najwyższe </w:t>
      </w:r>
      <w:bookmarkStart w:id="0" w:name="_Hlk65245199"/>
      <w:r w:rsidRPr="003B30AC">
        <w:rPr>
          <w:bCs/>
          <w:color w:val="595959"/>
          <w:sz w:val="18"/>
          <w:szCs w:val="18"/>
        </w:rPr>
        <w:t xml:space="preserve">kompetencje w zakresie </w:t>
      </w:r>
      <w:hyperlink r:id="rId14" w:history="1">
        <w:r w:rsidRPr="003B30AC">
          <w:rPr>
            <w:rStyle w:val="Hipercze"/>
            <w:bCs/>
            <w:sz w:val="18"/>
            <w:szCs w:val="18"/>
          </w:rPr>
          <w:t>Analiz rynkowych</w:t>
        </w:r>
      </w:hyperlink>
      <w:r w:rsidRPr="003B30AC">
        <w:rPr>
          <w:bCs/>
          <w:color w:val="595959"/>
          <w:sz w:val="18"/>
          <w:szCs w:val="18"/>
        </w:rPr>
        <w:t xml:space="preserve"> i nowoczesnych technologii.</w:t>
      </w:r>
      <w:bookmarkEnd w:id="0"/>
      <w:r w:rsidRPr="003B30AC">
        <w:rPr>
          <w:bCs/>
          <w:color w:val="595959"/>
          <w:sz w:val="18"/>
          <w:szCs w:val="18"/>
        </w:rPr>
        <w:t xml:space="preserve"> Wspiera bezpieczeństwo instytucji finansowych i ich klientów, udostępniając bezpieczny system wymiany informacji kredytowych i gospodarczych oraz nowatorskie rozwiązania </w:t>
      </w:r>
      <w:proofErr w:type="spellStart"/>
      <w:r w:rsidRPr="003B30AC">
        <w:rPr>
          <w:bCs/>
          <w:color w:val="595959"/>
          <w:sz w:val="18"/>
          <w:szCs w:val="18"/>
        </w:rPr>
        <w:t>antyfraudowe</w:t>
      </w:r>
      <w:proofErr w:type="spellEnd"/>
      <w:r w:rsidRPr="003B30AC">
        <w:rPr>
          <w:bCs/>
          <w:color w:val="595959"/>
          <w:sz w:val="18"/>
          <w:szCs w:val="18"/>
        </w:rPr>
        <w:t xml:space="preserve">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146787" w14:paraId="6A0E6C47" w14:textId="77777777" w:rsidTr="001077DC">
        <w:trPr>
          <w:trHeight w:val="964"/>
        </w:trPr>
        <w:tc>
          <w:tcPr>
            <w:tcW w:w="2813" w:type="dxa"/>
          </w:tcPr>
          <w:p w14:paraId="38B9A4C9" w14:textId="77777777" w:rsidR="002B3FE4" w:rsidRPr="003B30AC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3B30AC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3B30AC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8"/>
                <w:szCs w:val="18"/>
              </w:rPr>
            </w:pPr>
            <w:r w:rsidRPr="003B30AC">
              <w:rPr>
                <w:rFonts w:ascii="Calibri" w:hAnsi="Calibri"/>
                <w:b/>
                <w:color w:val="595959"/>
                <w:sz w:val="18"/>
                <w:szCs w:val="18"/>
              </w:rPr>
              <w:t>Aleksandra Stankiewicz-Billewicz</w:t>
            </w:r>
          </w:p>
          <w:p w14:paraId="4C505E09" w14:textId="77777777" w:rsidR="002B3FE4" w:rsidRPr="003B30AC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8"/>
                <w:szCs w:val="18"/>
              </w:rPr>
            </w:pPr>
            <w:r w:rsidRPr="003B30AC">
              <w:rPr>
                <w:rFonts w:ascii="Calibri" w:hAnsi="Calibri"/>
                <w:color w:val="595959"/>
                <w:sz w:val="18"/>
                <w:szCs w:val="18"/>
              </w:rPr>
              <w:t xml:space="preserve">Biuro prasowe BIK </w:t>
            </w:r>
          </w:p>
          <w:p w14:paraId="42346446" w14:textId="77777777" w:rsidR="002B3FE4" w:rsidRPr="003B30AC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8"/>
                <w:szCs w:val="18"/>
                <w:lang w:val="sv-SE"/>
              </w:rPr>
            </w:pPr>
            <w:r w:rsidRPr="003B30AC">
              <w:rPr>
                <w:rFonts w:ascii="Calibri" w:hAnsi="Calibri"/>
                <w:color w:val="595959"/>
                <w:sz w:val="18"/>
                <w:szCs w:val="18"/>
                <w:lang w:val="sv-SE"/>
              </w:rPr>
              <w:t>tel.:     + 48 22 348 4131</w:t>
            </w:r>
          </w:p>
          <w:p w14:paraId="6EF7A592" w14:textId="77777777" w:rsidR="002B3FE4" w:rsidRPr="003B30AC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8"/>
                <w:szCs w:val="18"/>
                <w:lang w:val="sv-SE"/>
              </w:rPr>
            </w:pPr>
            <w:r w:rsidRPr="003B30AC">
              <w:rPr>
                <w:rFonts w:ascii="Calibri" w:hAnsi="Calibri"/>
                <w:color w:val="595959"/>
                <w:sz w:val="18"/>
                <w:szCs w:val="18"/>
                <w:lang w:val="sv-SE"/>
              </w:rPr>
              <w:t>kom.:  + 48 512 164 131</w:t>
            </w:r>
          </w:p>
          <w:p w14:paraId="2D97D192" w14:textId="77777777" w:rsidR="002B3FE4" w:rsidRPr="003B30AC" w:rsidRDefault="00332450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8"/>
                <w:szCs w:val="18"/>
                <w:lang w:val="sv-SE"/>
              </w:rPr>
            </w:pPr>
            <w:hyperlink r:id="rId15" w:history="1">
              <w:r w:rsidR="002B3FE4" w:rsidRPr="003B30AC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sv-SE"/>
                </w:rPr>
                <w:t>aleksandra.stankiewicz-billewicz@bik.pl</w:t>
              </w:r>
            </w:hyperlink>
            <w:r w:rsidR="002B3FE4" w:rsidRPr="003B30AC">
              <w:rPr>
                <w:rFonts w:ascii="Calibri" w:hAnsi="Calibri"/>
                <w:color w:val="595959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3B30AC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7F34435F" w14:textId="2EACBD50" w:rsidR="00F85535" w:rsidRPr="00B550DC" w:rsidRDefault="00F85535" w:rsidP="00174023">
      <w:pPr>
        <w:rPr>
          <w:sz w:val="22"/>
          <w:lang w:val="sv-SE"/>
        </w:rPr>
      </w:pPr>
    </w:p>
    <w:sectPr w:rsidR="00F85535" w:rsidRPr="00B550DC" w:rsidSect="00E53739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81B6" w14:textId="77777777" w:rsidR="00332450" w:rsidRDefault="00332450" w:rsidP="00866834">
      <w:r>
        <w:separator/>
      </w:r>
    </w:p>
    <w:p w14:paraId="07A9F205" w14:textId="77777777" w:rsidR="00332450" w:rsidRDefault="00332450"/>
  </w:endnote>
  <w:endnote w:type="continuationSeparator" w:id="0">
    <w:p w14:paraId="79AFA632" w14:textId="77777777" w:rsidR="00332450" w:rsidRDefault="00332450" w:rsidP="00866834">
      <w:r>
        <w:continuationSeparator/>
      </w:r>
    </w:p>
    <w:p w14:paraId="6287D6C8" w14:textId="77777777" w:rsidR="00332450" w:rsidRDefault="00332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902F80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1</w:t>
    </w:r>
    <w:r>
      <w:fldChar w:fldCharType="end"/>
    </w:r>
    <w:r>
      <w:t>/</w:t>
    </w:r>
    <w:r w:rsidR="00EE7B2A">
      <w:rPr>
        <w:noProof/>
      </w:rPr>
      <w:fldChar w:fldCharType="begin"/>
    </w:r>
    <w:r w:rsidR="00EE7B2A">
      <w:rPr>
        <w:noProof/>
      </w:rPr>
      <w:instrText>NUMPAGES  \* Arabic  \* MERGEFORMAT</w:instrText>
    </w:r>
    <w:r w:rsidR="00EE7B2A">
      <w:rPr>
        <w:noProof/>
      </w:rPr>
      <w:fldChar w:fldCharType="separate"/>
    </w:r>
    <w:r w:rsidR="00902F80">
      <w:rPr>
        <w:noProof/>
      </w:rPr>
      <w:t>3</w:t>
    </w:r>
    <w:r w:rsidR="00EE7B2A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1C13" w14:textId="77777777" w:rsidR="00332450" w:rsidRDefault="00332450" w:rsidP="00866834">
      <w:r>
        <w:separator/>
      </w:r>
    </w:p>
    <w:p w14:paraId="001CE198" w14:textId="77777777" w:rsidR="00332450" w:rsidRDefault="00332450"/>
  </w:footnote>
  <w:footnote w:type="continuationSeparator" w:id="0">
    <w:p w14:paraId="01276DE8" w14:textId="77777777" w:rsidR="00332450" w:rsidRDefault="00332450" w:rsidP="00866834">
      <w:r>
        <w:continuationSeparator/>
      </w:r>
    </w:p>
    <w:p w14:paraId="60AFFB7A" w14:textId="77777777" w:rsidR="00332450" w:rsidRDefault="003324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672DB"/>
    <w:multiLevelType w:val="hybridMultilevel"/>
    <w:tmpl w:val="D99CB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4806"/>
    <w:multiLevelType w:val="hybridMultilevel"/>
    <w:tmpl w:val="91C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D0A93"/>
    <w:multiLevelType w:val="hybridMultilevel"/>
    <w:tmpl w:val="C17C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2306A5"/>
    <w:multiLevelType w:val="hybridMultilevel"/>
    <w:tmpl w:val="C110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224E"/>
    <w:rsid w:val="00006336"/>
    <w:rsid w:val="000079B0"/>
    <w:rsid w:val="00010EBF"/>
    <w:rsid w:val="0001284E"/>
    <w:rsid w:val="00015ABC"/>
    <w:rsid w:val="00016952"/>
    <w:rsid w:val="00016E8F"/>
    <w:rsid w:val="00017962"/>
    <w:rsid w:val="00017BDB"/>
    <w:rsid w:val="000218C2"/>
    <w:rsid w:val="0002418C"/>
    <w:rsid w:val="0002470B"/>
    <w:rsid w:val="000269F6"/>
    <w:rsid w:val="000313A2"/>
    <w:rsid w:val="000404D1"/>
    <w:rsid w:val="00044FD6"/>
    <w:rsid w:val="00045771"/>
    <w:rsid w:val="000513BD"/>
    <w:rsid w:val="00051479"/>
    <w:rsid w:val="00057BE1"/>
    <w:rsid w:val="00057BE3"/>
    <w:rsid w:val="00070141"/>
    <w:rsid w:val="00070438"/>
    <w:rsid w:val="00071996"/>
    <w:rsid w:val="00072781"/>
    <w:rsid w:val="00074B24"/>
    <w:rsid w:val="00076433"/>
    <w:rsid w:val="00077647"/>
    <w:rsid w:val="000856E2"/>
    <w:rsid w:val="00085DAA"/>
    <w:rsid w:val="00092090"/>
    <w:rsid w:val="0009563E"/>
    <w:rsid w:val="00097B0E"/>
    <w:rsid w:val="000A0C9B"/>
    <w:rsid w:val="000A3886"/>
    <w:rsid w:val="000B0755"/>
    <w:rsid w:val="000B25F5"/>
    <w:rsid w:val="000B2F05"/>
    <w:rsid w:val="000B678D"/>
    <w:rsid w:val="000D3D29"/>
    <w:rsid w:val="000E073D"/>
    <w:rsid w:val="000E2856"/>
    <w:rsid w:val="000E2CEA"/>
    <w:rsid w:val="000E3B5C"/>
    <w:rsid w:val="000E3C74"/>
    <w:rsid w:val="000F4A39"/>
    <w:rsid w:val="000F5309"/>
    <w:rsid w:val="00101E3D"/>
    <w:rsid w:val="0010407D"/>
    <w:rsid w:val="00106E15"/>
    <w:rsid w:val="0011774A"/>
    <w:rsid w:val="0013027F"/>
    <w:rsid w:val="00131387"/>
    <w:rsid w:val="00131DB1"/>
    <w:rsid w:val="00131FEB"/>
    <w:rsid w:val="0013609D"/>
    <w:rsid w:val="00136B76"/>
    <w:rsid w:val="001375BF"/>
    <w:rsid w:val="00140D74"/>
    <w:rsid w:val="0014528E"/>
    <w:rsid w:val="001455EC"/>
    <w:rsid w:val="00146043"/>
    <w:rsid w:val="00146787"/>
    <w:rsid w:val="00146DCC"/>
    <w:rsid w:val="00147695"/>
    <w:rsid w:val="00147CA9"/>
    <w:rsid w:val="00147CD9"/>
    <w:rsid w:val="00152451"/>
    <w:rsid w:val="00156536"/>
    <w:rsid w:val="00157EFF"/>
    <w:rsid w:val="00161081"/>
    <w:rsid w:val="00162AE0"/>
    <w:rsid w:val="00162D9C"/>
    <w:rsid w:val="001661AF"/>
    <w:rsid w:val="001663F9"/>
    <w:rsid w:val="001718BB"/>
    <w:rsid w:val="00171AC4"/>
    <w:rsid w:val="00174023"/>
    <w:rsid w:val="0017730C"/>
    <w:rsid w:val="00177CE6"/>
    <w:rsid w:val="00177F8F"/>
    <w:rsid w:val="0018127C"/>
    <w:rsid w:val="0018438A"/>
    <w:rsid w:val="00184906"/>
    <w:rsid w:val="001872A7"/>
    <w:rsid w:val="00190EFF"/>
    <w:rsid w:val="00196919"/>
    <w:rsid w:val="00197378"/>
    <w:rsid w:val="001A01EF"/>
    <w:rsid w:val="001A1682"/>
    <w:rsid w:val="001A1E4E"/>
    <w:rsid w:val="001B043C"/>
    <w:rsid w:val="001C17BA"/>
    <w:rsid w:val="001D0F15"/>
    <w:rsid w:val="001D4BB3"/>
    <w:rsid w:val="001D56D0"/>
    <w:rsid w:val="001D585F"/>
    <w:rsid w:val="001D6134"/>
    <w:rsid w:val="001D7896"/>
    <w:rsid w:val="001E3551"/>
    <w:rsid w:val="001E4E47"/>
    <w:rsid w:val="001E5202"/>
    <w:rsid w:val="001F4929"/>
    <w:rsid w:val="001F4D89"/>
    <w:rsid w:val="001F5000"/>
    <w:rsid w:val="001F5BC5"/>
    <w:rsid w:val="001F6BED"/>
    <w:rsid w:val="00207D91"/>
    <w:rsid w:val="00211383"/>
    <w:rsid w:val="00211EA3"/>
    <w:rsid w:val="00216ECE"/>
    <w:rsid w:val="0022264D"/>
    <w:rsid w:val="00231524"/>
    <w:rsid w:val="00233EB8"/>
    <w:rsid w:val="0023511B"/>
    <w:rsid w:val="00240511"/>
    <w:rsid w:val="00242978"/>
    <w:rsid w:val="002436C3"/>
    <w:rsid w:val="002462E7"/>
    <w:rsid w:val="00247C64"/>
    <w:rsid w:val="00247DD9"/>
    <w:rsid w:val="00252079"/>
    <w:rsid w:val="00252E7C"/>
    <w:rsid w:val="00253AC2"/>
    <w:rsid w:val="0025668C"/>
    <w:rsid w:val="00263409"/>
    <w:rsid w:val="00263BB5"/>
    <w:rsid w:val="002657A4"/>
    <w:rsid w:val="0026685F"/>
    <w:rsid w:val="00267413"/>
    <w:rsid w:val="00271DAA"/>
    <w:rsid w:val="00272675"/>
    <w:rsid w:val="0027461A"/>
    <w:rsid w:val="00277B36"/>
    <w:rsid w:val="00283887"/>
    <w:rsid w:val="0028402B"/>
    <w:rsid w:val="0029380A"/>
    <w:rsid w:val="002955E6"/>
    <w:rsid w:val="002971C2"/>
    <w:rsid w:val="002A37D6"/>
    <w:rsid w:val="002A4A1E"/>
    <w:rsid w:val="002A6A9E"/>
    <w:rsid w:val="002B29AA"/>
    <w:rsid w:val="002B3EAC"/>
    <w:rsid w:val="002B3FE4"/>
    <w:rsid w:val="002B7F5D"/>
    <w:rsid w:val="002C14DD"/>
    <w:rsid w:val="002C4127"/>
    <w:rsid w:val="002C45CF"/>
    <w:rsid w:val="002C7B91"/>
    <w:rsid w:val="002D190A"/>
    <w:rsid w:val="002D1CE5"/>
    <w:rsid w:val="002D48BE"/>
    <w:rsid w:val="002D745D"/>
    <w:rsid w:val="002D7CE3"/>
    <w:rsid w:val="002E103D"/>
    <w:rsid w:val="002F1007"/>
    <w:rsid w:val="002F17E4"/>
    <w:rsid w:val="002F39DD"/>
    <w:rsid w:val="002F4540"/>
    <w:rsid w:val="002F7017"/>
    <w:rsid w:val="00300DB3"/>
    <w:rsid w:val="00300DE1"/>
    <w:rsid w:val="00301E1C"/>
    <w:rsid w:val="00302C16"/>
    <w:rsid w:val="00302D76"/>
    <w:rsid w:val="00311B92"/>
    <w:rsid w:val="00315358"/>
    <w:rsid w:val="0031648A"/>
    <w:rsid w:val="00323A17"/>
    <w:rsid w:val="0033052A"/>
    <w:rsid w:val="00330586"/>
    <w:rsid w:val="00331889"/>
    <w:rsid w:val="00332450"/>
    <w:rsid w:val="00332A2C"/>
    <w:rsid w:val="003331F5"/>
    <w:rsid w:val="00335F9F"/>
    <w:rsid w:val="003375DA"/>
    <w:rsid w:val="003418C6"/>
    <w:rsid w:val="003446F2"/>
    <w:rsid w:val="00344CE1"/>
    <w:rsid w:val="00346C00"/>
    <w:rsid w:val="00351984"/>
    <w:rsid w:val="0035656F"/>
    <w:rsid w:val="0035787B"/>
    <w:rsid w:val="0036149B"/>
    <w:rsid w:val="00361A53"/>
    <w:rsid w:val="00363398"/>
    <w:rsid w:val="00364977"/>
    <w:rsid w:val="003659D9"/>
    <w:rsid w:val="003674EE"/>
    <w:rsid w:val="00372135"/>
    <w:rsid w:val="00387C34"/>
    <w:rsid w:val="00394A8F"/>
    <w:rsid w:val="00396FB6"/>
    <w:rsid w:val="003A0FC4"/>
    <w:rsid w:val="003A2084"/>
    <w:rsid w:val="003A6E8F"/>
    <w:rsid w:val="003B30AC"/>
    <w:rsid w:val="003B410A"/>
    <w:rsid w:val="003B7F90"/>
    <w:rsid w:val="003C0863"/>
    <w:rsid w:val="003C0B85"/>
    <w:rsid w:val="003C3B89"/>
    <w:rsid w:val="003C4897"/>
    <w:rsid w:val="003C4D54"/>
    <w:rsid w:val="003C6825"/>
    <w:rsid w:val="003D24D9"/>
    <w:rsid w:val="003D4DB7"/>
    <w:rsid w:val="003D6324"/>
    <w:rsid w:val="003D7E0B"/>
    <w:rsid w:val="003E4081"/>
    <w:rsid w:val="003E4CED"/>
    <w:rsid w:val="003E6EE4"/>
    <w:rsid w:val="003F4BA3"/>
    <w:rsid w:val="003F64AF"/>
    <w:rsid w:val="003F657C"/>
    <w:rsid w:val="00402014"/>
    <w:rsid w:val="00406DD3"/>
    <w:rsid w:val="004105FE"/>
    <w:rsid w:val="00414487"/>
    <w:rsid w:val="004216FB"/>
    <w:rsid w:val="00423688"/>
    <w:rsid w:val="004238F7"/>
    <w:rsid w:val="00424AA1"/>
    <w:rsid w:val="00425C49"/>
    <w:rsid w:val="00431197"/>
    <w:rsid w:val="00432D19"/>
    <w:rsid w:val="004335ED"/>
    <w:rsid w:val="00436EA0"/>
    <w:rsid w:val="004417AB"/>
    <w:rsid w:val="004434AB"/>
    <w:rsid w:val="00444C4C"/>
    <w:rsid w:val="00447374"/>
    <w:rsid w:val="00451917"/>
    <w:rsid w:val="00451F91"/>
    <w:rsid w:val="0046045D"/>
    <w:rsid w:val="00463114"/>
    <w:rsid w:val="004636F7"/>
    <w:rsid w:val="00464740"/>
    <w:rsid w:val="004679F0"/>
    <w:rsid w:val="00473220"/>
    <w:rsid w:val="004735DA"/>
    <w:rsid w:val="0048408C"/>
    <w:rsid w:val="00486C06"/>
    <w:rsid w:val="00490399"/>
    <w:rsid w:val="00491652"/>
    <w:rsid w:val="004942D1"/>
    <w:rsid w:val="004A2397"/>
    <w:rsid w:val="004A2BF2"/>
    <w:rsid w:val="004A635C"/>
    <w:rsid w:val="004A7A9D"/>
    <w:rsid w:val="004B0345"/>
    <w:rsid w:val="004B1AD2"/>
    <w:rsid w:val="004B2166"/>
    <w:rsid w:val="004B6062"/>
    <w:rsid w:val="004C17A7"/>
    <w:rsid w:val="004C4213"/>
    <w:rsid w:val="004D26B4"/>
    <w:rsid w:val="004E2449"/>
    <w:rsid w:val="004E4AEF"/>
    <w:rsid w:val="004F00FD"/>
    <w:rsid w:val="004F022C"/>
    <w:rsid w:val="004F0ACD"/>
    <w:rsid w:val="004F4443"/>
    <w:rsid w:val="004F572E"/>
    <w:rsid w:val="004F5805"/>
    <w:rsid w:val="004F5815"/>
    <w:rsid w:val="00500874"/>
    <w:rsid w:val="0050297C"/>
    <w:rsid w:val="0050615D"/>
    <w:rsid w:val="00511F46"/>
    <w:rsid w:val="0051212F"/>
    <w:rsid w:val="0051590E"/>
    <w:rsid w:val="00520396"/>
    <w:rsid w:val="00523A30"/>
    <w:rsid w:val="005261BE"/>
    <w:rsid w:val="00526CDD"/>
    <w:rsid w:val="00533EC9"/>
    <w:rsid w:val="005377DC"/>
    <w:rsid w:val="00541CDA"/>
    <w:rsid w:val="00542A7E"/>
    <w:rsid w:val="00546234"/>
    <w:rsid w:val="005468AD"/>
    <w:rsid w:val="00547E75"/>
    <w:rsid w:val="0055637C"/>
    <w:rsid w:val="005604B1"/>
    <w:rsid w:val="005624A9"/>
    <w:rsid w:val="00562E0C"/>
    <w:rsid w:val="00563DC8"/>
    <w:rsid w:val="005714B7"/>
    <w:rsid w:val="00571F59"/>
    <w:rsid w:val="005806FD"/>
    <w:rsid w:val="00582D22"/>
    <w:rsid w:val="00584CFD"/>
    <w:rsid w:val="0058612B"/>
    <w:rsid w:val="00590159"/>
    <w:rsid w:val="00596188"/>
    <w:rsid w:val="005A2142"/>
    <w:rsid w:val="005B0117"/>
    <w:rsid w:val="005B0163"/>
    <w:rsid w:val="005B03D6"/>
    <w:rsid w:val="005B26BF"/>
    <w:rsid w:val="005B27DB"/>
    <w:rsid w:val="005B5854"/>
    <w:rsid w:val="005B6EC4"/>
    <w:rsid w:val="005C0301"/>
    <w:rsid w:val="005D030A"/>
    <w:rsid w:val="005D1495"/>
    <w:rsid w:val="005D1627"/>
    <w:rsid w:val="005D2641"/>
    <w:rsid w:val="005E0BEB"/>
    <w:rsid w:val="005E7C86"/>
    <w:rsid w:val="00602888"/>
    <w:rsid w:val="006070D4"/>
    <w:rsid w:val="006115F0"/>
    <w:rsid w:val="00613B6F"/>
    <w:rsid w:val="006152FD"/>
    <w:rsid w:val="00617A0B"/>
    <w:rsid w:val="00617B45"/>
    <w:rsid w:val="00617F51"/>
    <w:rsid w:val="006217D3"/>
    <w:rsid w:val="0062729D"/>
    <w:rsid w:val="006361CF"/>
    <w:rsid w:val="00637C84"/>
    <w:rsid w:val="0064333C"/>
    <w:rsid w:val="006443D7"/>
    <w:rsid w:val="00644A0E"/>
    <w:rsid w:val="00657B6A"/>
    <w:rsid w:val="00664F87"/>
    <w:rsid w:val="00670144"/>
    <w:rsid w:val="00670684"/>
    <w:rsid w:val="00671FAB"/>
    <w:rsid w:val="00673B10"/>
    <w:rsid w:val="00674254"/>
    <w:rsid w:val="006747BD"/>
    <w:rsid w:val="00676284"/>
    <w:rsid w:val="0068212C"/>
    <w:rsid w:val="006837AB"/>
    <w:rsid w:val="00683AC4"/>
    <w:rsid w:val="00684736"/>
    <w:rsid w:val="00685450"/>
    <w:rsid w:val="00685AB7"/>
    <w:rsid w:val="00687652"/>
    <w:rsid w:val="006972FD"/>
    <w:rsid w:val="006974C8"/>
    <w:rsid w:val="006A2C5F"/>
    <w:rsid w:val="006A3503"/>
    <w:rsid w:val="006A5E70"/>
    <w:rsid w:val="006A65EC"/>
    <w:rsid w:val="006A66D3"/>
    <w:rsid w:val="006A6B2C"/>
    <w:rsid w:val="006A6E8F"/>
    <w:rsid w:val="006A756A"/>
    <w:rsid w:val="006B4A7C"/>
    <w:rsid w:val="006B7D8F"/>
    <w:rsid w:val="006C25E1"/>
    <w:rsid w:val="006C2C61"/>
    <w:rsid w:val="006C3003"/>
    <w:rsid w:val="006C4F1D"/>
    <w:rsid w:val="006D0006"/>
    <w:rsid w:val="006D2EFB"/>
    <w:rsid w:val="006D6DE5"/>
    <w:rsid w:val="006D7932"/>
    <w:rsid w:val="006E24D3"/>
    <w:rsid w:val="006E2EFA"/>
    <w:rsid w:val="006E30FE"/>
    <w:rsid w:val="006E34DC"/>
    <w:rsid w:val="006E5990"/>
    <w:rsid w:val="006F048F"/>
    <w:rsid w:val="006F09D5"/>
    <w:rsid w:val="006F4109"/>
    <w:rsid w:val="006F5B3F"/>
    <w:rsid w:val="006F67E4"/>
    <w:rsid w:val="006F695A"/>
    <w:rsid w:val="006F72EF"/>
    <w:rsid w:val="00702810"/>
    <w:rsid w:val="00702F10"/>
    <w:rsid w:val="0070349D"/>
    <w:rsid w:val="007035AB"/>
    <w:rsid w:val="007042E5"/>
    <w:rsid w:val="007049D1"/>
    <w:rsid w:val="007051F8"/>
    <w:rsid w:val="00710FBD"/>
    <w:rsid w:val="00712F15"/>
    <w:rsid w:val="00713838"/>
    <w:rsid w:val="007161AA"/>
    <w:rsid w:val="00716FED"/>
    <w:rsid w:val="007200B3"/>
    <w:rsid w:val="0072290D"/>
    <w:rsid w:val="0072379F"/>
    <w:rsid w:val="0072421E"/>
    <w:rsid w:val="00725618"/>
    <w:rsid w:val="00726B8A"/>
    <w:rsid w:val="00727A30"/>
    <w:rsid w:val="00730AE2"/>
    <w:rsid w:val="00732E06"/>
    <w:rsid w:val="00733EC6"/>
    <w:rsid w:val="007420DF"/>
    <w:rsid w:val="00744710"/>
    <w:rsid w:val="007529CF"/>
    <w:rsid w:val="0075601E"/>
    <w:rsid w:val="00760D90"/>
    <w:rsid w:val="007618DE"/>
    <w:rsid w:val="007712E9"/>
    <w:rsid w:val="00773C47"/>
    <w:rsid w:val="00777AED"/>
    <w:rsid w:val="00781E67"/>
    <w:rsid w:val="00794B24"/>
    <w:rsid w:val="00795992"/>
    <w:rsid w:val="00796E3A"/>
    <w:rsid w:val="007A002C"/>
    <w:rsid w:val="007A5990"/>
    <w:rsid w:val="007A5B3D"/>
    <w:rsid w:val="007B40B2"/>
    <w:rsid w:val="007B58FC"/>
    <w:rsid w:val="007C37C0"/>
    <w:rsid w:val="007C46EB"/>
    <w:rsid w:val="007C4E77"/>
    <w:rsid w:val="007D0B3B"/>
    <w:rsid w:val="007D1B0E"/>
    <w:rsid w:val="007D5976"/>
    <w:rsid w:val="007E07B0"/>
    <w:rsid w:val="007E4D1B"/>
    <w:rsid w:val="007E6CD2"/>
    <w:rsid w:val="007E74DC"/>
    <w:rsid w:val="007E7AD0"/>
    <w:rsid w:val="007F09E1"/>
    <w:rsid w:val="007F311C"/>
    <w:rsid w:val="007F60F1"/>
    <w:rsid w:val="007F65B3"/>
    <w:rsid w:val="007F7870"/>
    <w:rsid w:val="008031F4"/>
    <w:rsid w:val="00805DF6"/>
    <w:rsid w:val="00806733"/>
    <w:rsid w:val="00813B50"/>
    <w:rsid w:val="00816BDF"/>
    <w:rsid w:val="008173DF"/>
    <w:rsid w:val="00821F16"/>
    <w:rsid w:val="008242AA"/>
    <w:rsid w:val="008246D9"/>
    <w:rsid w:val="008263EE"/>
    <w:rsid w:val="0082714B"/>
    <w:rsid w:val="008301AA"/>
    <w:rsid w:val="00833417"/>
    <w:rsid w:val="00835F3F"/>
    <w:rsid w:val="00837A20"/>
    <w:rsid w:val="00841A2A"/>
    <w:rsid w:val="0084396A"/>
    <w:rsid w:val="00851BCF"/>
    <w:rsid w:val="0085244E"/>
    <w:rsid w:val="00854B7B"/>
    <w:rsid w:val="00854BFE"/>
    <w:rsid w:val="00861EBF"/>
    <w:rsid w:val="00866834"/>
    <w:rsid w:val="00867CB5"/>
    <w:rsid w:val="00873CF9"/>
    <w:rsid w:val="00873DCE"/>
    <w:rsid w:val="00877014"/>
    <w:rsid w:val="0088587B"/>
    <w:rsid w:val="008917A1"/>
    <w:rsid w:val="008951DA"/>
    <w:rsid w:val="00895B8D"/>
    <w:rsid w:val="008A313A"/>
    <w:rsid w:val="008A772B"/>
    <w:rsid w:val="008B13A2"/>
    <w:rsid w:val="008B2062"/>
    <w:rsid w:val="008B46A7"/>
    <w:rsid w:val="008B4DBE"/>
    <w:rsid w:val="008C104C"/>
    <w:rsid w:val="008C1729"/>
    <w:rsid w:val="008C2D2A"/>
    <w:rsid w:val="008C32BA"/>
    <w:rsid w:val="008C3B73"/>
    <w:rsid w:val="008C3E82"/>
    <w:rsid w:val="008C4F73"/>
    <w:rsid w:val="008C75DD"/>
    <w:rsid w:val="008E04B2"/>
    <w:rsid w:val="008F0724"/>
    <w:rsid w:val="008F1975"/>
    <w:rsid w:val="008F209D"/>
    <w:rsid w:val="008F414F"/>
    <w:rsid w:val="009019DB"/>
    <w:rsid w:val="00902F80"/>
    <w:rsid w:val="0090434A"/>
    <w:rsid w:val="009048C8"/>
    <w:rsid w:val="00910F4E"/>
    <w:rsid w:val="009154F2"/>
    <w:rsid w:val="00916637"/>
    <w:rsid w:val="009221C4"/>
    <w:rsid w:val="00922A2E"/>
    <w:rsid w:val="00923857"/>
    <w:rsid w:val="0092387C"/>
    <w:rsid w:val="009352BD"/>
    <w:rsid w:val="00936769"/>
    <w:rsid w:val="00942275"/>
    <w:rsid w:val="00943829"/>
    <w:rsid w:val="0094468B"/>
    <w:rsid w:val="0095101D"/>
    <w:rsid w:val="00954066"/>
    <w:rsid w:val="00954F60"/>
    <w:rsid w:val="0095614F"/>
    <w:rsid w:val="00956FFF"/>
    <w:rsid w:val="00970D51"/>
    <w:rsid w:val="00971D64"/>
    <w:rsid w:val="00977778"/>
    <w:rsid w:val="009844C0"/>
    <w:rsid w:val="00984C82"/>
    <w:rsid w:val="00984FC7"/>
    <w:rsid w:val="00985A09"/>
    <w:rsid w:val="0098688A"/>
    <w:rsid w:val="00990DD6"/>
    <w:rsid w:val="009926D5"/>
    <w:rsid w:val="00992A05"/>
    <w:rsid w:val="00996627"/>
    <w:rsid w:val="009A7197"/>
    <w:rsid w:val="009B36C5"/>
    <w:rsid w:val="009B5537"/>
    <w:rsid w:val="009B7F29"/>
    <w:rsid w:val="009C0766"/>
    <w:rsid w:val="009C56EE"/>
    <w:rsid w:val="009D019F"/>
    <w:rsid w:val="009D1819"/>
    <w:rsid w:val="009D3E46"/>
    <w:rsid w:val="009D4C4D"/>
    <w:rsid w:val="009D75D3"/>
    <w:rsid w:val="009E08AE"/>
    <w:rsid w:val="009E3678"/>
    <w:rsid w:val="009E4A7E"/>
    <w:rsid w:val="009F3229"/>
    <w:rsid w:val="009F5B2B"/>
    <w:rsid w:val="00A00984"/>
    <w:rsid w:val="00A037E3"/>
    <w:rsid w:val="00A04E76"/>
    <w:rsid w:val="00A11066"/>
    <w:rsid w:val="00A11219"/>
    <w:rsid w:val="00A13320"/>
    <w:rsid w:val="00A13A4E"/>
    <w:rsid w:val="00A27BBF"/>
    <w:rsid w:val="00A30333"/>
    <w:rsid w:val="00A3057A"/>
    <w:rsid w:val="00A309D9"/>
    <w:rsid w:val="00A30B74"/>
    <w:rsid w:val="00A31A10"/>
    <w:rsid w:val="00A350A7"/>
    <w:rsid w:val="00A36245"/>
    <w:rsid w:val="00A36F46"/>
    <w:rsid w:val="00A4363C"/>
    <w:rsid w:val="00A50821"/>
    <w:rsid w:val="00A52A65"/>
    <w:rsid w:val="00A54D86"/>
    <w:rsid w:val="00A55E8D"/>
    <w:rsid w:val="00A56621"/>
    <w:rsid w:val="00A702E8"/>
    <w:rsid w:val="00A708DC"/>
    <w:rsid w:val="00A72BE7"/>
    <w:rsid w:val="00A741EB"/>
    <w:rsid w:val="00A749DD"/>
    <w:rsid w:val="00A7543E"/>
    <w:rsid w:val="00A80822"/>
    <w:rsid w:val="00A80BC7"/>
    <w:rsid w:val="00A81004"/>
    <w:rsid w:val="00A82827"/>
    <w:rsid w:val="00A8351A"/>
    <w:rsid w:val="00A85D65"/>
    <w:rsid w:val="00A87FFE"/>
    <w:rsid w:val="00A911EA"/>
    <w:rsid w:val="00A92614"/>
    <w:rsid w:val="00A94C25"/>
    <w:rsid w:val="00A95BE6"/>
    <w:rsid w:val="00A96A68"/>
    <w:rsid w:val="00A96ACB"/>
    <w:rsid w:val="00AA0AAA"/>
    <w:rsid w:val="00AA0D7B"/>
    <w:rsid w:val="00AA1056"/>
    <w:rsid w:val="00AA1576"/>
    <w:rsid w:val="00AA1EEC"/>
    <w:rsid w:val="00AA4FB6"/>
    <w:rsid w:val="00AA750E"/>
    <w:rsid w:val="00AB44FD"/>
    <w:rsid w:val="00AB49EA"/>
    <w:rsid w:val="00AB6344"/>
    <w:rsid w:val="00AC2258"/>
    <w:rsid w:val="00AC3381"/>
    <w:rsid w:val="00AC38F6"/>
    <w:rsid w:val="00AD0419"/>
    <w:rsid w:val="00AD112C"/>
    <w:rsid w:val="00AD3E35"/>
    <w:rsid w:val="00AD590E"/>
    <w:rsid w:val="00AD6ED6"/>
    <w:rsid w:val="00AD776E"/>
    <w:rsid w:val="00AE025A"/>
    <w:rsid w:val="00AE3BE0"/>
    <w:rsid w:val="00AE4839"/>
    <w:rsid w:val="00AE4A6B"/>
    <w:rsid w:val="00AE59FD"/>
    <w:rsid w:val="00AE67A6"/>
    <w:rsid w:val="00AE7D12"/>
    <w:rsid w:val="00AF1696"/>
    <w:rsid w:val="00AF3176"/>
    <w:rsid w:val="00AF36C3"/>
    <w:rsid w:val="00B010F5"/>
    <w:rsid w:val="00B0163F"/>
    <w:rsid w:val="00B048DB"/>
    <w:rsid w:val="00B07BDB"/>
    <w:rsid w:val="00B12C31"/>
    <w:rsid w:val="00B15D07"/>
    <w:rsid w:val="00B16D71"/>
    <w:rsid w:val="00B20CA0"/>
    <w:rsid w:val="00B21D57"/>
    <w:rsid w:val="00B24DBA"/>
    <w:rsid w:val="00B301AA"/>
    <w:rsid w:val="00B32E20"/>
    <w:rsid w:val="00B35B63"/>
    <w:rsid w:val="00B36BF9"/>
    <w:rsid w:val="00B51275"/>
    <w:rsid w:val="00B51653"/>
    <w:rsid w:val="00B550DC"/>
    <w:rsid w:val="00B60E67"/>
    <w:rsid w:val="00B61F8A"/>
    <w:rsid w:val="00B62D58"/>
    <w:rsid w:val="00B66811"/>
    <w:rsid w:val="00B810D1"/>
    <w:rsid w:val="00B83BED"/>
    <w:rsid w:val="00B95A7B"/>
    <w:rsid w:val="00B976FD"/>
    <w:rsid w:val="00B97B10"/>
    <w:rsid w:val="00BA53C5"/>
    <w:rsid w:val="00BA77AC"/>
    <w:rsid w:val="00BB082C"/>
    <w:rsid w:val="00BB3391"/>
    <w:rsid w:val="00BB3726"/>
    <w:rsid w:val="00BB4CF2"/>
    <w:rsid w:val="00BC1447"/>
    <w:rsid w:val="00BD1EF8"/>
    <w:rsid w:val="00BD2D67"/>
    <w:rsid w:val="00BD61E5"/>
    <w:rsid w:val="00BD6260"/>
    <w:rsid w:val="00BE4317"/>
    <w:rsid w:val="00BF191F"/>
    <w:rsid w:val="00BF678F"/>
    <w:rsid w:val="00BF7242"/>
    <w:rsid w:val="00C045CC"/>
    <w:rsid w:val="00C04F21"/>
    <w:rsid w:val="00C05C4D"/>
    <w:rsid w:val="00C06041"/>
    <w:rsid w:val="00C07346"/>
    <w:rsid w:val="00C14921"/>
    <w:rsid w:val="00C15FB1"/>
    <w:rsid w:val="00C22D2A"/>
    <w:rsid w:val="00C25E6E"/>
    <w:rsid w:val="00C277A7"/>
    <w:rsid w:val="00C3144D"/>
    <w:rsid w:val="00C3413C"/>
    <w:rsid w:val="00C373A8"/>
    <w:rsid w:val="00C47D60"/>
    <w:rsid w:val="00C5064F"/>
    <w:rsid w:val="00C50E3B"/>
    <w:rsid w:val="00C52036"/>
    <w:rsid w:val="00C62B03"/>
    <w:rsid w:val="00C64A5B"/>
    <w:rsid w:val="00C66F96"/>
    <w:rsid w:val="00C6703C"/>
    <w:rsid w:val="00C70EEE"/>
    <w:rsid w:val="00C72E84"/>
    <w:rsid w:val="00C7374F"/>
    <w:rsid w:val="00C75BB9"/>
    <w:rsid w:val="00C7621A"/>
    <w:rsid w:val="00C76482"/>
    <w:rsid w:val="00C9021C"/>
    <w:rsid w:val="00CC4824"/>
    <w:rsid w:val="00CC5D26"/>
    <w:rsid w:val="00CD113F"/>
    <w:rsid w:val="00CD3939"/>
    <w:rsid w:val="00CD39A7"/>
    <w:rsid w:val="00CD6742"/>
    <w:rsid w:val="00CE03AC"/>
    <w:rsid w:val="00CE2755"/>
    <w:rsid w:val="00CE4273"/>
    <w:rsid w:val="00CF04F6"/>
    <w:rsid w:val="00CF1770"/>
    <w:rsid w:val="00CF3B5A"/>
    <w:rsid w:val="00CF3E86"/>
    <w:rsid w:val="00CF3EC2"/>
    <w:rsid w:val="00CF51E1"/>
    <w:rsid w:val="00D005B3"/>
    <w:rsid w:val="00D0652E"/>
    <w:rsid w:val="00D06D36"/>
    <w:rsid w:val="00D07911"/>
    <w:rsid w:val="00D10CBB"/>
    <w:rsid w:val="00D116DB"/>
    <w:rsid w:val="00D141CD"/>
    <w:rsid w:val="00D30B18"/>
    <w:rsid w:val="00D34E9B"/>
    <w:rsid w:val="00D37160"/>
    <w:rsid w:val="00D40690"/>
    <w:rsid w:val="00D42905"/>
    <w:rsid w:val="00D42FF0"/>
    <w:rsid w:val="00D51235"/>
    <w:rsid w:val="00D56800"/>
    <w:rsid w:val="00D56DBD"/>
    <w:rsid w:val="00D56E4B"/>
    <w:rsid w:val="00D5782F"/>
    <w:rsid w:val="00D6359F"/>
    <w:rsid w:val="00D67415"/>
    <w:rsid w:val="00D72388"/>
    <w:rsid w:val="00D73D7B"/>
    <w:rsid w:val="00D80C3E"/>
    <w:rsid w:val="00D81F2A"/>
    <w:rsid w:val="00D84F63"/>
    <w:rsid w:val="00D85799"/>
    <w:rsid w:val="00D92170"/>
    <w:rsid w:val="00D92A09"/>
    <w:rsid w:val="00D97E28"/>
    <w:rsid w:val="00DA0449"/>
    <w:rsid w:val="00DA1584"/>
    <w:rsid w:val="00DB189C"/>
    <w:rsid w:val="00DB4E90"/>
    <w:rsid w:val="00DB4F15"/>
    <w:rsid w:val="00DB5B07"/>
    <w:rsid w:val="00DC4250"/>
    <w:rsid w:val="00DC52EB"/>
    <w:rsid w:val="00DC698D"/>
    <w:rsid w:val="00DD538F"/>
    <w:rsid w:val="00DD60D6"/>
    <w:rsid w:val="00DD6FFC"/>
    <w:rsid w:val="00DD77D2"/>
    <w:rsid w:val="00DD7A83"/>
    <w:rsid w:val="00DE08B4"/>
    <w:rsid w:val="00DE1A81"/>
    <w:rsid w:val="00DE42E7"/>
    <w:rsid w:val="00DE6325"/>
    <w:rsid w:val="00DE6561"/>
    <w:rsid w:val="00DF10BB"/>
    <w:rsid w:val="00DF3A9B"/>
    <w:rsid w:val="00DF5ACF"/>
    <w:rsid w:val="00DF736C"/>
    <w:rsid w:val="00E02725"/>
    <w:rsid w:val="00E05A55"/>
    <w:rsid w:val="00E07D82"/>
    <w:rsid w:val="00E12E34"/>
    <w:rsid w:val="00E13D82"/>
    <w:rsid w:val="00E14964"/>
    <w:rsid w:val="00E20CD9"/>
    <w:rsid w:val="00E20D8F"/>
    <w:rsid w:val="00E23BC8"/>
    <w:rsid w:val="00E30A43"/>
    <w:rsid w:val="00E339B5"/>
    <w:rsid w:val="00E346A2"/>
    <w:rsid w:val="00E354C6"/>
    <w:rsid w:val="00E45755"/>
    <w:rsid w:val="00E4683D"/>
    <w:rsid w:val="00E53739"/>
    <w:rsid w:val="00E542FB"/>
    <w:rsid w:val="00E556D5"/>
    <w:rsid w:val="00E57243"/>
    <w:rsid w:val="00E57939"/>
    <w:rsid w:val="00E6237F"/>
    <w:rsid w:val="00E71487"/>
    <w:rsid w:val="00E71977"/>
    <w:rsid w:val="00E7227E"/>
    <w:rsid w:val="00E808D1"/>
    <w:rsid w:val="00E81E48"/>
    <w:rsid w:val="00E84AC7"/>
    <w:rsid w:val="00E86BA3"/>
    <w:rsid w:val="00E86BFC"/>
    <w:rsid w:val="00E86ED1"/>
    <w:rsid w:val="00E91C74"/>
    <w:rsid w:val="00E9421C"/>
    <w:rsid w:val="00EA1785"/>
    <w:rsid w:val="00EA40F2"/>
    <w:rsid w:val="00EA6C00"/>
    <w:rsid w:val="00EB3E23"/>
    <w:rsid w:val="00EC1C58"/>
    <w:rsid w:val="00EC5A11"/>
    <w:rsid w:val="00EC5CED"/>
    <w:rsid w:val="00ED12B7"/>
    <w:rsid w:val="00ED33C0"/>
    <w:rsid w:val="00ED41A0"/>
    <w:rsid w:val="00EE243E"/>
    <w:rsid w:val="00EE2DBA"/>
    <w:rsid w:val="00EE493C"/>
    <w:rsid w:val="00EE7B2A"/>
    <w:rsid w:val="00EF3CDE"/>
    <w:rsid w:val="00EF3E47"/>
    <w:rsid w:val="00EF56E7"/>
    <w:rsid w:val="00EF59F7"/>
    <w:rsid w:val="00EF7DAC"/>
    <w:rsid w:val="00F006EA"/>
    <w:rsid w:val="00F01038"/>
    <w:rsid w:val="00F03613"/>
    <w:rsid w:val="00F05A79"/>
    <w:rsid w:val="00F06C92"/>
    <w:rsid w:val="00F12EF0"/>
    <w:rsid w:val="00F13BFA"/>
    <w:rsid w:val="00F13DDF"/>
    <w:rsid w:val="00F21E8C"/>
    <w:rsid w:val="00F26ECD"/>
    <w:rsid w:val="00F27DED"/>
    <w:rsid w:val="00F323D1"/>
    <w:rsid w:val="00F41884"/>
    <w:rsid w:val="00F438A8"/>
    <w:rsid w:val="00F54F27"/>
    <w:rsid w:val="00F6132B"/>
    <w:rsid w:val="00F63136"/>
    <w:rsid w:val="00F64D6C"/>
    <w:rsid w:val="00F70C25"/>
    <w:rsid w:val="00F73ACB"/>
    <w:rsid w:val="00F743D6"/>
    <w:rsid w:val="00F762E3"/>
    <w:rsid w:val="00F7793F"/>
    <w:rsid w:val="00F81BC9"/>
    <w:rsid w:val="00F85535"/>
    <w:rsid w:val="00F90EE6"/>
    <w:rsid w:val="00F91B25"/>
    <w:rsid w:val="00F944ED"/>
    <w:rsid w:val="00F9460D"/>
    <w:rsid w:val="00F96BA5"/>
    <w:rsid w:val="00FA0368"/>
    <w:rsid w:val="00FA0F1B"/>
    <w:rsid w:val="00FA19E0"/>
    <w:rsid w:val="00FA5A68"/>
    <w:rsid w:val="00FA6861"/>
    <w:rsid w:val="00FB1A13"/>
    <w:rsid w:val="00FB31CA"/>
    <w:rsid w:val="00FB696C"/>
    <w:rsid w:val="00FB76B0"/>
    <w:rsid w:val="00FB7B6F"/>
    <w:rsid w:val="00FC3280"/>
    <w:rsid w:val="00FD52BA"/>
    <w:rsid w:val="00FE010E"/>
    <w:rsid w:val="00FE4440"/>
    <w:rsid w:val="00FF1DE2"/>
    <w:rsid w:val="00FF43A5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317BFDC-20DD-4FE9-8AFB-61334FA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57F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5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5CC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C"/>
    <w:rPr>
      <w:b/>
      <w:bCs/>
      <w:color w:val="161616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2421E"/>
    <w:rPr>
      <w:rFonts w:asciiTheme="majorHAnsi" w:eastAsiaTheme="majorEastAsia" w:hAnsiTheme="majorHAnsi" w:cstheme="majorBidi"/>
      <w:color w:val="00457F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7D5976"/>
    <w:pPr>
      <w:spacing w:after="0" w:line="240" w:lineRule="auto"/>
    </w:pPr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D6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D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27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E4273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hyperlink" Target="http://www.bik.pl/wsparci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70402036-D0AD-4D5B-BA24-ABC4FA7A0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79819-2FF8-48DC-95D9-FAA327B8B3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49</TotalTime>
  <Pages>1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aleksandra.stankiewicz-billewicz@bik.pl</dc:creator>
  <cp:lastModifiedBy>Stankiewicz-Billewicz Aleksandra</cp:lastModifiedBy>
  <cp:revision>9</cp:revision>
  <cp:lastPrinted>2021-05-26T12:27:00Z</cp:lastPrinted>
  <dcterms:created xsi:type="dcterms:W3CDTF">2022-03-28T13:27:00Z</dcterms:created>
  <dcterms:modified xsi:type="dcterms:W3CDTF">2022-03-29T11:32:00Z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2022-03-08T18:09:40Z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2577afa0-ed7b-4bff-ba98-b897b7595b9f</vt:lpwstr>
  </property>
  <property fmtid="{D5CDD505-2E9C-101B-9397-08002B2CF9AE}" pid="13" name="MSIP_Label_1391a466-f120-4668-a5e5-7af4d8a99d82_ContentBits">
    <vt:lpwstr>2</vt:lpwstr>
  </property>
</Properties>
</file>