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48A3" w14:textId="77777777" w:rsidR="00F2513C" w:rsidRPr="009650CC" w:rsidRDefault="00F2513C" w:rsidP="00F2513C">
      <w:pPr>
        <w:pStyle w:val="xmsonormal"/>
        <w:jc w:val="center"/>
        <w:rPr>
          <w:b/>
          <w:bCs/>
          <w:sz w:val="28"/>
          <w:szCs w:val="28"/>
          <w:lang w:val="en-US"/>
        </w:rPr>
      </w:pPr>
      <w:r w:rsidRPr="009650CC">
        <w:rPr>
          <w:rFonts w:ascii="Roboto Condensed" w:hAnsi="Roboto Condensed"/>
          <w:b/>
          <w:bCs/>
          <w:sz w:val="28"/>
          <w:szCs w:val="28"/>
          <w:lang w:val="en-US"/>
        </w:rPr>
        <w:t xml:space="preserve">New management in UPC </w:t>
      </w:r>
      <w:proofErr w:type="spellStart"/>
      <w:r w:rsidRPr="009650CC">
        <w:rPr>
          <w:rFonts w:ascii="Roboto Condensed" w:hAnsi="Roboto Condensed"/>
          <w:b/>
          <w:bCs/>
          <w:sz w:val="28"/>
          <w:szCs w:val="28"/>
          <w:lang w:val="en-US"/>
        </w:rPr>
        <w:t>Polska</w:t>
      </w:r>
      <w:proofErr w:type="spellEnd"/>
    </w:p>
    <w:p w14:paraId="52056516" w14:textId="77777777" w:rsidR="00F2513C" w:rsidRPr="0069157B" w:rsidRDefault="00F2513C" w:rsidP="00F2513C">
      <w:pPr>
        <w:pStyle w:val="xmsonormal"/>
        <w:rPr>
          <w:lang w:val="en-US"/>
        </w:rPr>
      </w:pPr>
      <w:r w:rsidRPr="0069157B">
        <w:rPr>
          <w:rFonts w:ascii="Roboto Condensed" w:hAnsi="Roboto Condensed"/>
          <w:lang w:val="en-US"/>
        </w:rPr>
        <w:t> </w:t>
      </w:r>
    </w:p>
    <w:p w14:paraId="0DC7210C" w14:textId="77777777" w:rsidR="00554812" w:rsidRPr="00554812" w:rsidRDefault="00554812" w:rsidP="00554812">
      <w:pPr>
        <w:pStyle w:val="xmsonormal"/>
        <w:rPr>
          <w:rFonts w:ascii="Roboto Condensed" w:hAnsi="Roboto Condensed"/>
          <w:b/>
          <w:bCs/>
          <w:lang w:val="en-US"/>
        </w:rPr>
      </w:pPr>
      <w:r w:rsidRPr="00554812">
        <w:rPr>
          <w:rFonts w:ascii="Roboto Condensed" w:hAnsi="Roboto Condensed"/>
          <w:b/>
          <w:bCs/>
          <w:lang w:val="en-US"/>
        </w:rPr>
        <w:t xml:space="preserve">On April 1, 2022 there were changes in the composition of the Management Board of UPC Poland sp. z </w:t>
      </w:r>
      <w:proofErr w:type="spellStart"/>
      <w:r w:rsidRPr="00554812">
        <w:rPr>
          <w:rFonts w:ascii="Roboto Condensed" w:hAnsi="Roboto Condensed"/>
          <w:b/>
          <w:bCs/>
          <w:lang w:val="en-US"/>
        </w:rPr>
        <w:t>o.o</w:t>
      </w:r>
      <w:proofErr w:type="spellEnd"/>
      <w:r w:rsidRPr="00554812">
        <w:rPr>
          <w:rFonts w:ascii="Roboto Condensed" w:hAnsi="Roboto Condensed"/>
          <w:b/>
          <w:bCs/>
          <w:lang w:val="en-US"/>
        </w:rPr>
        <w:t>.</w:t>
      </w:r>
    </w:p>
    <w:p w14:paraId="2B4B7E43" w14:textId="77777777" w:rsidR="00554812" w:rsidRPr="00554812" w:rsidRDefault="00554812" w:rsidP="00554812">
      <w:pPr>
        <w:pStyle w:val="xmsonormal"/>
        <w:rPr>
          <w:rFonts w:ascii="Roboto Condensed" w:hAnsi="Roboto Condensed"/>
          <w:lang w:val="en-US"/>
        </w:rPr>
      </w:pPr>
      <w:r w:rsidRPr="00554812">
        <w:rPr>
          <w:rFonts w:ascii="Roboto Condensed" w:hAnsi="Roboto Condensed"/>
          <w:lang w:val="en-US"/>
        </w:rPr>
        <w:t xml:space="preserve"> </w:t>
      </w:r>
    </w:p>
    <w:p w14:paraId="0A378CF6" w14:textId="77777777" w:rsidR="00554812" w:rsidRPr="00554812" w:rsidRDefault="00554812" w:rsidP="00554812">
      <w:pPr>
        <w:pStyle w:val="xmsonormal"/>
        <w:rPr>
          <w:rFonts w:ascii="Roboto Condensed" w:hAnsi="Roboto Condensed"/>
          <w:lang w:val="en-US"/>
        </w:rPr>
      </w:pPr>
      <w:r w:rsidRPr="00554812">
        <w:rPr>
          <w:rFonts w:ascii="Roboto Condensed" w:hAnsi="Roboto Condensed"/>
          <w:lang w:val="en-US"/>
        </w:rPr>
        <w:t xml:space="preserve">The new management structure of UPC Poland is formed by the Executive Committee headed by the President of the Board - Jean Marc </w:t>
      </w:r>
      <w:proofErr w:type="spellStart"/>
      <w:r w:rsidRPr="00554812">
        <w:rPr>
          <w:rFonts w:ascii="Roboto Condensed" w:hAnsi="Roboto Condensed"/>
          <w:lang w:val="en-US"/>
        </w:rPr>
        <w:t>Harion</w:t>
      </w:r>
      <w:proofErr w:type="spellEnd"/>
      <w:r w:rsidRPr="00554812">
        <w:rPr>
          <w:rFonts w:ascii="Roboto Condensed" w:hAnsi="Roboto Condensed"/>
          <w:lang w:val="en-US"/>
        </w:rPr>
        <w:t>.</w:t>
      </w:r>
    </w:p>
    <w:p w14:paraId="10276AD3" w14:textId="77777777" w:rsidR="00554812" w:rsidRPr="00554812" w:rsidRDefault="00554812" w:rsidP="00554812">
      <w:pPr>
        <w:pStyle w:val="xmsonormal"/>
        <w:rPr>
          <w:rFonts w:ascii="Roboto Condensed" w:hAnsi="Roboto Condensed"/>
          <w:lang w:val="en-US"/>
        </w:rPr>
      </w:pPr>
      <w:r w:rsidRPr="00554812">
        <w:rPr>
          <w:rFonts w:ascii="Roboto Condensed" w:hAnsi="Roboto Condensed"/>
          <w:lang w:val="en-US"/>
        </w:rPr>
        <w:t xml:space="preserve"> </w:t>
      </w:r>
    </w:p>
    <w:p w14:paraId="5339CFA2" w14:textId="77777777" w:rsidR="00554812" w:rsidRPr="00554812" w:rsidRDefault="00554812" w:rsidP="00554812">
      <w:pPr>
        <w:pStyle w:val="xmsonormal"/>
        <w:rPr>
          <w:rFonts w:ascii="Roboto Condensed" w:hAnsi="Roboto Condensed"/>
          <w:lang w:val="en-US"/>
        </w:rPr>
      </w:pPr>
      <w:r w:rsidRPr="00554812">
        <w:rPr>
          <w:rFonts w:ascii="Roboto Condensed" w:hAnsi="Roboto Condensed"/>
          <w:lang w:val="en-US"/>
        </w:rPr>
        <w:t>The Executive Committee also includes:</w:t>
      </w:r>
    </w:p>
    <w:p w14:paraId="6BDF4F6B" w14:textId="77777777" w:rsidR="00554812" w:rsidRPr="00554812" w:rsidRDefault="00554812" w:rsidP="00554812">
      <w:pPr>
        <w:pStyle w:val="xmsonormal"/>
        <w:rPr>
          <w:rFonts w:ascii="Roboto Condensed" w:hAnsi="Roboto Condensed"/>
          <w:lang w:val="en-US"/>
        </w:rPr>
      </w:pPr>
    </w:p>
    <w:p w14:paraId="70F6A657" w14:textId="77777777" w:rsidR="00554812" w:rsidRPr="00554812" w:rsidRDefault="00554812" w:rsidP="00554812">
      <w:pPr>
        <w:pStyle w:val="xmsonormal"/>
        <w:rPr>
          <w:rFonts w:ascii="Roboto Condensed" w:hAnsi="Roboto Condensed"/>
          <w:lang w:val="en-US"/>
        </w:rPr>
      </w:pPr>
      <w:r w:rsidRPr="00554812">
        <w:rPr>
          <w:rFonts w:ascii="Roboto Condensed" w:hAnsi="Roboto Condensed"/>
          <w:lang w:val="en-US"/>
        </w:rPr>
        <w:t xml:space="preserve">Piotr </w:t>
      </w:r>
      <w:proofErr w:type="spellStart"/>
      <w:r w:rsidRPr="00554812">
        <w:rPr>
          <w:rFonts w:ascii="Roboto Condensed" w:hAnsi="Roboto Condensed"/>
          <w:lang w:val="en-US"/>
        </w:rPr>
        <w:t>Kuriata</w:t>
      </w:r>
      <w:proofErr w:type="spellEnd"/>
      <w:r w:rsidRPr="00554812">
        <w:rPr>
          <w:rFonts w:ascii="Roboto Condensed" w:hAnsi="Roboto Condensed"/>
          <w:lang w:val="en-US"/>
        </w:rPr>
        <w:t xml:space="preserve"> - Director of Legal and Regulatory Affairs, Member of the Management Board</w:t>
      </w:r>
    </w:p>
    <w:p w14:paraId="41585C27" w14:textId="77777777" w:rsidR="00554812" w:rsidRPr="00554812" w:rsidRDefault="00554812" w:rsidP="00554812">
      <w:pPr>
        <w:pStyle w:val="xmsonormal"/>
        <w:rPr>
          <w:rFonts w:ascii="Roboto Condensed" w:hAnsi="Roboto Condensed"/>
          <w:lang w:val="en-US"/>
        </w:rPr>
      </w:pPr>
      <w:r w:rsidRPr="00554812">
        <w:rPr>
          <w:rFonts w:ascii="Roboto Condensed" w:hAnsi="Roboto Condensed"/>
          <w:lang w:val="en-US"/>
        </w:rPr>
        <w:t xml:space="preserve">Mikkel </w:t>
      </w:r>
      <w:proofErr w:type="spellStart"/>
      <w:r w:rsidRPr="00554812">
        <w:rPr>
          <w:rFonts w:ascii="Roboto Condensed" w:hAnsi="Roboto Condensed"/>
          <w:lang w:val="en-US"/>
        </w:rPr>
        <w:t>Noesgaard</w:t>
      </w:r>
      <w:proofErr w:type="spellEnd"/>
      <w:r w:rsidRPr="00554812">
        <w:rPr>
          <w:rFonts w:ascii="Roboto Condensed" w:hAnsi="Roboto Condensed"/>
          <w:lang w:val="en-US"/>
        </w:rPr>
        <w:t xml:space="preserve"> - Director of Marketing, Member of the Management Board</w:t>
      </w:r>
    </w:p>
    <w:p w14:paraId="75D42A71" w14:textId="77777777" w:rsidR="00554812" w:rsidRPr="00554812" w:rsidRDefault="00554812" w:rsidP="00554812">
      <w:pPr>
        <w:pStyle w:val="xmsonormal"/>
        <w:rPr>
          <w:rFonts w:ascii="Roboto Condensed" w:hAnsi="Roboto Condensed"/>
          <w:lang w:val="en-US"/>
        </w:rPr>
      </w:pPr>
      <w:r w:rsidRPr="00554812">
        <w:rPr>
          <w:rFonts w:ascii="Roboto Condensed" w:hAnsi="Roboto Condensed"/>
          <w:lang w:val="en-US"/>
        </w:rPr>
        <w:t xml:space="preserve">Beata </w:t>
      </w:r>
      <w:proofErr w:type="spellStart"/>
      <w:r w:rsidRPr="00554812">
        <w:rPr>
          <w:rFonts w:ascii="Roboto Condensed" w:hAnsi="Roboto Condensed"/>
          <w:lang w:val="en-US"/>
        </w:rPr>
        <w:t>Zborowska</w:t>
      </w:r>
      <w:proofErr w:type="spellEnd"/>
      <w:r w:rsidRPr="00554812">
        <w:rPr>
          <w:rFonts w:ascii="Roboto Condensed" w:hAnsi="Roboto Condensed"/>
          <w:lang w:val="en-US"/>
        </w:rPr>
        <w:t xml:space="preserve"> - Chief Financial Officer, Member of the Management Board</w:t>
      </w:r>
    </w:p>
    <w:p w14:paraId="676D2EEE" w14:textId="77777777" w:rsidR="00554812" w:rsidRPr="00554812" w:rsidRDefault="00554812" w:rsidP="00554812">
      <w:pPr>
        <w:pStyle w:val="xmsonormal"/>
        <w:rPr>
          <w:rFonts w:ascii="Roboto Condensed" w:hAnsi="Roboto Condensed"/>
          <w:lang w:val="en-US"/>
        </w:rPr>
      </w:pPr>
      <w:r w:rsidRPr="00554812">
        <w:rPr>
          <w:rFonts w:ascii="Roboto Condensed" w:hAnsi="Roboto Condensed"/>
          <w:lang w:val="en-US"/>
        </w:rPr>
        <w:t xml:space="preserve">Michał </w:t>
      </w:r>
      <w:proofErr w:type="spellStart"/>
      <w:r w:rsidRPr="00554812">
        <w:rPr>
          <w:rFonts w:ascii="Roboto Condensed" w:hAnsi="Roboto Condensed"/>
          <w:lang w:val="en-US"/>
        </w:rPr>
        <w:t>Ziółkowski</w:t>
      </w:r>
      <w:proofErr w:type="spellEnd"/>
      <w:r w:rsidRPr="00554812">
        <w:rPr>
          <w:rFonts w:ascii="Roboto Condensed" w:hAnsi="Roboto Condensed"/>
          <w:lang w:val="en-US"/>
        </w:rPr>
        <w:t xml:space="preserve"> - Technical Director, Member of the Management Board</w:t>
      </w:r>
    </w:p>
    <w:p w14:paraId="62AE404B" w14:textId="77777777" w:rsidR="00554812" w:rsidRPr="00554812" w:rsidRDefault="00554812" w:rsidP="00554812">
      <w:pPr>
        <w:pStyle w:val="xmsonormal"/>
        <w:rPr>
          <w:rFonts w:ascii="Roboto Condensed" w:hAnsi="Roboto Condensed"/>
          <w:lang w:val="en-US"/>
        </w:rPr>
      </w:pPr>
      <w:proofErr w:type="spellStart"/>
      <w:r w:rsidRPr="00554812">
        <w:rPr>
          <w:rFonts w:ascii="Roboto Condensed" w:hAnsi="Roboto Condensed"/>
          <w:lang w:val="en-US"/>
        </w:rPr>
        <w:t>Jarosław</w:t>
      </w:r>
      <w:proofErr w:type="spellEnd"/>
      <w:r w:rsidRPr="00554812">
        <w:rPr>
          <w:rFonts w:ascii="Roboto Condensed" w:hAnsi="Roboto Condensed"/>
          <w:lang w:val="en-US"/>
        </w:rPr>
        <w:t xml:space="preserve"> Helman - B2B Director</w:t>
      </w:r>
    </w:p>
    <w:p w14:paraId="51E5634C" w14:textId="77777777" w:rsidR="00554812" w:rsidRPr="00554812" w:rsidRDefault="00554812" w:rsidP="00554812">
      <w:pPr>
        <w:pStyle w:val="xmsonormal"/>
        <w:rPr>
          <w:rFonts w:ascii="Roboto Condensed" w:hAnsi="Roboto Condensed"/>
          <w:lang w:val="en-US"/>
        </w:rPr>
      </w:pPr>
      <w:r w:rsidRPr="00554812">
        <w:rPr>
          <w:rFonts w:ascii="Roboto Condensed" w:hAnsi="Roboto Condensed"/>
          <w:lang w:val="en-US"/>
        </w:rPr>
        <w:t xml:space="preserve">Marta </w:t>
      </w:r>
      <w:proofErr w:type="spellStart"/>
      <w:r w:rsidRPr="00554812">
        <w:rPr>
          <w:rFonts w:ascii="Roboto Condensed" w:hAnsi="Roboto Condensed"/>
          <w:lang w:val="en-US"/>
        </w:rPr>
        <w:t>Jakowluk</w:t>
      </w:r>
      <w:proofErr w:type="spellEnd"/>
      <w:r w:rsidRPr="00554812">
        <w:rPr>
          <w:rFonts w:ascii="Roboto Condensed" w:hAnsi="Roboto Condensed"/>
          <w:lang w:val="en-US"/>
        </w:rPr>
        <w:t xml:space="preserve"> - HR Director</w:t>
      </w:r>
    </w:p>
    <w:p w14:paraId="681F4395" w14:textId="77777777" w:rsidR="00554812" w:rsidRPr="00554812" w:rsidRDefault="00554812" w:rsidP="00554812">
      <w:pPr>
        <w:pStyle w:val="xmsonormal"/>
        <w:rPr>
          <w:rFonts w:ascii="Roboto Condensed" w:hAnsi="Roboto Condensed"/>
          <w:lang w:val="en-US"/>
        </w:rPr>
      </w:pPr>
      <w:r w:rsidRPr="00554812">
        <w:rPr>
          <w:rFonts w:ascii="Roboto Condensed" w:hAnsi="Roboto Condensed"/>
          <w:lang w:val="en-US"/>
        </w:rPr>
        <w:t xml:space="preserve">Magdalena </w:t>
      </w:r>
      <w:proofErr w:type="spellStart"/>
      <w:r w:rsidRPr="00554812">
        <w:rPr>
          <w:rFonts w:ascii="Roboto Condensed" w:hAnsi="Roboto Condensed"/>
          <w:lang w:val="en-US"/>
        </w:rPr>
        <w:t>Jończak</w:t>
      </w:r>
      <w:proofErr w:type="spellEnd"/>
      <w:r w:rsidRPr="00554812">
        <w:rPr>
          <w:rFonts w:ascii="Roboto Condensed" w:hAnsi="Roboto Condensed"/>
          <w:lang w:val="en-US"/>
        </w:rPr>
        <w:t xml:space="preserve"> - Strategy and Transformation Director</w:t>
      </w:r>
    </w:p>
    <w:p w14:paraId="12709754" w14:textId="77777777" w:rsidR="00554812" w:rsidRPr="00554812" w:rsidRDefault="00554812" w:rsidP="00554812">
      <w:pPr>
        <w:pStyle w:val="xmsonormal"/>
        <w:rPr>
          <w:rFonts w:ascii="Roboto Condensed" w:hAnsi="Roboto Condensed"/>
          <w:lang w:val="en-US"/>
        </w:rPr>
      </w:pPr>
      <w:proofErr w:type="spellStart"/>
      <w:r w:rsidRPr="00554812">
        <w:rPr>
          <w:rFonts w:ascii="Roboto Condensed" w:hAnsi="Roboto Condensed"/>
          <w:lang w:val="en-US"/>
        </w:rPr>
        <w:t>Paweł</w:t>
      </w:r>
      <w:proofErr w:type="spellEnd"/>
      <w:r w:rsidRPr="00554812">
        <w:rPr>
          <w:rFonts w:ascii="Roboto Condensed" w:hAnsi="Roboto Condensed"/>
          <w:lang w:val="en-US"/>
        </w:rPr>
        <w:t xml:space="preserve"> </w:t>
      </w:r>
      <w:proofErr w:type="spellStart"/>
      <w:r w:rsidRPr="00554812">
        <w:rPr>
          <w:rFonts w:ascii="Roboto Condensed" w:hAnsi="Roboto Condensed"/>
          <w:lang w:val="en-US"/>
        </w:rPr>
        <w:t>Passowicz</w:t>
      </w:r>
      <w:proofErr w:type="spellEnd"/>
      <w:r w:rsidRPr="00554812">
        <w:rPr>
          <w:rFonts w:ascii="Roboto Condensed" w:hAnsi="Roboto Condensed"/>
          <w:lang w:val="en-US"/>
        </w:rPr>
        <w:t xml:space="preserve"> - IT Director</w:t>
      </w:r>
    </w:p>
    <w:p w14:paraId="3B96009A" w14:textId="269EC2A6" w:rsidR="00405CD7" w:rsidRPr="00831CBC" w:rsidRDefault="00554812" w:rsidP="00554812">
      <w:pPr>
        <w:pStyle w:val="xmsonormal"/>
        <w:rPr>
          <w:rFonts w:ascii="Roboto Condensed" w:hAnsi="Roboto Condensed"/>
          <w:lang w:val="en-US"/>
        </w:rPr>
      </w:pPr>
      <w:proofErr w:type="spellStart"/>
      <w:r w:rsidRPr="00554812">
        <w:rPr>
          <w:rFonts w:ascii="Roboto Condensed" w:hAnsi="Roboto Condensed"/>
          <w:lang w:val="en-US"/>
        </w:rPr>
        <w:t>Przemysław</w:t>
      </w:r>
      <w:proofErr w:type="spellEnd"/>
      <w:r w:rsidRPr="00554812">
        <w:rPr>
          <w:rFonts w:ascii="Roboto Condensed" w:hAnsi="Roboto Condensed"/>
          <w:lang w:val="en-US"/>
        </w:rPr>
        <w:t xml:space="preserve"> </w:t>
      </w:r>
      <w:proofErr w:type="spellStart"/>
      <w:r w:rsidRPr="00554812">
        <w:rPr>
          <w:rFonts w:ascii="Roboto Condensed" w:hAnsi="Roboto Condensed"/>
          <w:lang w:val="en-US"/>
        </w:rPr>
        <w:t>Żur</w:t>
      </w:r>
      <w:proofErr w:type="spellEnd"/>
      <w:r w:rsidRPr="00554812">
        <w:rPr>
          <w:rFonts w:ascii="Roboto Condensed" w:hAnsi="Roboto Condensed"/>
          <w:lang w:val="en-US"/>
        </w:rPr>
        <w:t xml:space="preserve"> - Sales and Customer Service Director</w:t>
      </w:r>
    </w:p>
    <w:sectPr w:rsidR="00405CD7" w:rsidRPr="00831CBC" w:rsidSect="00F10593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947" w:right="1417" w:bottom="1417" w:left="1417" w:header="737" w:footer="8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B7D3" w14:textId="77777777" w:rsidR="00076CEE" w:rsidRDefault="00076CEE" w:rsidP="000326F8">
      <w:r>
        <w:separator/>
      </w:r>
    </w:p>
  </w:endnote>
  <w:endnote w:type="continuationSeparator" w:id="0">
    <w:p w14:paraId="64898B84" w14:textId="77777777" w:rsidR="00076CEE" w:rsidRDefault="00076CEE" w:rsidP="000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Roboto-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arel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3E6A" w14:textId="77777777" w:rsidR="00B60F44" w:rsidRPr="00843DED" w:rsidRDefault="00F10593" w:rsidP="00B60F44">
    <w:pPr>
      <w:pStyle w:val="Stopka"/>
      <w:jc w:val="center"/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</w:pPr>
    <w:r w:rsidRPr="00DB54B1">
      <w:rPr>
        <w:rFonts w:ascii="Roboto-Condensed" w:eastAsia="Calibri" w:hAnsi="Roboto-Condensed" w:cs="Roboto-Condensed"/>
        <w:b/>
        <w:color w:val="7030A0"/>
        <w:sz w:val="13"/>
        <w:szCs w:val="17"/>
        <w:lang w:val="pl-PL" w:eastAsia="pl-PL"/>
      </w:rPr>
      <w:t>P4 Sp. z o.o.</w:t>
    </w:r>
    <w:r w:rsidRPr="00DB54B1">
      <w:rPr>
        <w:rFonts w:ascii="Roboto-Condensed" w:eastAsia="Calibri" w:hAnsi="Roboto-Condensed" w:cs="Roboto-Condensed"/>
        <w:b/>
        <w:color w:val="0000D2"/>
        <w:sz w:val="13"/>
        <w:szCs w:val="17"/>
        <w:lang w:val="pl-PL" w:eastAsia="pl-PL"/>
      </w:rPr>
      <w:t xml:space="preserve"> </w:t>
    </w:r>
    <w:r w:rsidRPr="00DB54B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 xml:space="preserve">ul. </w:t>
    </w:r>
    <w:r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Wynalazek 1</w:t>
    </w:r>
    <w:r w:rsidRPr="00DB54B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, 02-677 Warszawa,</w:t>
    </w:r>
    <w:r w:rsidR="00843DED" w:rsidRPr="00843DED">
      <w:rPr>
        <w:lang w:val="pl-PL"/>
      </w:rPr>
      <w:t xml:space="preserve"> </w:t>
    </w:r>
    <w:r w:rsidR="00B60F44" w:rsidRPr="00843DED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XIII Wydział Gospodarczy Krajowego Rejestru Sądowego Sąd Rejonowy dla m. st. Warszawy</w:t>
    </w:r>
  </w:p>
  <w:p w14:paraId="7DC358F9" w14:textId="77777777" w:rsidR="00B60F44" w:rsidRDefault="00B60F44" w:rsidP="00B60F44">
    <w:pPr>
      <w:pStyle w:val="Stopka"/>
      <w:jc w:val="center"/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</w:pPr>
    <w:r w:rsidRPr="00843DED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 xml:space="preserve">KRS: 0000217207 REGON: 015808609 NIP: 951-21-20-077 Kapitał zakładowy 48 856 500,00 PLN </w:t>
    </w:r>
  </w:p>
  <w:p w14:paraId="047DF657" w14:textId="77777777" w:rsidR="00B60F44" w:rsidRDefault="00B60F44" w:rsidP="00F10593">
    <w:pPr>
      <w:autoSpaceDE w:val="0"/>
      <w:autoSpaceDN w:val="0"/>
      <w:adjustRightInd w:val="0"/>
      <w:jc w:val="center"/>
      <w:rPr>
        <w:rFonts w:ascii="Roboto-Condensed" w:eastAsia="Calibri" w:hAnsi="Roboto-Condensed" w:cs="Roboto-Condensed"/>
        <w:b/>
        <w:color w:val="1C9391"/>
        <w:sz w:val="13"/>
        <w:szCs w:val="17"/>
        <w:lang w:val="pl-PL" w:eastAsia="pl-PL"/>
      </w:rPr>
    </w:pPr>
  </w:p>
  <w:p w14:paraId="01DED86F" w14:textId="77777777" w:rsidR="00B60F44" w:rsidRPr="00A46AEC" w:rsidRDefault="00843DED" w:rsidP="00B60F44">
    <w:pPr>
      <w:pStyle w:val="Stopka"/>
      <w:jc w:val="center"/>
      <w:rPr>
        <w:rFonts w:ascii="Varela" w:eastAsia="Calibri" w:hAnsi="Varela" w:cs="Roboto-Condensed"/>
        <w:b/>
        <w:color w:val="2E2E2E"/>
        <w:sz w:val="15"/>
        <w:szCs w:val="15"/>
        <w:lang w:val="pl-PL" w:eastAsia="pl-PL"/>
      </w:rPr>
    </w:pPr>
    <w:r w:rsidRPr="00A46AEC">
      <w:rPr>
        <w:rFonts w:ascii="Varela" w:eastAsia="Calibri" w:hAnsi="Varela" w:cs="Roboto-Condensed"/>
        <w:b/>
        <w:color w:val="1C9391"/>
        <w:sz w:val="15"/>
        <w:szCs w:val="15"/>
        <w:lang w:val="pl-PL" w:eastAsia="pl-PL"/>
      </w:rPr>
      <w:t>UPC Polska</w:t>
    </w:r>
    <w:r w:rsidRPr="00A46AEC">
      <w:rPr>
        <w:rFonts w:ascii="Varela" w:eastAsia="Calibri" w:hAnsi="Varela" w:cs="Roboto-Condensed"/>
        <w:b/>
        <w:color w:val="2E2E2E"/>
        <w:sz w:val="15"/>
        <w:szCs w:val="15"/>
        <w:lang w:val="pl-PL" w:eastAsia="pl-PL"/>
      </w:rPr>
      <w:t xml:space="preserve"> al. Solidarności 171, 00-877 Warszawa</w:t>
    </w:r>
    <w:r w:rsidR="00B60F44" w:rsidRPr="00A46AEC">
      <w:rPr>
        <w:rFonts w:ascii="Varela" w:eastAsia="Calibri" w:hAnsi="Varela" w:cs="Roboto-Condensed"/>
        <w:b/>
        <w:color w:val="2E2E2E"/>
        <w:sz w:val="15"/>
        <w:szCs w:val="15"/>
        <w:lang w:val="pl-PL" w:eastAsia="pl-PL"/>
      </w:rPr>
      <w:t>, XII Wydział Gospodarczy Krajowego Rejestru Sądowego, pod numerem KRS: 0000273136,</w:t>
    </w:r>
  </w:p>
  <w:p w14:paraId="45C2B651" w14:textId="3BA2E4AE" w:rsidR="00843DED" w:rsidRPr="00A46AEC" w:rsidRDefault="00B60F44" w:rsidP="00B60F44">
    <w:pPr>
      <w:autoSpaceDE w:val="0"/>
      <w:autoSpaceDN w:val="0"/>
      <w:adjustRightInd w:val="0"/>
      <w:jc w:val="center"/>
      <w:rPr>
        <w:rFonts w:ascii="Varela" w:eastAsia="Calibri" w:hAnsi="Varela" w:cs="Roboto-Condensed"/>
        <w:b/>
        <w:color w:val="2E2E2E"/>
        <w:sz w:val="15"/>
        <w:szCs w:val="15"/>
        <w:lang w:val="pl-PL" w:eastAsia="pl-PL"/>
      </w:rPr>
    </w:pPr>
    <w:r w:rsidRPr="00A46AEC">
      <w:rPr>
        <w:rFonts w:ascii="Varela" w:eastAsia="Calibri" w:hAnsi="Varela" w:cs="Roboto-Condensed"/>
        <w:b/>
        <w:color w:val="2E2E2E"/>
        <w:sz w:val="15"/>
        <w:szCs w:val="15"/>
        <w:lang w:val="pl-PL" w:eastAsia="pl-PL"/>
      </w:rPr>
      <w:t>NIP: 5262461791, REGON: 01630897800000, kapitał zakładowy w wysokości 709.959.500,00 PLN</w:t>
    </w:r>
  </w:p>
  <w:p w14:paraId="56703EC6" w14:textId="2AC3BC94" w:rsidR="0059458E" w:rsidRPr="004F7606" w:rsidRDefault="0059458E" w:rsidP="00B60F44">
    <w:pPr>
      <w:pStyle w:val="Stopka"/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</w:pPr>
    <w:r>
      <w:rPr>
        <w:noProof/>
      </w:rPr>
      <mc:AlternateContent>
        <mc:Choice Requires="wps">
          <w:drawing>
            <wp:anchor distT="0" distB="0" distL="0" distR="0" simplePos="0" relativeHeight="251651072" behindDoc="0" locked="0" layoutInCell="1" allowOverlap="1" wp14:anchorId="45E879FD" wp14:editId="63C584A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6510"/>
              <wp:wrapSquare wrapText="bothSides"/>
              <wp:docPr id="2" name="Text Box 2" descr="Klasa ochrony informacji P4 sp. z o.o. - strategiczne(strategic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1BB18" w14:textId="04B926A2" w:rsidR="0059458E" w:rsidRPr="0059458E" w:rsidRDefault="0059458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879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Klasa ochrony informacji P4 sp. z o.o. - strategiczne(strategic)" style="position:absolute;margin-left:0;margin-top:.05pt;width:34.95pt;height:34.95pt;z-index:25165107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" filled="f" stroked="f">
              <v:textbox style="mso-fit-shape-to-text:t" inset="5pt,0,0,0">
                <w:txbxContent>
                  <w:p w14:paraId="0191BB18" w14:textId="04B926A2" w:rsidR="0059458E" w:rsidRPr="0059458E" w:rsidRDefault="0059458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pl-PL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1707" w14:textId="77777777" w:rsidR="00076CEE" w:rsidRDefault="00076CEE" w:rsidP="000326F8">
      <w:r>
        <w:separator/>
      </w:r>
    </w:p>
  </w:footnote>
  <w:footnote w:type="continuationSeparator" w:id="0">
    <w:p w14:paraId="49EB067A" w14:textId="77777777" w:rsidR="00076CEE" w:rsidRDefault="00076CEE" w:rsidP="0003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AFAE" w14:textId="77777777" w:rsidR="00F422B7" w:rsidRDefault="00076CEE">
    <w:pPr>
      <w:pStyle w:val="Nagwek"/>
    </w:pPr>
    <w:r>
      <w:rPr>
        <w:noProof/>
        <w:lang w:val="pl-PL" w:eastAsia="pl-PL"/>
      </w:rPr>
      <w:pict w14:anchorId="54A3D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6678" o:spid="_x0000_s2050" type="#_x0000_t75" alt="" style="position:absolute;margin-left:0;margin-top:0;width:594.9pt;height:841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y_pap_firmowyn"/>
          <w10:wrap anchorx="margin" anchory="margin"/>
        </v:shape>
      </w:pict>
    </w:r>
    <w:r>
      <w:rPr>
        <w:noProof/>
        <w:lang w:val="pl-PL" w:eastAsia="pl-PL"/>
      </w:rPr>
      <w:pict w14:anchorId="2B8F8B2B">
        <v:shape id="WordPictureWatermark18094510" o:spid="_x0000_s2049" type="#_x0000_t75" alt="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lay_pap_firmowy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903D" w14:textId="15CAF60C" w:rsidR="00F422B7" w:rsidRPr="00EB20BF" w:rsidRDefault="00EB20BF" w:rsidP="00EB20BF">
    <w:pPr>
      <w:pStyle w:val="Nagwek"/>
      <w:ind w:left="2832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64DD898" wp14:editId="6ACBE997">
          <wp:simplePos x="0" y="0"/>
          <wp:positionH relativeFrom="column">
            <wp:posOffset>3663043</wp:posOffset>
          </wp:positionH>
          <wp:positionV relativeFrom="paragraph">
            <wp:posOffset>0</wp:posOffset>
          </wp:positionV>
          <wp:extent cx="2295525" cy="63436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EDF2" w14:textId="3639A7AB" w:rsidR="00F422B7" w:rsidRDefault="00D820F1" w:rsidP="00B60F44">
    <w:pPr>
      <w:pStyle w:val="Nagwek"/>
      <w:tabs>
        <w:tab w:val="left" w:pos="279"/>
        <w:tab w:val="left" w:pos="338"/>
      </w:tabs>
      <w:jc w:val="right"/>
    </w:pPr>
    <w:r>
      <w:rPr>
        <w:noProof/>
      </w:rPr>
      <w:drawing>
        <wp:inline distT="0" distB="0" distL="0" distR="0" wp14:anchorId="07EC80A5" wp14:editId="01239873">
          <wp:extent cx="2817495" cy="493186"/>
          <wp:effectExtent l="0" t="0" r="1905" b="254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380" cy="543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E2C"/>
    <w:multiLevelType w:val="hybridMultilevel"/>
    <w:tmpl w:val="2EF26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5434"/>
    <w:multiLevelType w:val="hybridMultilevel"/>
    <w:tmpl w:val="266A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3E21"/>
    <w:multiLevelType w:val="hybridMultilevel"/>
    <w:tmpl w:val="3CE8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B003F"/>
    <w:multiLevelType w:val="hybridMultilevel"/>
    <w:tmpl w:val="233A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3C24"/>
    <w:multiLevelType w:val="hybridMultilevel"/>
    <w:tmpl w:val="CB90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0208D"/>
    <w:multiLevelType w:val="hybridMultilevel"/>
    <w:tmpl w:val="073A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70CE"/>
    <w:multiLevelType w:val="hybridMultilevel"/>
    <w:tmpl w:val="6B4C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755BD"/>
    <w:multiLevelType w:val="hybridMultilevel"/>
    <w:tmpl w:val="1200E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85F6F"/>
    <w:multiLevelType w:val="hybridMultilevel"/>
    <w:tmpl w:val="069A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527E8"/>
    <w:multiLevelType w:val="hybridMultilevel"/>
    <w:tmpl w:val="6FBC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E3FBF"/>
    <w:multiLevelType w:val="hybridMultilevel"/>
    <w:tmpl w:val="B6CC49D6"/>
    <w:lvl w:ilvl="0" w:tplc="378A12C0">
      <w:start w:val="15"/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sDQxMDAzBgIDAyUdpeDU4uLM/DyQAvNaAEF2b1MsAAAA"/>
  </w:docVars>
  <w:rsids>
    <w:rsidRoot w:val="0072655B"/>
    <w:rsid w:val="0000172E"/>
    <w:rsid w:val="00005C81"/>
    <w:rsid w:val="00006C04"/>
    <w:rsid w:val="00007939"/>
    <w:rsid w:val="000100E4"/>
    <w:rsid w:val="00011685"/>
    <w:rsid w:val="000118BC"/>
    <w:rsid w:val="0001199C"/>
    <w:rsid w:val="00012D5D"/>
    <w:rsid w:val="00013D9A"/>
    <w:rsid w:val="00015CBC"/>
    <w:rsid w:val="00021B93"/>
    <w:rsid w:val="00023C84"/>
    <w:rsid w:val="00024D24"/>
    <w:rsid w:val="00027C50"/>
    <w:rsid w:val="000307F3"/>
    <w:rsid w:val="00030FEC"/>
    <w:rsid w:val="000321C1"/>
    <w:rsid w:val="000326F8"/>
    <w:rsid w:val="00036112"/>
    <w:rsid w:val="00036325"/>
    <w:rsid w:val="0003712F"/>
    <w:rsid w:val="00037C34"/>
    <w:rsid w:val="00037EF8"/>
    <w:rsid w:val="00040401"/>
    <w:rsid w:val="00040E04"/>
    <w:rsid w:val="000439F8"/>
    <w:rsid w:val="00044FDD"/>
    <w:rsid w:val="00047818"/>
    <w:rsid w:val="0005204A"/>
    <w:rsid w:val="000523EE"/>
    <w:rsid w:val="00052BFC"/>
    <w:rsid w:val="00054BFE"/>
    <w:rsid w:val="00056A0F"/>
    <w:rsid w:val="000577EE"/>
    <w:rsid w:val="00057998"/>
    <w:rsid w:val="000603DB"/>
    <w:rsid w:val="0006122D"/>
    <w:rsid w:val="0006226A"/>
    <w:rsid w:val="00062D24"/>
    <w:rsid w:val="000631A7"/>
    <w:rsid w:val="00065A47"/>
    <w:rsid w:val="00066659"/>
    <w:rsid w:val="00066C9E"/>
    <w:rsid w:val="000712B4"/>
    <w:rsid w:val="00071D27"/>
    <w:rsid w:val="0007240A"/>
    <w:rsid w:val="00073A14"/>
    <w:rsid w:val="00073FD6"/>
    <w:rsid w:val="000752F5"/>
    <w:rsid w:val="00076CEE"/>
    <w:rsid w:val="00080041"/>
    <w:rsid w:val="0008006A"/>
    <w:rsid w:val="0008063B"/>
    <w:rsid w:val="00081714"/>
    <w:rsid w:val="00082AF1"/>
    <w:rsid w:val="00082BE4"/>
    <w:rsid w:val="0008520C"/>
    <w:rsid w:val="00090A00"/>
    <w:rsid w:val="00090B4D"/>
    <w:rsid w:val="00090E5C"/>
    <w:rsid w:val="000915E8"/>
    <w:rsid w:val="000932CE"/>
    <w:rsid w:val="0009558E"/>
    <w:rsid w:val="000A065D"/>
    <w:rsid w:val="000A160F"/>
    <w:rsid w:val="000A3B70"/>
    <w:rsid w:val="000A41F7"/>
    <w:rsid w:val="000A6CA1"/>
    <w:rsid w:val="000A7BE3"/>
    <w:rsid w:val="000B0C14"/>
    <w:rsid w:val="000B295A"/>
    <w:rsid w:val="000B2BEA"/>
    <w:rsid w:val="000B3DDF"/>
    <w:rsid w:val="000B4355"/>
    <w:rsid w:val="000B556F"/>
    <w:rsid w:val="000B6FC5"/>
    <w:rsid w:val="000B7DA6"/>
    <w:rsid w:val="000C5145"/>
    <w:rsid w:val="000C51E2"/>
    <w:rsid w:val="000C5315"/>
    <w:rsid w:val="000C62E4"/>
    <w:rsid w:val="000D1915"/>
    <w:rsid w:val="000D194B"/>
    <w:rsid w:val="000D29E0"/>
    <w:rsid w:val="000D2C6C"/>
    <w:rsid w:val="000D3C71"/>
    <w:rsid w:val="000D418A"/>
    <w:rsid w:val="000D4CE5"/>
    <w:rsid w:val="000D6001"/>
    <w:rsid w:val="000D693E"/>
    <w:rsid w:val="000D79EA"/>
    <w:rsid w:val="000E0793"/>
    <w:rsid w:val="000E1B11"/>
    <w:rsid w:val="000E3321"/>
    <w:rsid w:val="000E5989"/>
    <w:rsid w:val="000E5A01"/>
    <w:rsid w:val="000F1D03"/>
    <w:rsid w:val="000F20EF"/>
    <w:rsid w:val="000F26C3"/>
    <w:rsid w:val="000F2FF3"/>
    <w:rsid w:val="000F3A71"/>
    <w:rsid w:val="000F6B79"/>
    <w:rsid w:val="000F7C6B"/>
    <w:rsid w:val="00101186"/>
    <w:rsid w:val="0010129D"/>
    <w:rsid w:val="00101D1B"/>
    <w:rsid w:val="00101DE6"/>
    <w:rsid w:val="00103DDB"/>
    <w:rsid w:val="00104279"/>
    <w:rsid w:val="00104B7D"/>
    <w:rsid w:val="0010562C"/>
    <w:rsid w:val="001057C3"/>
    <w:rsid w:val="00105C3D"/>
    <w:rsid w:val="00106470"/>
    <w:rsid w:val="001072CF"/>
    <w:rsid w:val="00107B84"/>
    <w:rsid w:val="00107F21"/>
    <w:rsid w:val="00112495"/>
    <w:rsid w:val="001146BC"/>
    <w:rsid w:val="00116EFC"/>
    <w:rsid w:val="001215B2"/>
    <w:rsid w:val="00121CC0"/>
    <w:rsid w:val="001225AF"/>
    <w:rsid w:val="00123A0A"/>
    <w:rsid w:val="00127A36"/>
    <w:rsid w:val="001303DB"/>
    <w:rsid w:val="001308B4"/>
    <w:rsid w:val="00130CD8"/>
    <w:rsid w:val="001349E3"/>
    <w:rsid w:val="00134DA4"/>
    <w:rsid w:val="0013575C"/>
    <w:rsid w:val="001361E6"/>
    <w:rsid w:val="00136AF3"/>
    <w:rsid w:val="00137ED4"/>
    <w:rsid w:val="0014303B"/>
    <w:rsid w:val="00143446"/>
    <w:rsid w:val="00143859"/>
    <w:rsid w:val="001440BE"/>
    <w:rsid w:val="0014471D"/>
    <w:rsid w:val="00145EFA"/>
    <w:rsid w:val="00146E47"/>
    <w:rsid w:val="001477F0"/>
    <w:rsid w:val="00152690"/>
    <w:rsid w:val="00152B37"/>
    <w:rsid w:val="001535BB"/>
    <w:rsid w:val="0015467F"/>
    <w:rsid w:val="00155AB9"/>
    <w:rsid w:val="00162449"/>
    <w:rsid w:val="00163A93"/>
    <w:rsid w:val="00164DB7"/>
    <w:rsid w:val="001653A0"/>
    <w:rsid w:val="001653FD"/>
    <w:rsid w:val="0016589A"/>
    <w:rsid w:val="00166130"/>
    <w:rsid w:val="00166D3B"/>
    <w:rsid w:val="0017006C"/>
    <w:rsid w:val="00170BDF"/>
    <w:rsid w:val="00172714"/>
    <w:rsid w:val="0017351B"/>
    <w:rsid w:val="00173A5A"/>
    <w:rsid w:val="00173EEC"/>
    <w:rsid w:val="00175034"/>
    <w:rsid w:val="001760AC"/>
    <w:rsid w:val="0017650F"/>
    <w:rsid w:val="0017734E"/>
    <w:rsid w:val="0018027B"/>
    <w:rsid w:val="001810FA"/>
    <w:rsid w:val="0018369A"/>
    <w:rsid w:val="00185389"/>
    <w:rsid w:val="00185AC8"/>
    <w:rsid w:val="001876F3"/>
    <w:rsid w:val="001928A3"/>
    <w:rsid w:val="00195969"/>
    <w:rsid w:val="00197081"/>
    <w:rsid w:val="001A02E6"/>
    <w:rsid w:val="001A2649"/>
    <w:rsid w:val="001A753E"/>
    <w:rsid w:val="001B05CE"/>
    <w:rsid w:val="001B076F"/>
    <w:rsid w:val="001B142E"/>
    <w:rsid w:val="001B18BE"/>
    <w:rsid w:val="001B4836"/>
    <w:rsid w:val="001B4FA7"/>
    <w:rsid w:val="001B7864"/>
    <w:rsid w:val="001C104A"/>
    <w:rsid w:val="001C2FDE"/>
    <w:rsid w:val="001C3CEB"/>
    <w:rsid w:val="001C4407"/>
    <w:rsid w:val="001C4412"/>
    <w:rsid w:val="001C543F"/>
    <w:rsid w:val="001C5911"/>
    <w:rsid w:val="001C61A1"/>
    <w:rsid w:val="001C711A"/>
    <w:rsid w:val="001C79BC"/>
    <w:rsid w:val="001D0351"/>
    <w:rsid w:val="001D1BFF"/>
    <w:rsid w:val="001D1D11"/>
    <w:rsid w:val="001D22D6"/>
    <w:rsid w:val="001D3854"/>
    <w:rsid w:val="001D49FD"/>
    <w:rsid w:val="001D6D82"/>
    <w:rsid w:val="001E100B"/>
    <w:rsid w:val="001E1225"/>
    <w:rsid w:val="001E1BFC"/>
    <w:rsid w:val="001E3252"/>
    <w:rsid w:val="001E559B"/>
    <w:rsid w:val="001E7538"/>
    <w:rsid w:val="001F3520"/>
    <w:rsid w:val="001F35E5"/>
    <w:rsid w:val="001F386F"/>
    <w:rsid w:val="001F394A"/>
    <w:rsid w:val="001F75BA"/>
    <w:rsid w:val="0020041B"/>
    <w:rsid w:val="002023BA"/>
    <w:rsid w:val="00205CCD"/>
    <w:rsid w:val="00206A25"/>
    <w:rsid w:val="00206C8B"/>
    <w:rsid w:val="00210135"/>
    <w:rsid w:val="0021372F"/>
    <w:rsid w:val="00213778"/>
    <w:rsid w:val="00221A71"/>
    <w:rsid w:val="0022439F"/>
    <w:rsid w:val="002250C7"/>
    <w:rsid w:val="00226215"/>
    <w:rsid w:val="00226A14"/>
    <w:rsid w:val="002275AA"/>
    <w:rsid w:val="002275EE"/>
    <w:rsid w:val="00227689"/>
    <w:rsid w:val="002277A0"/>
    <w:rsid w:val="00227A40"/>
    <w:rsid w:val="00234131"/>
    <w:rsid w:val="00236E5F"/>
    <w:rsid w:val="0024080F"/>
    <w:rsid w:val="00241E2F"/>
    <w:rsid w:val="00242D03"/>
    <w:rsid w:val="002431AA"/>
    <w:rsid w:val="0024327B"/>
    <w:rsid w:val="00244E3E"/>
    <w:rsid w:val="002458F4"/>
    <w:rsid w:val="0024624D"/>
    <w:rsid w:val="0024711A"/>
    <w:rsid w:val="00247DF6"/>
    <w:rsid w:val="00251444"/>
    <w:rsid w:val="00251F37"/>
    <w:rsid w:val="00251FCB"/>
    <w:rsid w:val="002554A0"/>
    <w:rsid w:val="002577F3"/>
    <w:rsid w:val="002601ED"/>
    <w:rsid w:val="00262387"/>
    <w:rsid w:val="002650E1"/>
    <w:rsid w:val="00266585"/>
    <w:rsid w:val="002677FE"/>
    <w:rsid w:val="002706A9"/>
    <w:rsid w:val="002715E9"/>
    <w:rsid w:val="0027284D"/>
    <w:rsid w:val="00273DB5"/>
    <w:rsid w:val="00274AE6"/>
    <w:rsid w:val="0027533C"/>
    <w:rsid w:val="00275D20"/>
    <w:rsid w:val="00281949"/>
    <w:rsid w:val="00283B9B"/>
    <w:rsid w:val="002854C9"/>
    <w:rsid w:val="002859C8"/>
    <w:rsid w:val="002859DB"/>
    <w:rsid w:val="002869F6"/>
    <w:rsid w:val="00287FF3"/>
    <w:rsid w:val="002907BE"/>
    <w:rsid w:val="002914C9"/>
    <w:rsid w:val="00291F8A"/>
    <w:rsid w:val="00292B8F"/>
    <w:rsid w:val="002945E9"/>
    <w:rsid w:val="002946B0"/>
    <w:rsid w:val="002956E9"/>
    <w:rsid w:val="00296F29"/>
    <w:rsid w:val="002970BB"/>
    <w:rsid w:val="0029784F"/>
    <w:rsid w:val="002A0E88"/>
    <w:rsid w:val="002A1003"/>
    <w:rsid w:val="002A188B"/>
    <w:rsid w:val="002A24A2"/>
    <w:rsid w:val="002A2BCC"/>
    <w:rsid w:val="002A45CB"/>
    <w:rsid w:val="002A47F8"/>
    <w:rsid w:val="002A5BC8"/>
    <w:rsid w:val="002B0761"/>
    <w:rsid w:val="002B0C05"/>
    <w:rsid w:val="002B1A1B"/>
    <w:rsid w:val="002B2C02"/>
    <w:rsid w:val="002B3702"/>
    <w:rsid w:val="002B5EDF"/>
    <w:rsid w:val="002B6E5B"/>
    <w:rsid w:val="002C0C71"/>
    <w:rsid w:val="002C0FA6"/>
    <w:rsid w:val="002C2E20"/>
    <w:rsid w:val="002C5188"/>
    <w:rsid w:val="002C5518"/>
    <w:rsid w:val="002C6F9F"/>
    <w:rsid w:val="002D054A"/>
    <w:rsid w:val="002D0967"/>
    <w:rsid w:val="002D26E9"/>
    <w:rsid w:val="002D5FA5"/>
    <w:rsid w:val="002D6510"/>
    <w:rsid w:val="002D719A"/>
    <w:rsid w:val="002D73F8"/>
    <w:rsid w:val="002E1435"/>
    <w:rsid w:val="002E5C39"/>
    <w:rsid w:val="002E65F0"/>
    <w:rsid w:val="002E6E5C"/>
    <w:rsid w:val="002F260B"/>
    <w:rsid w:val="002F3820"/>
    <w:rsid w:val="002F5EBC"/>
    <w:rsid w:val="003010E7"/>
    <w:rsid w:val="0030131D"/>
    <w:rsid w:val="00303D0C"/>
    <w:rsid w:val="00304599"/>
    <w:rsid w:val="00305750"/>
    <w:rsid w:val="0030662D"/>
    <w:rsid w:val="00312097"/>
    <w:rsid w:val="00313BEC"/>
    <w:rsid w:val="00315662"/>
    <w:rsid w:val="00317932"/>
    <w:rsid w:val="00322974"/>
    <w:rsid w:val="00322F2F"/>
    <w:rsid w:val="00325065"/>
    <w:rsid w:val="00326D30"/>
    <w:rsid w:val="00334023"/>
    <w:rsid w:val="00334C9A"/>
    <w:rsid w:val="003376F9"/>
    <w:rsid w:val="00340078"/>
    <w:rsid w:val="0034007A"/>
    <w:rsid w:val="003427CD"/>
    <w:rsid w:val="00344C52"/>
    <w:rsid w:val="003467C0"/>
    <w:rsid w:val="003468BD"/>
    <w:rsid w:val="0035043F"/>
    <w:rsid w:val="00354FDE"/>
    <w:rsid w:val="0035597B"/>
    <w:rsid w:val="00356DDF"/>
    <w:rsid w:val="003570BF"/>
    <w:rsid w:val="003577D4"/>
    <w:rsid w:val="00360366"/>
    <w:rsid w:val="00360485"/>
    <w:rsid w:val="00360A6B"/>
    <w:rsid w:val="00361004"/>
    <w:rsid w:val="00362536"/>
    <w:rsid w:val="003659F6"/>
    <w:rsid w:val="00365FB4"/>
    <w:rsid w:val="0036757E"/>
    <w:rsid w:val="00371F02"/>
    <w:rsid w:val="003727AD"/>
    <w:rsid w:val="00374333"/>
    <w:rsid w:val="00375258"/>
    <w:rsid w:val="00375A54"/>
    <w:rsid w:val="00380714"/>
    <w:rsid w:val="003816C6"/>
    <w:rsid w:val="00382455"/>
    <w:rsid w:val="00382BF0"/>
    <w:rsid w:val="00385FC6"/>
    <w:rsid w:val="00387050"/>
    <w:rsid w:val="00387269"/>
    <w:rsid w:val="003879DF"/>
    <w:rsid w:val="00390A82"/>
    <w:rsid w:val="0039102B"/>
    <w:rsid w:val="0039399D"/>
    <w:rsid w:val="00393B77"/>
    <w:rsid w:val="00393DEC"/>
    <w:rsid w:val="00394CB2"/>
    <w:rsid w:val="00397ABD"/>
    <w:rsid w:val="003A0032"/>
    <w:rsid w:val="003A154B"/>
    <w:rsid w:val="003A257B"/>
    <w:rsid w:val="003A3852"/>
    <w:rsid w:val="003A4E8A"/>
    <w:rsid w:val="003B173D"/>
    <w:rsid w:val="003B275C"/>
    <w:rsid w:val="003B362D"/>
    <w:rsid w:val="003B614F"/>
    <w:rsid w:val="003B6CED"/>
    <w:rsid w:val="003C03F1"/>
    <w:rsid w:val="003C070C"/>
    <w:rsid w:val="003C1F57"/>
    <w:rsid w:val="003C210D"/>
    <w:rsid w:val="003C4D96"/>
    <w:rsid w:val="003C656A"/>
    <w:rsid w:val="003D15E4"/>
    <w:rsid w:val="003D25CD"/>
    <w:rsid w:val="003D5D91"/>
    <w:rsid w:val="003D79F1"/>
    <w:rsid w:val="003D7C5A"/>
    <w:rsid w:val="003E004B"/>
    <w:rsid w:val="003E2A1E"/>
    <w:rsid w:val="003E4A9F"/>
    <w:rsid w:val="003E5319"/>
    <w:rsid w:val="003E5684"/>
    <w:rsid w:val="003F0033"/>
    <w:rsid w:val="003F0775"/>
    <w:rsid w:val="003F45AC"/>
    <w:rsid w:val="003F5344"/>
    <w:rsid w:val="003F7340"/>
    <w:rsid w:val="00400E3F"/>
    <w:rsid w:val="00402659"/>
    <w:rsid w:val="00402D78"/>
    <w:rsid w:val="0040327E"/>
    <w:rsid w:val="004039C4"/>
    <w:rsid w:val="00403F2F"/>
    <w:rsid w:val="00405C1A"/>
    <w:rsid w:val="00405CD7"/>
    <w:rsid w:val="00405D65"/>
    <w:rsid w:val="00410472"/>
    <w:rsid w:val="0041057A"/>
    <w:rsid w:val="00410E24"/>
    <w:rsid w:val="0041165D"/>
    <w:rsid w:val="00412B27"/>
    <w:rsid w:val="004138B3"/>
    <w:rsid w:val="00415799"/>
    <w:rsid w:val="00415F66"/>
    <w:rsid w:val="00422920"/>
    <w:rsid w:val="00423B69"/>
    <w:rsid w:val="00425033"/>
    <w:rsid w:val="00425E32"/>
    <w:rsid w:val="004265A4"/>
    <w:rsid w:val="00433700"/>
    <w:rsid w:val="00435BD1"/>
    <w:rsid w:val="00435ED5"/>
    <w:rsid w:val="00440169"/>
    <w:rsid w:val="004421D6"/>
    <w:rsid w:val="00442A90"/>
    <w:rsid w:val="00443909"/>
    <w:rsid w:val="004442C9"/>
    <w:rsid w:val="0044666F"/>
    <w:rsid w:val="00446AB6"/>
    <w:rsid w:val="00447E22"/>
    <w:rsid w:val="00450A22"/>
    <w:rsid w:val="00451B5E"/>
    <w:rsid w:val="00453036"/>
    <w:rsid w:val="004577B2"/>
    <w:rsid w:val="00457B79"/>
    <w:rsid w:val="00460E84"/>
    <w:rsid w:val="00462460"/>
    <w:rsid w:val="0046260A"/>
    <w:rsid w:val="0046447F"/>
    <w:rsid w:val="004679BC"/>
    <w:rsid w:val="00470C96"/>
    <w:rsid w:val="00473921"/>
    <w:rsid w:val="004745F2"/>
    <w:rsid w:val="00474B79"/>
    <w:rsid w:val="00475242"/>
    <w:rsid w:val="004754E9"/>
    <w:rsid w:val="00477518"/>
    <w:rsid w:val="0048070F"/>
    <w:rsid w:val="00480B48"/>
    <w:rsid w:val="00480C3D"/>
    <w:rsid w:val="00480D7B"/>
    <w:rsid w:val="00481045"/>
    <w:rsid w:val="00482BE1"/>
    <w:rsid w:val="00485E94"/>
    <w:rsid w:val="00490837"/>
    <w:rsid w:val="0049133A"/>
    <w:rsid w:val="00491639"/>
    <w:rsid w:val="004922EF"/>
    <w:rsid w:val="0049292C"/>
    <w:rsid w:val="00492E56"/>
    <w:rsid w:val="0049581F"/>
    <w:rsid w:val="004959FB"/>
    <w:rsid w:val="004965A5"/>
    <w:rsid w:val="004A29C1"/>
    <w:rsid w:val="004A2E50"/>
    <w:rsid w:val="004A4F10"/>
    <w:rsid w:val="004A4F48"/>
    <w:rsid w:val="004B1601"/>
    <w:rsid w:val="004B65CA"/>
    <w:rsid w:val="004B7B6E"/>
    <w:rsid w:val="004C0462"/>
    <w:rsid w:val="004C0706"/>
    <w:rsid w:val="004C2F53"/>
    <w:rsid w:val="004C32E9"/>
    <w:rsid w:val="004C45FF"/>
    <w:rsid w:val="004C4DC5"/>
    <w:rsid w:val="004C5396"/>
    <w:rsid w:val="004C6475"/>
    <w:rsid w:val="004C6E29"/>
    <w:rsid w:val="004D10B6"/>
    <w:rsid w:val="004D1F00"/>
    <w:rsid w:val="004D232F"/>
    <w:rsid w:val="004D2E2C"/>
    <w:rsid w:val="004D409E"/>
    <w:rsid w:val="004D7C3E"/>
    <w:rsid w:val="004E0101"/>
    <w:rsid w:val="004E1AEA"/>
    <w:rsid w:val="004E1E50"/>
    <w:rsid w:val="004E2907"/>
    <w:rsid w:val="004E34B2"/>
    <w:rsid w:val="004E3B4C"/>
    <w:rsid w:val="004E5540"/>
    <w:rsid w:val="004E5D9A"/>
    <w:rsid w:val="004E63FD"/>
    <w:rsid w:val="004E64E8"/>
    <w:rsid w:val="004E685A"/>
    <w:rsid w:val="004F03AB"/>
    <w:rsid w:val="004F130B"/>
    <w:rsid w:val="004F1FCB"/>
    <w:rsid w:val="004F2250"/>
    <w:rsid w:val="004F2D9B"/>
    <w:rsid w:val="004F4770"/>
    <w:rsid w:val="004F4F4A"/>
    <w:rsid w:val="004F7606"/>
    <w:rsid w:val="00500176"/>
    <w:rsid w:val="00500F53"/>
    <w:rsid w:val="0050185D"/>
    <w:rsid w:val="005031D5"/>
    <w:rsid w:val="00503C8A"/>
    <w:rsid w:val="00506419"/>
    <w:rsid w:val="00511445"/>
    <w:rsid w:val="0051267F"/>
    <w:rsid w:val="00512A74"/>
    <w:rsid w:val="00515587"/>
    <w:rsid w:val="0051621E"/>
    <w:rsid w:val="0051786E"/>
    <w:rsid w:val="00517A80"/>
    <w:rsid w:val="005211D7"/>
    <w:rsid w:val="0052120E"/>
    <w:rsid w:val="00524CCF"/>
    <w:rsid w:val="005257BB"/>
    <w:rsid w:val="00526D24"/>
    <w:rsid w:val="00526D62"/>
    <w:rsid w:val="0052707B"/>
    <w:rsid w:val="00533D30"/>
    <w:rsid w:val="00541D57"/>
    <w:rsid w:val="0054390E"/>
    <w:rsid w:val="00543DA8"/>
    <w:rsid w:val="0054402A"/>
    <w:rsid w:val="00544234"/>
    <w:rsid w:val="00544786"/>
    <w:rsid w:val="00547B3B"/>
    <w:rsid w:val="00550FA7"/>
    <w:rsid w:val="005513B0"/>
    <w:rsid w:val="0055167B"/>
    <w:rsid w:val="0055398E"/>
    <w:rsid w:val="00554767"/>
    <w:rsid w:val="005547F6"/>
    <w:rsid w:val="00554812"/>
    <w:rsid w:val="00554CCB"/>
    <w:rsid w:val="005579BB"/>
    <w:rsid w:val="00560165"/>
    <w:rsid w:val="00561483"/>
    <w:rsid w:val="00564ECE"/>
    <w:rsid w:val="00565B74"/>
    <w:rsid w:val="00566955"/>
    <w:rsid w:val="00566A60"/>
    <w:rsid w:val="00566B8C"/>
    <w:rsid w:val="00570C34"/>
    <w:rsid w:val="00571C09"/>
    <w:rsid w:val="00571D36"/>
    <w:rsid w:val="00574F82"/>
    <w:rsid w:val="0057532F"/>
    <w:rsid w:val="00580F99"/>
    <w:rsid w:val="00581FD8"/>
    <w:rsid w:val="00583FBF"/>
    <w:rsid w:val="00586E88"/>
    <w:rsid w:val="00591426"/>
    <w:rsid w:val="00591A5A"/>
    <w:rsid w:val="00592380"/>
    <w:rsid w:val="00592923"/>
    <w:rsid w:val="00594365"/>
    <w:rsid w:val="0059458E"/>
    <w:rsid w:val="00594BB4"/>
    <w:rsid w:val="0059568B"/>
    <w:rsid w:val="0059795A"/>
    <w:rsid w:val="005A11AB"/>
    <w:rsid w:val="005A536C"/>
    <w:rsid w:val="005A5BDB"/>
    <w:rsid w:val="005A5D37"/>
    <w:rsid w:val="005A6D7E"/>
    <w:rsid w:val="005A71CF"/>
    <w:rsid w:val="005A7EB8"/>
    <w:rsid w:val="005B2080"/>
    <w:rsid w:val="005B2246"/>
    <w:rsid w:val="005B2D16"/>
    <w:rsid w:val="005B5D49"/>
    <w:rsid w:val="005C05A6"/>
    <w:rsid w:val="005C15E0"/>
    <w:rsid w:val="005C1D19"/>
    <w:rsid w:val="005C2625"/>
    <w:rsid w:val="005C2E0D"/>
    <w:rsid w:val="005C6461"/>
    <w:rsid w:val="005C6BDF"/>
    <w:rsid w:val="005C7835"/>
    <w:rsid w:val="005D203B"/>
    <w:rsid w:val="005D5E0D"/>
    <w:rsid w:val="005D6A78"/>
    <w:rsid w:val="005D6C6B"/>
    <w:rsid w:val="005D707E"/>
    <w:rsid w:val="005E1F8A"/>
    <w:rsid w:val="005E2D49"/>
    <w:rsid w:val="005E6CDD"/>
    <w:rsid w:val="005F1085"/>
    <w:rsid w:val="005F2543"/>
    <w:rsid w:val="005F277A"/>
    <w:rsid w:val="005F2BDF"/>
    <w:rsid w:val="005F2E6B"/>
    <w:rsid w:val="005F42B8"/>
    <w:rsid w:val="005F5946"/>
    <w:rsid w:val="00603A63"/>
    <w:rsid w:val="00604471"/>
    <w:rsid w:val="00604EC0"/>
    <w:rsid w:val="00605291"/>
    <w:rsid w:val="00605BA9"/>
    <w:rsid w:val="00605F1F"/>
    <w:rsid w:val="00607492"/>
    <w:rsid w:val="00611A00"/>
    <w:rsid w:val="00612F2C"/>
    <w:rsid w:val="00613549"/>
    <w:rsid w:val="00616EF8"/>
    <w:rsid w:val="006202D2"/>
    <w:rsid w:val="006210C3"/>
    <w:rsid w:val="006248D9"/>
    <w:rsid w:val="006266BB"/>
    <w:rsid w:val="00627D36"/>
    <w:rsid w:val="00630B84"/>
    <w:rsid w:val="00631E24"/>
    <w:rsid w:val="006322CC"/>
    <w:rsid w:val="00632EF8"/>
    <w:rsid w:val="006359FF"/>
    <w:rsid w:val="006368E9"/>
    <w:rsid w:val="00636E1C"/>
    <w:rsid w:val="00640F9C"/>
    <w:rsid w:val="006538A6"/>
    <w:rsid w:val="00653E48"/>
    <w:rsid w:val="00654CEB"/>
    <w:rsid w:val="00660701"/>
    <w:rsid w:val="00661308"/>
    <w:rsid w:val="006662B2"/>
    <w:rsid w:val="006711B0"/>
    <w:rsid w:val="00673736"/>
    <w:rsid w:val="00673F2C"/>
    <w:rsid w:val="006749A6"/>
    <w:rsid w:val="00675799"/>
    <w:rsid w:val="006820DD"/>
    <w:rsid w:val="006830C3"/>
    <w:rsid w:val="00684D86"/>
    <w:rsid w:val="006858C6"/>
    <w:rsid w:val="00685FB0"/>
    <w:rsid w:val="0068761B"/>
    <w:rsid w:val="00687C43"/>
    <w:rsid w:val="00690192"/>
    <w:rsid w:val="0069157B"/>
    <w:rsid w:val="00691593"/>
    <w:rsid w:val="006921BF"/>
    <w:rsid w:val="00695624"/>
    <w:rsid w:val="0069733C"/>
    <w:rsid w:val="006A0A30"/>
    <w:rsid w:val="006A280D"/>
    <w:rsid w:val="006A32D5"/>
    <w:rsid w:val="006A47E7"/>
    <w:rsid w:val="006A705D"/>
    <w:rsid w:val="006A7698"/>
    <w:rsid w:val="006B3D7E"/>
    <w:rsid w:val="006B459B"/>
    <w:rsid w:val="006B58DF"/>
    <w:rsid w:val="006B5A0C"/>
    <w:rsid w:val="006B6D16"/>
    <w:rsid w:val="006C0BD7"/>
    <w:rsid w:val="006C17BB"/>
    <w:rsid w:val="006C210C"/>
    <w:rsid w:val="006C3DC2"/>
    <w:rsid w:val="006C44BE"/>
    <w:rsid w:val="006C4A53"/>
    <w:rsid w:val="006D1CE0"/>
    <w:rsid w:val="006D5A45"/>
    <w:rsid w:val="006D79F7"/>
    <w:rsid w:val="006E1329"/>
    <w:rsid w:val="006E2C10"/>
    <w:rsid w:val="006E5E80"/>
    <w:rsid w:val="006E6565"/>
    <w:rsid w:val="006E702E"/>
    <w:rsid w:val="006F0D93"/>
    <w:rsid w:val="006F173D"/>
    <w:rsid w:val="006F1C16"/>
    <w:rsid w:val="006F5D25"/>
    <w:rsid w:val="006F743F"/>
    <w:rsid w:val="006F7EEC"/>
    <w:rsid w:val="007004B6"/>
    <w:rsid w:val="007028BC"/>
    <w:rsid w:val="00704608"/>
    <w:rsid w:val="00706048"/>
    <w:rsid w:val="00707C5F"/>
    <w:rsid w:val="00711429"/>
    <w:rsid w:val="00711A64"/>
    <w:rsid w:val="00711E88"/>
    <w:rsid w:val="007132D5"/>
    <w:rsid w:val="00721AA1"/>
    <w:rsid w:val="00723006"/>
    <w:rsid w:val="00723D54"/>
    <w:rsid w:val="00726475"/>
    <w:rsid w:val="0072655B"/>
    <w:rsid w:val="00726BF2"/>
    <w:rsid w:val="007278ED"/>
    <w:rsid w:val="00730A48"/>
    <w:rsid w:val="00734A83"/>
    <w:rsid w:val="007360BE"/>
    <w:rsid w:val="007360CC"/>
    <w:rsid w:val="00736514"/>
    <w:rsid w:val="00741AAF"/>
    <w:rsid w:val="00743AD3"/>
    <w:rsid w:val="00744518"/>
    <w:rsid w:val="00750458"/>
    <w:rsid w:val="00750979"/>
    <w:rsid w:val="00750B92"/>
    <w:rsid w:val="007529A2"/>
    <w:rsid w:val="00753631"/>
    <w:rsid w:val="007538BE"/>
    <w:rsid w:val="007555FB"/>
    <w:rsid w:val="00755F94"/>
    <w:rsid w:val="00756841"/>
    <w:rsid w:val="00757455"/>
    <w:rsid w:val="00760352"/>
    <w:rsid w:val="00760F5C"/>
    <w:rsid w:val="0076277F"/>
    <w:rsid w:val="00762F9F"/>
    <w:rsid w:val="0076366E"/>
    <w:rsid w:val="00763E80"/>
    <w:rsid w:val="00767090"/>
    <w:rsid w:val="00767155"/>
    <w:rsid w:val="00772D54"/>
    <w:rsid w:val="007747CC"/>
    <w:rsid w:val="00774C1C"/>
    <w:rsid w:val="007757D1"/>
    <w:rsid w:val="00775E61"/>
    <w:rsid w:val="00777707"/>
    <w:rsid w:val="00777F73"/>
    <w:rsid w:val="00783225"/>
    <w:rsid w:val="00784E75"/>
    <w:rsid w:val="0078724A"/>
    <w:rsid w:val="00787702"/>
    <w:rsid w:val="00787C72"/>
    <w:rsid w:val="0079285D"/>
    <w:rsid w:val="0079395D"/>
    <w:rsid w:val="00794385"/>
    <w:rsid w:val="007A04BB"/>
    <w:rsid w:val="007A1D9C"/>
    <w:rsid w:val="007A2F36"/>
    <w:rsid w:val="007A6D76"/>
    <w:rsid w:val="007A7FC8"/>
    <w:rsid w:val="007B0298"/>
    <w:rsid w:val="007B043B"/>
    <w:rsid w:val="007B09E6"/>
    <w:rsid w:val="007B2448"/>
    <w:rsid w:val="007B2E82"/>
    <w:rsid w:val="007B429F"/>
    <w:rsid w:val="007B455B"/>
    <w:rsid w:val="007B4792"/>
    <w:rsid w:val="007B4CCD"/>
    <w:rsid w:val="007B7580"/>
    <w:rsid w:val="007B784E"/>
    <w:rsid w:val="007C0250"/>
    <w:rsid w:val="007C196D"/>
    <w:rsid w:val="007C5884"/>
    <w:rsid w:val="007C631A"/>
    <w:rsid w:val="007C66E4"/>
    <w:rsid w:val="007D03F5"/>
    <w:rsid w:val="007D2B8B"/>
    <w:rsid w:val="007D6BCF"/>
    <w:rsid w:val="007D7412"/>
    <w:rsid w:val="007E36A2"/>
    <w:rsid w:val="007E4F06"/>
    <w:rsid w:val="007E7FF2"/>
    <w:rsid w:val="007F0DF1"/>
    <w:rsid w:val="007F1C37"/>
    <w:rsid w:val="007F3B0A"/>
    <w:rsid w:val="007F5C88"/>
    <w:rsid w:val="007F7A79"/>
    <w:rsid w:val="00800598"/>
    <w:rsid w:val="00801481"/>
    <w:rsid w:val="00801545"/>
    <w:rsid w:val="008041DC"/>
    <w:rsid w:val="00810234"/>
    <w:rsid w:val="0081030D"/>
    <w:rsid w:val="00811223"/>
    <w:rsid w:val="00812CB9"/>
    <w:rsid w:val="00813C61"/>
    <w:rsid w:val="008142AB"/>
    <w:rsid w:val="00814FF7"/>
    <w:rsid w:val="00815760"/>
    <w:rsid w:val="00821C5A"/>
    <w:rsid w:val="00822BAD"/>
    <w:rsid w:val="00823701"/>
    <w:rsid w:val="008244F7"/>
    <w:rsid w:val="00825CB5"/>
    <w:rsid w:val="00831CBC"/>
    <w:rsid w:val="00835615"/>
    <w:rsid w:val="00837174"/>
    <w:rsid w:val="008403A4"/>
    <w:rsid w:val="00840479"/>
    <w:rsid w:val="00842A5C"/>
    <w:rsid w:val="00842B97"/>
    <w:rsid w:val="00843DED"/>
    <w:rsid w:val="008447DD"/>
    <w:rsid w:val="0084500F"/>
    <w:rsid w:val="008454AD"/>
    <w:rsid w:val="008467C0"/>
    <w:rsid w:val="0084685C"/>
    <w:rsid w:val="00850EF1"/>
    <w:rsid w:val="0085187B"/>
    <w:rsid w:val="00852F46"/>
    <w:rsid w:val="008600F2"/>
    <w:rsid w:val="00862DB9"/>
    <w:rsid w:val="00863695"/>
    <w:rsid w:val="008654AB"/>
    <w:rsid w:val="00865D45"/>
    <w:rsid w:val="00867899"/>
    <w:rsid w:val="00867B5D"/>
    <w:rsid w:val="00867BE9"/>
    <w:rsid w:val="00870388"/>
    <w:rsid w:val="008706A1"/>
    <w:rsid w:val="008727B1"/>
    <w:rsid w:val="00872B39"/>
    <w:rsid w:val="00873C7F"/>
    <w:rsid w:val="0087415E"/>
    <w:rsid w:val="008750EE"/>
    <w:rsid w:val="00875571"/>
    <w:rsid w:val="0087644F"/>
    <w:rsid w:val="00876BD4"/>
    <w:rsid w:val="00876CAE"/>
    <w:rsid w:val="00877A89"/>
    <w:rsid w:val="00877F34"/>
    <w:rsid w:val="00880D03"/>
    <w:rsid w:val="0088114B"/>
    <w:rsid w:val="00882390"/>
    <w:rsid w:val="00882835"/>
    <w:rsid w:val="008858BB"/>
    <w:rsid w:val="00886226"/>
    <w:rsid w:val="00886D61"/>
    <w:rsid w:val="008876BE"/>
    <w:rsid w:val="008919EF"/>
    <w:rsid w:val="00892CE3"/>
    <w:rsid w:val="00892D7E"/>
    <w:rsid w:val="008943F7"/>
    <w:rsid w:val="00897143"/>
    <w:rsid w:val="008A17C9"/>
    <w:rsid w:val="008A18A9"/>
    <w:rsid w:val="008A593C"/>
    <w:rsid w:val="008A6616"/>
    <w:rsid w:val="008B15D2"/>
    <w:rsid w:val="008B314E"/>
    <w:rsid w:val="008B5A31"/>
    <w:rsid w:val="008B76B9"/>
    <w:rsid w:val="008B7727"/>
    <w:rsid w:val="008C0042"/>
    <w:rsid w:val="008C1750"/>
    <w:rsid w:val="008C1AD6"/>
    <w:rsid w:val="008C2334"/>
    <w:rsid w:val="008C23E6"/>
    <w:rsid w:val="008C2527"/>
    <w:rsid w:val="008C30FD"/>
    <w:rsid w:val="008C3D0A"/>
    <w:rsid w:val="008C3DBE"/>
    <w:rsid w:val="008C73FA"/>
    <w:rsid w:val="008C7D2E"/>
    <w:rsid w:val="008D1590"/>
    <w:rsid w:val="008D4F04"/>
    <w:rsid w:val="008D5A56"/>
    <w:rsid w:val="008E33E8"/>
    <w:rsid w:val="008E3C17"/>
    <w:rsid w:val="008E6020"/>
    <w:rsid w:val="008F011D"/>
    <w:rsid w:val="008F12A5"/>
    <w:rsid w:val="008F1A43"/>
    <w:rsid w:val="008F1EAE"/>
    <w:rsid w:val="008F2263"/>
    <w:rsid w:val="008F788E"/>
    <w:rsid w:val="00900227"/>
    <w:rsid w:val="00900BC0"/>
    <w:rsid w:val="00901B4B"/>
    <w:rsid w:val="00902893"/>
    <w:rsid w:val="009052E5"/>
    <w:rsid w:val="00905471"/>
    <w:rsid w:val="0091137D"/>
    <w:rsid w:val="00914D79"/>
    <w:rsid w:val="009151C7"/>
    <w:rsid w:val="009157E6"/>
    <w:rsid w:val="009160D9"/>
    <w:rsid w:val="009164E0"/>
    <w:rsid w:val="00916E32"/>
    <w:rsid w:val="00916FF4"/>
    <w:rsid w:val="0092361D"/>
    <w:rsid w:val="00927FE1"/>
    <w:rsid w:val="009305D0"/>
    <w:rsid w:val="00934F4C"/>
    <w:rsid w:val="00937E47"/>
    <w:rsid w:val="00946613"/>
    <w:rsid w:val="00947598"/>
    <w:rsid w:val="0095262F"/>
    <w:rsid w:val="0095544C"/>
    <w:rsid w:val="009556D9"/>
    <w:rsid w:val="00955C21"/>
    <w:rsid w:val="00957114"/>
    <w:rsid w:val="009601FD"/>
    <w:rsid w:val="009606F4"/>
    <w:rsid w:val="009621CB"/>
    <w:rsid w:val="00962DCA"/>
    <w:rsid w:val="009633E3"/>
    <w:rsid w:val="00964C9C"/>
    <w:rsid w:val="009650CC"/>
    <w:rsid w:val="00971F01"/>
    <w:rsid w:val="00972A95"/>
    <w:rsid w:val="0097358B"/>
    <w:rsid w:val="00975381"/>
    <w:rsid w:val="0097538E"/>
    <w:rsid w:val="00976F49"/>
    <w:rsid w:val="00977223"/>
    <w:rsid w:val="009810D9"/>
    <w:rsid w:val="00983D56"/>
    <w:rsid w:val="00984D5C"/>
    <w:rsid w:val="00985972"/>
    <w:rsid w:val="009869BE"/>
    <w:rsid w:val="00986D5F"/>
    <w:rsid w:val="00990B54"/>
    <w:rsid w:val="0099609F"/>
    <w:rsid w:val="009A0A86"/>
    <w:rsid w:val="009A1A68"/>
    <w:rsid w:val="009B0064"/>
    <w:rsid w:val="009B1058"/>
    <w:rsid w:val="009B2A8E"/>
    <w:rsid w:val="009B392D"/>
    <w:rsid w:val="009B40A4"/>
    <w:rsid w:val="009B5880"/>
    <w:rsid w:val="009B7D18"/>
    <w:rsid w:val="009B7EE3"/>
    <w:rsid w:val="009C2D13"/>
    <w:rsid w:val="009C3188"/>
    <w:rsid w:val="009C31A0"/>
    <w:rsid w:val="009C399C"/>
    <w:rsid w:val="009C48F4"/>
    <w:rsid w:val="009C6CCC"/>
    <w:rsid w:val="009C773C"/>
    <w:rsid w:val="009D2750"/>
    <w:rsid w:val="009D3364"/>
    <w:rsid w:val="009D3CC5"/>
    <w:rsid w:val="009D514F"/>
    <w:rsid w:val="009D59B1"/>
    <w:rsid w:val="009D624A"/>
    <w:rsid w:val="009D739E"/>
    <w:rsid w:val="009E0FDD"/>
    <w:rsid w:val="009E3585"/>
    <w:rsid w:val="009E3909"/>
    <w:rsid w:val="009E42D6"/>
    <w:rsid w:val="009E471E"/>
    <w:rsid w:val="009E516E"/>
    <w:rsid w:val="009E5660"/>
    <w:rsid w:val="009E65B6"/>
    <w:rsid w:val="009E7E52"/>
    <w:rsid w:val="009F105C"/>
    <w:rsid w:val="009F2E15"/>
    <w:rsid w:val="009F341B"/>
    <w:rsid w:val="009F39C0"/>
    <w:rsid w:val="009F440F"/>
    <w:rsid w:val="009F53B3"/>
    <w:rsid w:val="009F6312"/>
    <w:rsid w:val="009F7A37"/>
    <w:rsid w:val="009F7D33"/>
    <w:rsid w:val="00A01B16"/>
    <w:rsid w:val="00A036B2"/>
    <w:rsid w:val="00A04B8E"/>
    <w:rsid w:val="00A04CAD"/>
    <w:rsid w:val="00A050AE"/>
    <w:rsid w:val="00A0787F"/>
    <w:rsid w:val="00A1036E"/>
    <w:rsid w:val="00A10D99"/>
    <w:rsid w:val="00A112E4"/>
    <w:rsid w:val="00A13E24"/>
    <w:rsid w:val="00A15B38"/>
    <w:rsid w:val="00A20EDD"/>
    <w:rsid w:val="00A2118A"/>
    <w:rsid w:val="00A21DA5"/>
    <w:rsid w:val="00A23B55"/>
    <w:rsid w:val="00A25877"/>
    <w:rsid w:val="00A32C97"/>
    <w:rsid w:val="00A336B4"/>
    <w:rsid w:val="00A33C42"/>
    <w:rsid w:val="00A34509"/>
    <w:rsid w:val="00A422E1"/>
    <w:rsid w:val="00A42CDA"/>
    <w:rsid w:val="00A45E59"/>
    <w:rsid w:val="00A46195"/>
    <w:rsid w:val="00A468AC"/>
    <w:rsid w:val="00A46AEC"/>
    <w:rsid w:val="00A50F40"/>
    <w:rsid w:val="00A534AA"/>
    <w:rsid w:val="00A5399E"/>
    <w:rsid w:val="00A55635"/>
    <w:rsid w:val="00A55B54"/>
    <w:rsid w:val="00A562E2"/>
    <w:rsid w:val="00A577EE"/>
    <w:rsid w:val="00A601A5"/>
    <w:rsid w:val="00A65CC4"/>
    <w:rsid w:val="00A664D9"/>
    <w:rsid w:val="00A66A8F"/>
    <w:rsid w:val="00A67419"/>
    <w:rsid w:val="00A726AA"/>
    <w:rsid w:val="00A730DF"/>
    <w:rsid w:val="00A738D0"/>
    <w:rsid w:val="00A7606E"/>
    <w:rsid w:val="00A76A5D"/>
    <w:rsid w:val="00A770B2"/>
    <w:rsid w:val="00A7745B"/>
    <w:rsid w:val="00A800A3"/>
    <w:rsid w:val="00A8023E"/>
    <w:rsid w:val="00A8074D"/>
    <w:rsid w:val="00A821D0"/>
    <w:rsid w:val="00A843F1"/>
    <w:rsid w:val="00A848E2"/>
    <w:rsid w:val="00A85822"/>
    <w:rsid w:val="00A87952"/>
    <w:rsid w:val="00A906C1"/>
    <w:rsid w:val="00A92277"/>
    <w:rsid w:val="00A93E01"/>
    <w:rsid w:val="00A94E6C"/>
    <w:rsid w:val="00A96122"/>
    <w:rsid w:val="00A9670A"/>
    <w:rsid w:val="00AA04D7"/>
    <w:rsid w:val="00AA071E"/>
    <w:rsid w:val="00AA0AC2"/>
    <w:rsid w:val="00AA0E5F"/>
    <w:rsid w:val="00AA1589"/>
    <w:rsid w:val="00AA40C3"/>
    <w:rsid w:val="00AA5789"/>
    <w:rsid w:val="00AA6CCC"/>
    <w:rsid w:val="00AA7304"/>
    <w:rsid w:val="00AB378F"/>
    <w:rsid w:val="00AB3E6B"/>
    <w:rsid w:val="00AB4DBC"/>
    <w:rsid w:val="00AB55CA"/>
    <w:rsid w:val="00AB6CC4"/>
    <w:rsid w:val="00AB7A99"/>
    <w:rsid w:val="00AC025A"/>
    <w:rsid w:val="00AC21A6"/>
    <w:rsid w:val="00AC64BE"/>
    <w:rsid w:val="00AC64EF"/>
    <w:rsid w:val="00AC7B1A"/>
    <w:rsid w:val="00AD3890"/>
    <w:rsid w:val="00AD7CB1"/>
    <w:rsid w:val="00AE0A97"/>
    <w:rsid w:val="00AE227E"/>
    <w:rsid w:val="00AE2891"/>
    <w:rsid w:val="00AE34B1"/>
    <w:rsid w:val="00AE3A19"/>
    <w:rsid w:val="00AE63DD"/>
    <w:rsid w:val="00AF148E"/>
    <w:rsid w:val="00AF2E6D"/>
    <w:rsid w:val="00AF3A7A"/>
    <w:rsid w:val="00AF6E30"/>
    <w:rsid w:val="00B00E23"/>
    <w:rsid w:val="00B01097"/>
    <w:rsid w:val="00B018E3"/>
    <w:rsid w:val="00B022A5"/>
    <w:rsid w:val="00B0294D"/>
    <w:rsid w:val="00B02E1F"/>
    <w:rsid w:val="00B03901"/>
    <w:rsid w:val="00B044ED"/>
    <w:rsid w:val="00B05328"/>
    <w:rsid w:val="00B0554E"/>
    <w:rsid w:val="00B10D59"/>
    <w:rsid w:val="00B12754"/>
    <w:rsid w:val="00B13368"/>
    <w:rsid w:val="00B15DCE"/>
    <w:rsid w:val="00B16F50"/>
    <w:rsid w:val="00B24E9F"/>
    <w:rsid w:val="00B254A8"/>
    <w:rsid w:val="00B274DC"/>
    <w:rsid w:val="00B27C78"/>
    <w:rsid w:val="00B31D50"/>
    <w:rsid w:val="00B3284C"/>
    <w:rsid w:val="00B32EED"/>
    <w:rsid w:val="00B36870"/>
    <w:rsid w:val="00B36B7A"/>
    <w:rsid w:val="00B37416"/>
    <w:rsid w:val="00B4082A"/>
    <w:rsid w:val="00B41D0D"/>
    <w:rsid w:val="00B425AF"/>
    <w:rsid w:val="00B4302C"/>
    <w:rsid w:val="00B455AE"/>
    <w:rsid w:val="00B476B2"/>
    <w:rsid w:val="00B51D58"/>
    <w:rsid w:val="00B52AD2"/>
    <w:rsid w:val="00B52AF1"/>
    <w:rsid w:val="00B543D5"/>
    <w:rsid w:val="00B54592"/>
    <w:rsid w:val="00B600E4"/>
    <w:rsid w:val="00B60F44"/>
    <w:rsid w:val="00B63066"/>
    <w:rsid w:val="00B712A5"/>
    <w:rsid w:val="00B7426B"/>
    <w:rsid w:val="00B7427D"/>
    <w:rsid w:val="00B756A2"/>
    <w:rsid w:val="00B75D25"/>
    <w:rsid w:val="00B77AC7"/>
    <w:rsid w:val="00B81323"/>
    <w:rsid w:val="00B83268"/>
    <w:rsid w:val="00B861C1"/>
    <w:rsid w:val="00B86475"/>
    <w:rsid w:val="00B86CBE"/>
    <w:rsid w:val="00B908DF"/>
    <w:rsid w:val="00B92C81"/>
    <w:rsid w:val="00B93C75"/>
    <w:rsid w:val="00B95C7B"/>
    <w:rsid w:val="00B976BE"/>
    <w:rsid w:val="00B978C3"/>
    <w:rsid w:val="00BA1A5E"/>
    <w:rsid w:val="00BA34A1"/>
    <w:rsid w:val="00BA375E"/>
    <w:rsid w:val="00BA5D4D"/>
    <w:rsid w:val="00BA6F5A"/>
    <w:rsid w:val="00BA75D7"/>
    <w:rsid w:val="00BA7D6F"/>
    <w:rsid w:val="00BB0D68"/>
    <w:rsid w:val="00BB3D6E"/>
    <w:rsid w:val="00BB67E6"/>
    <w:rsid w:val="00BB6AD6"/>
    <w:rsid w:val="00BB6BFD"/>
    <w:rsid w:val="00BC1911"/>
    <w:rsid w:val="00BC342D"/>
    <w:rsid w:val="00BC3AB8"/>
    <w:rsid w:val="00BC447D"/>
    <w:rsid w:val="00BC52FE"/>
    <w:rsid w:val="00BD38F6"/>
    <w:rsid w:val="00BD53F9"/>
    <w:rsid w:val="00BD5845"/>
    <w:rsid w:val="00BD5E01"/>
    <w:rsid w:val="00BD6674"/>
    <w:rsid w:val="00BE3342"/>
    <w:rsid w:val="00BE3904"/>
    <w:rsid w:val="00BE5306"/>
    <w:rsid w:val="00BE61D5"/>
    <w:rsid w:val="00BF2142"/>
    <w:rsid w:val="00BF3286"/>
    <w:rsid w:val="00BF34ED"/>
    <w:rsid w:val="00BF3513"/>
    <w:rsid w:val="00BF3601"/>
    <w:rsid w:val="00BF6501"/>
    <w:rsid w:val="00BF7F91"/>
    <w:rsid w:val="00C05B35"/>
    <w:rsid w:val="00C07063"/>
    <w:rsid w:val="00C11DA8"/>
    <w:rsid w:val="00C16EA7"/>
    <w:rsid w:val="00C1744E"/>
    <w:rsid w:val="00C17846"/>
    <w:rsid w:val="00C17ED2"/>
    <w:rsid w:val="00C20DC2"/>
    <w:rsid w:val="00C2149C"/>
    <w:rsid w:val="00C308DF"/>
    <w:rsid w:val="00C32A3C"/>
    <w:rsid w:val="00C3340E"/>
    <w:rsid w:val="00C338C1"/>
    <w:rsid w:val="00C3465C"/>
    <w:rsid w:val="00C3479B"/>
    <w:rsid w:val="00C4041D"/>
    <w:rsid w:val="00C4045C"/>
    <w:rsid w:val="00C40576"/>
    <w:rsid w:val="00C41C96"/>
    <w:rsid w:val="00C437ED"/>
    <w:rsid w:val="00C46BCF"/>
    <w:rsid w:val="00C46C38"/>
    <w:rsid w:val="00C50C1E"/>
    <w:rsid w:val="00C526D0"/>
    <w:rsid w:val="00C5570D"/>
    <w:rsid w:val="00C603F3"/>
    <w:rsid w:val="00C6132A"/>
    <w:rsid w:val="00C6196E"/>
    <w:rsid w:val="00C61BDB"/>
    <w:rsid w:val="00C625B2"/>
    <w:rsid w:val="00C62DB5"/>
    <w:rsid w:val="00C66B69"/>
    <w:rsid w:val="00C73515"/>
    <w:rsid w:val="00C76459"/>
    <w:rsid w:val="00C76F6C"/>
    <w:rsid w:val="00C8107B"/>
    <w:rsid w:val="00C83066"/>
    <w:rsid w:val="00C8397A"/>
    <w:rsid w:val="00C83A1F"/>
    <w:rsid w:val="00C84645"/>
    <w:rsid w:val="00C96F8E"/>
    <w:rsid w:val="00CA0E2A"/>
    <w:rsid w:val="00CA1019"/>
    <w:rsid w:val="00CA170E"/>
    <w:rsid w:val="00CA17E0"/>
    <w:rsid w:val="00CA314C"/>
    <w:rsid w:val="00CA3339"/>
    <w:rsid w:val="00CA79CE"/>
    <w:rsid w:val="00CB07D9"/>
    <w:rsid w:val="00CB2146"/>
    <w:rsid w:val="00CB3DBB"/>
    <w:rsid w:val="00CB41F3"/>
    <w:rsid w:val="00CB4511"/>
    <w:rsid w:val="00CB4CB2"/>
    <w:rsid w:val="00CB66EF"/>
    <w:rsid w:val="00CB67A7"/>
    <w:rsid w:val="00CC01F6"/>
    <w:rsid w:val="00CC17DB"/>
    <w:rsid w:val="00CC1F1E"/>
    <w:rsid w:val="00CC44E0"/>
    <w:rsid w:val="00CC507B"/>
    <w:rsid w:val="00CC5678"/>
    <w:rsid w:val="00CC797D"/>
    <w:rsid w:val="00CD0643"/>
    <w:rsid w:val="00CD1D1C"/>
    <w:rsid w:val="00CD2228"/>
    <w:rsid w:val="00CD3DF9"/>
    <w:rsid w:val="00CD4898"/>
    <w:rsid w:val="00CD5B95"/>
    <w:rsid w:val="00CD69CB"/>
    <w:rsid w:val="00CE0677"/>
    <w:rsid w:val="00CE248D"/>
    <w:rsid w:val="00CE4161"/>
    <w:rsid w:val="00CE62BD"/>
    <w:rsid w:val="00CE6C25"/>
    <w:rsid w:val="00CF106D"/>
    <w:rsid w:val="00CF2DCC"/>
    <w:rsid w:val="00CF2EFE"/>
    <w:rsid w:val="00CF6223"/>
    <w:rsid w:val="00CF76BD"/>
    <w:rsid w:val="00CF7F3E"/>
    <w:rsid w:val="00D002BC"/>
    <w:rsid w:val="00D06001"/>
    <w:rsid w:val="00D10241"/>
    <w:rsid w:val="00D10CEF"/>
    <w:rsid w:val="00D139BA"/>
    <w:rsid w:val="00D13CBB"/>
    <w:rsid w:val="00D13E68"/>
    <w:rsid w:val="00D15D6C"/>
    <w:rsid w:val="00D16791"/>
    <w:rsid w:val="00D17535"/>
    <w:rsid w:val="00D17B57"/>
    <w:rsid w:val="00D2010B"/>
    <w:rsid w:val="00D209BC"/>
    <w:rsid w:val="00D22B04"/>
    <w:rsid w:val="00D22C05"/>
    <w:rsid w:val="00D255C6"/>
    <w:rsid w:val="00D25775"/>
    <w:rsid w:val="00D26EB9"/>
    <w:rsid w:val="00D30D37"/>
    <w:rsid w:val="00D310F4"/>
    <w:rsid w:val="00D32283"/>
    <w:rsid w:val="00D3270E"/>
    <w:rsid w:val="00D328CE"/>
    <w:rsid w:val="00D3459E"/>
    <w:rsid w:val="00D35D01"/>
    <w:rsid w:val="00D366C4"/>
    <w:rsid w:val="00D401B9"/>
    <w:rsid w:val="00D47CBF"/>
    <w:rsid w:val="00D506D9"/>
    <w:rsid w:val="00D51C85"/>
    <w:rsid w:val="00D52F81"/>
    <w:rsid w:val="00D53469"/>
    <w:rsid w:val="00D54661"/>
    <w:rsid w:val="00D54669"/>
    <w:rsid w:val="00D54BA7"/>
    <w:rsid w:val="00D54EED"/>
    <w:rsid w:val="00D56839"/>
    <w:rsid w:val="00D60E05"/>
    <w:rsid w:val="00D617BD"/>
    <w:rsid w:val="00D6240E"/>
    <w:rsid w:val="00D62A8A"/>
    <w:rsid w:val="00D63F3E"/>
    <w:rsid w:val="00D70DB4"/>
    <w:rsid w:val="00D727FE"/>
    <w:rsid w:val="00D7707C"/>
    <w:rsid w:val="00D77563"/>
    <w:rsid w:val="00D7759D"/>
    <w:rsid w:val="00D81D7E"/>
    <w:rsid w:val="00D820F1"/>
    <w:rsid w:val="00D85129"/>
    <w:rsid w:val="00D8602A"/>
    <w:rsid w:val="00D91836"/>
    <w:rsid w:val="00D91E63"/>
    <w:rsid w:val="00D92867"/>
    <w:rsid w:val="00D9525D"/>
    <w:rsid w:val="00D96932"/>
    <w:rsid w:val="00DA17F6"/>
    <w:rsid w:val="00DA1D35"/>
    <w:rsid w:val="00DA22EE"/>
    <w:rsid w:val="00DA2E21"/>
    <w:rsid w:val="00DA372C"/>
    <w:rsid w:val="00DA3CD8"/>
    <w:rsid w:val="00DA59A0"/>
    <w:rsid w:val="00DA6611"/>
    <w:rsid w:val="00DB014C"/>
    <w:rsid w:val="00DB057A"/>
    <w:rsid w:val="00DB07A9"/>
    <w:rsid w:val="00DB2CB7"/>
    <w:rsid w:val="00DB41B0"/>
    <w:rsid w:val="00DB54B1"/>
    <w:rsid w:val="00DB6205"/>
    <w:rsid w:val="00DB680B"/>
    <w:rsid w:val="00DB78FD"/>
    <w:rsid w:val="00DC18DB"/>
    <w:rsid w:val="00DC21B9"/>
    <w:rsid w:val="00DC3863"/>
    <w:rsid w:val="00DC587C"/>
    <w:rsid w:val="00DC5C3F"/>
    <w:rsid w:val="00DC5DA4"/>
    <w:rsid w:val="00DC7F95"/>
    <w:rsid w:val="00DD0EBA"/>
    <w:rsid w:val="00DD3553"/>
    <w:rsid w:val="00DD368B"/>
    <w:rsid w:val="00DD3A2F"/>
    <w:rsid w:val="00DD50B4"/>
    <w:rsid w:val="00DD5F89"/>
    <w:rsid w:val="00DD6E47"/>
    <w:rsid w:val="00DE0690"/>
    <w:rsid w:val="00DE0EB1"/>
    <w:rsid w:val="00DE2D30"/>
    <w:rsid w:val="00DE64ED"/>
    <w:rsid w:val="00DE6D5B"/>
    <w:rsid w:val="00DF0A21"/>
    <w:rsid w:val="00DF17EC"/>
    <w:rsid w:val="00DF5AD1"/>
    <w:rsid w:val="00E00B5F"/>
    <w:rsid w:val="00E014D1"/>
    <w:rsid w:val="00E03771"/>
    <w:rsid w:val="00E0410E"/>
    <w:rsid w:val="00E0463A"/>
    <w:rsid w:val="00E0484E"/>
    <w:rsid w:val="00E053FC"/>
    <w:rsid w:val="00E05646"/>
    <w:rsid w:val="00E05C4E"/>
    <w:rsid w:val="00E05F02"/>
    <w:rsid w:val="00E11AD1"/>
    <w:rsid w:val="00E12839"/>
    <w:rsid w:val="00E12F74"/>
    <w:rsid w:val="00E13550"/>
    <w:rsid w:val="00E148A5"/>
    <w:rsid w:val="00E149AC"/>
    <w:rsid w:val="00E14BD1"/>
    <w:rsid w:val="00E14FC1"/>
    <w:rsid w:val="00E15E37"/>
    <w:rsid w:val="00E16176"/>
    <w:rsid w:val="00E1730D"/>
    <w:rsid w:val="00E217A0"/>
    <w:rsid w:val="00E21C08"/>
    <w:rsid w:val="00E23262"/>
    <w:rsid w:val="00E243E7"/>
    <w:rsid w:val="00E25C14"/>
    <w:rsid w:val="00E2610B"/>
    <w:rsid w:val="00E276C9"/>
    <w:rsid w:val="00E322DC"/>
    <w:rsid w:val="00E3347A"/>
    <w:rsid w:val="00E3380C"/>
    <w:rsid w:val="00E34A5B"/>
    <w:rsid w:val="00E35CEC"/>
    <w:rsid w:val="00E36F24"/>
    <w:rsid w:val="00E40421"/>
    <w:rsid w:val="00E415EE"/>
    <w:rsid w:val="00E466D5"/>
    <w:rsid w:val="00E47CA7"/>
    <w:rsid w:val="00E50339"/>
    <w:rsid w:val="00E53374"/>
    <w:rsid w:val="00E53F66"/>
    <w:rsid w:val="00E546D8"/>
    <w:rsid w:val="00E5572E"/>
    <w:rsid w:val="00E60875"/>
    <w:rsid w:val="00E61A0B"/>
    <w:rsid w:val="00E61B11"/>
    <w:rsid w:val="00E63709"/>
    <w:rsid w:val="00E661F2"/>
    <w:rsid w:val="00E6708B"/>
    <w:rsid w:val="00E671C0"/>
    <w:rsid w:val="00E738BE"/>
    <w:rsid w:val="00E74009"/>
    <w:rsid w:val="00E74539"/>
    <w:rsid w:val="00E755CA"/>
    <w:rsid w:val="00E76A92"/>
    <w:rsid w:val="00E80693"/>
    <w:rsid w:val="00E8103D"/>
    <w:rsid w:val="00E83812"/>
    <w:rsid w:val="00E8599F"/>
    <w:rsid w:val="00E9043C"/>
    <w:rsid w:val="00E90BFB"/>
    <w:rsid w:val="00E92E33"/>
    <w:rsid w:val="00EA3094"/>
    <w:rsid w:val="00EA42AF"/>
    <w:rsid w:val="00EA5B44"/>
    <w:rsid w:val="00EA5B9A"/>
    <w:rsid w:val="00EA5E3E"/>
    <w:rsid w:val="00EA7677"/>
    <w:rsid w:val="00EB0CA8"/>
    <w:rsid w:val="00EB0F42"/>
    <w:rsid w:val="00EB1323"/>
    <w:rsid w:val="00EB20BF"/>
    <w:rsid w:val="00EB2A63"/>
    <w:rsid w:val="00EB2C2A"/>
    <w:rsid w:val="00EB312B"/>
    <w:rsid w:val="00EB3676"/>
    <w:rsid w:val="00EB3C73"/>
    <w:rsid w:val="00EB4284"/>
    <w:rsid w:val="00EB7DAA"/>
    <w:rsid w:val="00EC145F"/>
    <w:rsid w:val="00EC3BDA"/>
    <w:rsid w:val="00EC3EAA"/>
    <w:rsid w:val="00EC3F49"/>
    <w:rsid w:val="00EC4A67"/>
    <w:rsid w:val="00EC6249"/>
    <w:rsid w:val="00EC6A5B"/>
    <w:rsid w:val="00ED0488"/>
    <w:rsid w:val="00ED0631"/>
    <w:rsid w:val="00ED0C91"/>
    <w:rsid w:val="00ED0D91"/>
    <w:rsid w:val="00ED23D9"/>
    <w:rsid w:val="00ED4402"/>
    <w:rsid w:val="00ED5837"/>
    <w:rsid w:val="00ED7225"/>
    <w:rsid w:val="00ED7A57"/>
    <w:rsid w:val="00EE18B2"/>
    <w:rsid w:val="00EE1B29"/>
    <w:rsid w:val="00EE354B"/>
    <w:rsid w:val="00EE3F90"/>
    <w:rsid w:val="00EE53AE"/>
    <w:rsid w:val="00EE6FC0"/>
    <w:rsid w:val="00EE7CF8"/>
    <w:rsid w:val="00EF0A5C"/>
    <w:rsid w:val="00EF0F5E"/>
    <w:rsid w:val="00EF1301"/>
    <w:rsid w:val="00EF397F"/>
    <w:rsid w:val="00EF48FA"/>
    <w:rsid w:val="00EF6211"/>
    <w:rsid w:val="00EF73B0"/>
    <w:rsid w:val="00F00EC2"/>
    <w:rsid w:val="00F01A68"/>
    <w:rsid w:val="00F06733"/>
    <w:rsid w:val="00F07AD0"/>
    <w:rsid w:val="00F10593"/>
    <w:rsid w:val="00F11D64"/>
    <w:rsid w:val="00F13A63"/>
    <w:rsid w:val="00F1460B"/>
    <w:rsid w:val="00F15E6F"/>
    <w:rsid w:val="00F1605A"/>
    <w:rsid w:val="00F16751"/>
    <w:rsid w:val="00F17A5C"/>
    <w:rsid w:val="00F17AB6"/>
    <w:rsid w:val="00F17C84"/>
    <w:rsid w:val="00F22F5D"/>
    <w:rsid w:val="00F23C1B"/>
    <w:rsid w:val="00F23F85"/>
    <w:rsid w:val="00F24C66"/>
    <w:rsid w:val="00F24E93"/>
    <w:rsid w:val="00F2513C"/>
    <w:rsid w:val="00F26C36"/>
    <w:rsid w:val="00F300FB"/>
    <w:rsid w:val="00F31F09"/>
    <w:rsid w:val="00F35A3B"/>
    <w:rsid w:val="00F360B3"/>
    <w:rsid w:val="00F376D2"/>
    <w:rsid w:val="00F41CC0"/>
    <w:rsid w:val="00F422B7"/>
    <w:rsid w:val="00F4361F"/>
    <w:rsid w:val="00F43C79"/>
    <w:rsid w:val="00F43D30"/>
    <w:rsid w:val="00F44642"/>
    <w:rsid w:val="00F44B11"/>
    <w:rsid w:val="00F45456"/>
    <w:rsid w:val="00F45824"/>
    <w:rsid w:val="00F52DD3"/>
    <w:rsid w:val="00F534A3"/>
    <w:rsid w:val="00F56639"/>
    <w:rsid w:val="00F65075"/>
    <w:rsid w:val="00F6688A"/>
    <w:rsid w:val="00F70BB8"/>
    <w:rsid w:val="00F7137D"/>
    <w:rsid w:val="00F71E8A"/>
    <w:rsid w:val="00F73AAB"/>
    <w:rsid w:val="00F73DFA"/>
    <w:rsid w:val="00F75BD7"/>
    <w:rsid w:val="00F805F5"/>
    <w:rsid w:val="00F811A1"/>
    <w:rsid w:val="00F81263"/>
    <w:rsid w:val="00F8192C"/>
    <w:rsid w:val="00F819BE"/>
    <w:rsid w:val="00F81F29"/>
    <w:rsid w:val="00F820AB"/>
    <w:rsid w:val="00F822CF"/>
    <w:rsid w:val="00F839D6"/>
    <w:rsid w:val="00F84A65"/>
    <w:rsid w:val="00F87FFD"/>
    <w:rsid w:val="00F9174C"/>
    <w:rsid w:val="00F9258E"/>
    <w:rsid w:val="00F93A3E"/>
    <w:rsid w:val="00F93F36"/>
    <w:rsid w:val="00F942B5"/>
    <w:rsid w:val="00F94A81"/>
    <w:rsid w:val="00FA14B6"/>
    <w:rsid w:val="00FA22F0"/>
    <w:rsid w:val="00FA4C7D"/>
    <w:rsid w:val="00FB128A"/>
    <w:rsid w:val="00FB2069"/>
    <w:rsid w:val="00FB25CB"/>
    <w:rsid w:val="00FB2B0A"/>
    <w:rsid w:val="00FB3D0B"/>
    <w:rsid w:val="00FB4568"/>
    <w:rsid w:val="00FB4D6C"/>
    <w:rsid w:val="00FB7D8D"/>
    <w:rsid w:val="00FB7F56"/>
    <w:rsid w:val="00FC1090"/>
    <w:rsid w:val="00FC5057"/>
    <w:rsid w:val="00FC6FDC"/>
    <w:rsid w:val="00FD08BB"/>
    <w:rsid w:val="00FD2092"/>
    <w:rsid w:val="00FD22A0"/>
    <w:rsid w:val="00FD3A25"/>
    <w:rsid w:val="00FD4F23"/>
    <w:rsid w:val="00FD5100"/>
    <w:rsid w:val="00FD5B55"/>
    <w:rsid w:val="00FD64CF"/>
    <w:rsid w:val="00FD7DA4"/>
    <w:rsid w:val="00FE14AE"/>
    <w:rsid w:val="00FE1A6D"/>
    <w:rsid w:val="00FE2440"/>
    <w:rsid w:val="00FE466A"/>
    <w:rsid w:val="00FF00CF"/>
    <w:rsid w:val="00FF066B"/>
    <w:rsid w:val="00FF4B8C"/>
    <w:rsid w:val="00FF54BD"/>
    <w:rsid w:val="00FF5550"/>
    <w:rsid w:val="00FF5788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8449EC"/>
  <w15:docId w15:val="{09449B59-E603-4082-903F-FC65233B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DCE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6F8"/>
  </w:style>
  <w:style w:type="paragraph" w:styleId="Stopka">
    <w:name w:val="footer"/>
    <w:basedOn w:val="Normalny"/>
    <w:link w:val="StopkaZnak"/>
    <w:uiPriority w:val="99"/>
    <w:unhideWhenUsed/>
    <w:rsid w:val="00032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6F8"/>
  </w:style>
  <w:style w:type="paragraph" w:customStyle="1" w:styleId="NormalParagraphStyle">
    <w:name w:val="NormalParagraphStyle"/>
    <w:basedOn w:val="Normalny"/>
    <w:uiPriority w:val="99"/>
    <w:rsid w:val="000326F8"/>
    <w:pPr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15DCE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15DC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905471"/>
    <w:pPr>
      <w:ind w:left="720"/>
      <w:contextualSpacing/>
    </w:pPr>
  </w:style>
  <w:style w:type="character" w:styleId="Odwoaniedokomentarza">
    <w:name w:val="annotation reference"/>
    <w:semiHidden/>
    <w:rsid w:val="000D29E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D29E0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D29E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9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9E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ipercze">
    <w:name w:val="Hyperlink"/>
    <w:uiPriority w:val="99"/>
    <w:rsid w:val="00A601A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1A5"/>
    <w:pPr>
      <w:suppressAutoHyphens/>
      <w:spacing w:after="120"/>
    </w:pPr>
    <w:rPr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601A5"/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B92C81"/>
    <w:pPr>
      <w:spacing w:before="100" w:beforeAutospacing="1" w:after="100" w:afterAutospacing="1"/>
    </w:pPr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0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03D"/>
    <w:rPr>
      <w:rFonts w:ascii="Times New Roman" w:eastAsia="Times New Roman" w:hAnsi="Times New Roman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0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31A7"/>
    <w:pPr>
      <w:suppressAutoHyphens/>
      <w:ind w:left="720"/>
      <w:contextualSpacing/>
    </w:pPr>
    <w:rPr>
      <w:lang w:val="pl-PL" w:eastAsia="zh-CN"/>
    </w:rPr>
  </w:style>
  <w:style w:type="paragraph" w:styleId="Bezodstpw">
    <w:name w:val="No Spacing"/>
    <w:uiPriority w:val="1"/>
    <w:qFormat/>
    <w:rsid w:val="00526D62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Zwykytekst1">
    <w:name w:val="Zwykły tekst1"/>
    <w:basedOn w:val="Normalny"/>
    <w:rsid w:val="00B018E3"/>
    <w:rPr>
      <w:rFonts w:ascii="Consolas" w:hAnsi="Consolas"/>
      <w:kern w:val="1"/>
      <w:sz w:val="21"/>
      <w:szCs w:val="21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F4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default">
    <w:name w:val="default"/>
    <w:basedOn w:val="Normalny"/>
    <w:rsid w:val="00902893"/>
    <w:pPr>
      <w:autoSpaceDE w:val="0"/>
      <w:autoSpaceDN w:val="0"/>
    </w:pPr>
    <w:rPr>
      <w:rFonts w:ascii="Calibri" w:eastAsiaTheme="minorHAnsi" w:hAnsi="Calibri" w:cs="Calibri"/>
      <w:color w:val="000000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8070F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070F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5C2625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C2625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AE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8E"/>
    <w:rPr>
      <w:rFonts w:ascii="Calibri" w:eastAsiaTheme="minorHAnsi" w:hAnsi="Calibri" w:cs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8E"/>
    <w:rPr>
      <w:rFonts w:eastAsiaTheme="minorHAns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8E"/>
    <w:rPr>
      <w:vertAlign w:val="superscript"/>
    </w:rPr>
  </w:style>
  <w:style w:type="paragraph" w:customStyle="1" w:styleId="Paragraphestandard">
    <w:name w:val="[Paragraphe standard]"/>
    <w:basedOn w:val="Normalny"/>
    <w:uiPriority w:val="99"/>
    <w:rsid w:val="006C3DC2"/>
    <w:pPr>
      <w:autoSpaceDE w:val="0"/>
      <w:autoSpaceDN w:val="0"/>
      <w:spacing w:after="160" w:line="288" w:lineRule="auto"/>
    </w:pPr>
    <w:rPr>
      <w:rFonts w:ascii="MinionPro-Regular" w:eastAsiaTheme="minorHAnsi" w:hAnsi="MinionPro-Regular" w:cs="Calibri"/>
      <w:color w:val="000000"/>
      <w:sz w:val="22"/>
      <w:szCs w:val="22"/>
      <w:lang w:val="pl-PL" w:eastAsia="en-US"/>
    </w:rPr>
  </w:style>
  <w:style w:type="paragraph" w:customStyle="1" w:styleId="xmsonormal">
    <w:name w:val="x_msonormal"/>
    <w:basedOn w:val="Normalny"/>
    <w:rsid w:val="00227689"/>
    <w:rPr>
      <w:rFonts w:ascii="Calibri" w:eastAsiaTheme="minorHAnsi" w:hAnsi="Calibri" w:cs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ka\Desktop\SZABLON_PLAY_cennik_onli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7A4448653AD42B57E809C937E28C9" ma:contentTypeVersion="12" ma:contentTypeDescription="Create a new document." ma:contentTypeScope="" ma:versionID="92cd9d4741b8079285eb89ac809736d9">
  <xsd:schema xmlns:xsd="http://www.w3.org/2001/XMLSchema" xmlns:xs="http://www.w3.org/2001/XMLSchema" xmlns:p="http://schemas.microsoft.com/office/2006/metadata/properties" xmlns:ns3="86a71bf4-4501-42b8-897c-1be501039b82" xmlns:ns4="29f89edc-f0f0-4e62-a517-ae99bcff5e13" targetNamespace="http://schemas.microsoft.com/office/2006/metadata/properties" ma:root="true" ma:fieldsID="cbb96b41f1ee7650ca980724b27f83aa" ns3:_="" ns4:_="">
    <xsd:import namespace="86a71bf4-4501-42b8-897c-1be501039b82"/>
    <xsd:import namespace="29f89edc-f0f0-4e62-a517-ae99bcff5e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1bf4-4501-42b8-897c-1be501039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89edc-f0f0-4e62-a517-ae99bcff5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36F724-2528-4053-A8F3-CDC5B4074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D34A8-6D1A-4329-88CF-5C4404D84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98BE4-6E9C-45D9-87E3-B7B91D6A3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1bf4-4501-42b8-897c-1be501039b82"/>
    <ds:schemaRef ds:uri="29f89edc-f0f0-4e62-a517-ae99bcff5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BC2FF-98C4-435C-87FB-2A842C84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SZABLON_PLAY_cennik_online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822</CharactersWithSpaces>
  <SharedDoc>false</SharedDoc>
  <HLinks>
    <vt:vector size="18" baseType="variant">
      <vt:variant>
        <vt:i4>3997818</vt:i4>
      </vt:variant>
      <vt:variant>
        <vt:i4>6</vt:i4>
      </vt:variant>
      <vt:variant>
        <vt:i4>0</vt:i4>
      </vt:variant>
      <vt:variant>
        <vt:i4>5</vt:i4>
      </vt:variant>
      <vt:variant>
        <vt:lpwstr>http://youtu.be/dLI--oukVG8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http://youtu.be/aUafuf-Dxe4</vt:lpwstr>
      </vt:variant>
      <vt:variant>
        <vt:lpwstr/>
      </vt:variant>
      <vt:variant>
        <vt:i4>7143471</vt:i4>
      </vt:variant>
      <vt:variant>
        <vt:i4>0</vt:i4>
      </vt:variant>
      <vt:variant>
        <vt:i4>0</vt:i4>
      </vt:variant>
      <vt:variant>
        <vt:i4>5</vt:i4>
      </vt:variant>
      <vt:variant>
        <vt:lpwstr>http://youtu.be/dLbursgpEh8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abuka</dc:creator>
  <cp:lastModifiedBy>Piotr Daniluk</cp:lastModifiedBy>
  <cp:revision>6</cp:revision>
  <cp:lastPrinted>2021-09-22T05:26:00Z</cp:lastPrinted>
  <dcterms:created xsi:type="dcterms:W3CDTF">2022-04-04T08:10:00Z</dcterms:created>
  <dcterms:modified xsi:type="dcterms:W3CDTF">2022-04-04T09:09:00Z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0x010100DE37A4448653AD42B57E809C937E28C9</vt:lpwstr>
  </property>
  <property fmtid="{D5CDD505-2E9C-101B-9397-08002B2CF9AE}" pid="3" name="MSIP_Label_82878f14-522c-44a3-9011-4044940f4100_Enabled">
    <vt:lpwstr>true</vt:lpwstr>
  </property>
  <property fmtid="{D5CDD505-2E9C-101B-9397-08002B2CF9AE}" pid="4" name="MSIP_Label_82878f14-522c-44a3-9011-4044940f4100_SetDate">
    <vt:lpwstr>2022-03-20T20:55:37Z</vt:lpwstr>
  </property>
  <property fmtid="{D5CDD505-2E9C-101B-9397-08002B2CF9AE}" pid="5" name="MSIP_Label_82878f14-522c-44a3-9011-4044940f4100_Method">
    <vt:lpwstr>Privileged</vt:lpwstr>
  </property>
  <property fmtid="{D5CDD505-2E9C-101B-9397-08002B2CF9AE}" pid="6" name="MSIP_Label_82878f14-522c-44a3-9011-4044940f4100_Name">
    <vt:lpwstr>82878f14-522c-44a3-9011-4044940f4100</vt:lpwstr>
  </property>
  <property fmtid="{D5CDD505-2E9C-101B-9397-08002B2CF9AE}" pid="7" name="MSIP_Label_82878f14-522c-44a3-9011-4044940f4100_SiteId">
    <vt:lpwstr>c0627ec3-7e6c-493d-9763-bf943844e332</vt:lpwstr>
  </property>
  <property fmtid="{D5CDD505-2E9C-101B-9397-08002B2CF9AE}" pid="8" name="MSIP_Label_82878f14-522c-44a3-9011-4044940f4100_ActionId">
    <vt:lpwstr>dd218350-31f8-4dab-ad36-37824d549984</vt:lpwstr>
  </property>
  <property fmtid="{D5CDD505-2E9C-101B-9397-08002B2CF9AE}" pid="9" name="MSIP_Label_82878f14-522c-44a3-9011-4044940f4100_ContentBits">
    <vt:lpwstr>0</vt:lpwstr>
  </property>
</Properties>
</file>